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DTable"/>
        <w:tblW w:w="9601" w:type="dxa"/>
        <w:tblInd w:w="108" w:type="dxa"/>
        <w:tblBorders>
          <w:top w:val="single" w:sz="4" w:space="0" w:color="006DC0"/>
          <w:left w:val="single" w:sz="4" w:space="0" w:color="006DC0"/>
          <w:bottom w:val="single" w:sz="4" w:space="0" w:color="006DC0"/>
          <w:right w:val="single" w:sz="4" w:space="0" w:color="006DC0"/>
          <w:insideH w:val="single" w:sz="4" w:space="0" w:color="006DC0"/>
          <w:insideV w:val="single" w:sz="4" w:space="0" w:color="006DC0"/>
        </w:tblBorders>
        <w:tblLook w:val="01E0" w:firstRow="1" w:lastRow="1" w:firstColumn="1" w:lastColumn="1" w:noHBand="0" w:noVBand="0"/>
      </w:tblPr>
      <w:tblGrid>
        <w:gridCol w:w="9601"/>
      </w:tblGrid>
      <w:tr w:rsidR="00B65096" w:rsidRPr="00230737" w14:paraId="424983B7" w14:textId="77777777" w:rsidTr="0023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01" w:type="dxa"/>
            <w:shd w:val="clear" w:color="auto" w:fill="006DC0"/>
          </w:tcPr>
          <w:p w14:paraId="22877969" w14:textId="77777777" w:rsidR="00B65096" w:rsidRPr="00230737" w:rsidRDefault="00B65096" w:rsidP="007214CA">
            <w:pPr>
              <w:pStyle w:val="HDTableHeaderRow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Curriculum Vitae</w:t>
            </w:r>
          </w:p>
        </w:tc>
      </w:tr>
      <w:tr w:rsidR="00B65096" w:rsidRPr="00230737" w14:paraId="02849958" w14:textId="77777777" w:rsidTr="00230737">
        <w:trPr>
          <w:trHeight w:val="397"/>
        </w:trPr>
        <w:tc>
          <w:tcPr>
            <w:tcW w:w="9601" w:type="dxa"/>
          </w:tcPr>
          <w:p w14:paraId="194EE3C4" w14:textId="46593182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</w:rPr>
            </w:pPr>
            <w:r w:rsidRPr="00230737">
              <w:rPr>
                <w:rFonts w:ascii="Times New Roman" w:hAnsi="Times New Roman" w:cs="Times New Roman"/>
              </w:rPr>
              <w:t>Proposed Positio</w:t>
            </w:r>
            <w:r w:rsidR="005925EB" w:rsidRPr="00230737">
              <w:rPr>
                <w:rFonts w:ascii="Times New Roman" w:hAnsi="Times New Roman" w:cs="Times New Roman"/>
              </w:rPr>
              <w:t xml:space="preserve">n in the Project: </w:t>
            </w:r>
            <w:r w:rsidR="005925EB" w:rsidRPr="00230737">
              <w:rPr>
                <w:rStyle w:val="HDToReplace"/>
                <w:rFonts w:ascii="Times New Roman" w:hAnsi="Times New Roman" w:cs="Times New Roman"/>
              </w:rPr>
              <w:t xml:space="preserve">Expert X - </w:t>
            </w:r>
            <w:r w:rsidRPr="00230737">
              <w:rPr>
                <w:rStyle w:val="HDToReplace"/>
                <w:rFonts w:ascii="Times New Roman" w:hAnsi="Times New Roman" w:cs="Times New Roman"/>
              </w:rPr>
              <w:t>Title</w:t>
            </w:r>
          </w:p>
        </w:tc>
      </w:tr>
    </w:tbl>
    <w:p w14:paraId="33FB6EDB" w14:textId="77777777" w:rsidR="001D74F8" w:rsidRPr="00230737" w:rsidRDefault="001D74F8" w:rsidP="001D74F8">
      <w:pPr>
        <w:rPr>
          <w:rStyle w:val="HDBold"/>
          <w:rFonts w:ascii="Times New Roman" w:hAnsi="Times New Roman" w:cs="Times New Roman"/>
          <w:sz w:val="22"/>
        </w:rPr>
      </w:pPr>
    </w:p>
    <w:p w14:paraId="1B1490DE" w14:textId="77777777" w:rsidR="00230737" w:rsidRPr="00230737" w:rsidRDefault="001D74F8" w:rsidP="001D74F8">
      <w:pPr>
        <w:rPr>
          <w:rFonts w:ascii="Times New Roman" w:hAnsi="Times New Roman" w:cs="Times New Roman"/>
          <w:smallCaps/>
          <w:sz w:val="22"/>
          <w:lang w:eastAsia="ko-KR"/>
        </w:rPr>
      </w:pPr>
      <w:r w:rsidRPr="00230737">
        <w:rPr>
          <w:rStyle w:val="HDBold"/>
          <w:rFonts w:ascii="Times New Roman" w:hAnsi="Times New Roman" w:cs="Times New Roman"/>
          <w:sz w:val="22"/>
        </w:rPr>
        <w:t xml:space="preserve">1. </w:t>
      </w:r>
      <w:r w:rsidR="00FB76AD" w:rsidRPr="00230737">
        <w:rPr>
          <w:rStyle w:val="HDBold"/>
          <w:rFonts w:ascii="Times New Roman" w:hAnsi="Times New Roman" w:cs="Times New Roman"/>
          <w:smallCaps/>
          <w:sz w:val="22"/>
        </w:rPr>
        <w:t>FAMILY NAME:</w:t>
      </w:r>
      <w:r w:rsidR="00FB76AD" w:rsidRPr="00230737">
        <w:rPr>
          <w:rStyle w:val="HDBold"/>
          <w:rFonts w:ascii="Times New Roman" w:hAnsi="Times New Roman" w:cs="Times New Roman"/>
          <w:smallCaps/>
          <w:sz w:val="22"/>
        </w:rPr>
        <w:tab/>
      </w:r>
      <w:r w:rsidR="00FB76AD" w:rsidRPr="00230737">
        <w:rPr>
          <w:rFonts w:ascii="Times New Roman" w:hAnsi="Times New Roman" w:cs="Times New Roman"/>
          <w:smallCaps/>
          <w:sz w:val="22"/>
        </w:rPr>
        <w:tab/>
      </w:r>
      <w:r w:rsidR="00B65096" w:rsidRPr="00230737">
        <w:rPr>
          <w:rFonts w:ascii="Times New Roman" w:hAnsi="Times New Roman" w:cs="Times New Roman"/>
          <w:smallCaps/>
          <w:sz w:val="22"/>
        </w:rPr>
        <w:t>XXX</w:t>
      </w:r>
      <w:r w:rsidR="00230737" w:rsidRPr="00230737">
        <w:rPr>
          <w:rFonts w:ascii="Times New Roman" w:hAnsi="Times New Roman" w:cs="Times New Roman"/>
          <w:smallCaps/>
          <w:sz w:val="22"/>
        </w:rPr>
        <w:tab/>
      </w:r>
    </w:p>
    <w:p w14:paraId="4FD88FA4" w14:textId="7F0659A7" w:rsidR="00B65096" w:rsidRPr="00230737" w:rsidRDefault="002F5C04" w:rsidP="001D74F8">
      <w:pPr>
        <w:rPr>
          <w:rFonts w:ascii="Times New Roman" w:hAnsi="Times New Roman" w:cs="Times New Roman"/>
          <w:smallCaps/>
          <w:sz w:val="22"/>
        </w:rPr>
      </w:pPr>
      <w:r w:rsidRPr="00230737">
        <w:rPr>
          <w:rStyle w:val="HDBold"/>
          <w:rFonts w:ascii="Times New Roman" w:hAnsi="Times New Roman" w:cs="Times New Roman"/>
          <w:smallCaps/>
          <w:sz w:val="22"/>
        </w:rPr>
        <w:t xml:space="preserve">2. </w:t>
      </w:r>
      <w:r w:rsidR="00B65096" w:rsidRPr="00230737">
        <w:rPr>
          <w:rStyle w:val="HDBold"/>
          <w:rFonts w:ascii="Times New Roman" w:hAnsi="Times New Roman" w:cs="Times New Roman"/>
          <w:smallCaps/>
          <w:sz w:val="22"/>
        </w:rPr>
        <w:t>FIRST NAMES:</w:t>
      </w:r>
      <w:r w:rsidR="00B65096" w:rsidRPr="00230737">
        <w:rPr>
          <w:rFonts w:ascii="Times New Roman" w:hAnsi="Times New Roman" w:cs="Times New Roman"/>
          <w:smallCaps/>
          <w:sz w:val="22"/>
        </w:rPr>
        <w:tab/>
      </w:r>
      <w:r w:rsidR="00B65096" w:rsidRPr="00230737">
        <w:rPr>
          <w:rFonts w:ascii="Times New Roman" w:hAnsi="Times New Roman" w:cs="Times New Roman"/>
          <w:smallCaps/>
          <w:sz w:val="22"/>
        </w:rPr>
        <w:tab/>
      </w:r>
      <w:r w:rsidR="00B65096" w:rsidRPr="00230737">
        <w:rPr>
          <w:rFonts w:ascii="Times New Roman" w:hAnsi="Times New Roman" w:cs="Times New Roman"/>
          <w:smallCaps/>
          <w:sz w:val="22"/>
        </w:rPr>
        <w:tab/>
        <w:t>XXX</w:t>
      </w:r>
      <w:r w:rsidR="00B65096" w:rsidRPr="00230737">
        <w:rPr>
          <w:rFonts w:ascii="Times New Roman" w:hAnsi="Times New Roman" w:cs="Times New Roman"/>
          <w:smallCaps/>
          <w:sz w:val="22"/>
        </w:rPr>
        <w:tab/>
      </w:r>
    </w:p>
    <w:p w14:paraId="2FC6F3AC" w14:textId="77777777" w:rsidR="00230737" w:rsidRPr="00230737" w:rsidRDefault="001D74F8" w:rsidP="001D74F8">
      <w:pPr>
        <w:rPr>
          <w:rFonts w:ascii="Times New Roman" w:hAnsi="Times New Roman" w:cs="Times New Roman"/>
          <w:smallCaps/>
          <w:sz w:val="22"/>
          <w:lang w:eastAsia="ko-KR"/>
        </w:rPr>
      </w:pPr>
      <w:r w:rsidRPr="00230737">
        <w:rPr>
          <w:rStyle w:val="HDBold"/>
          <w:rFonts w:ascii="Times New Roman" w:hAnsi="Times New Roman" w:cs="Times New Roman"/>
          <w:smallCaps/>
          <w:sz w:val="22"/>
        </w:rPr>
        <w:t xml:space="preserve">3. </w:t>
      </w:r>
      <w:r w:rsidR="00B65096" w:rsidRPr="00230737">
        <w:rPr>
          <w:rStyle w:val="HDBold"/>
          <w:rFonts w:ascii="Times New Roman" w:hAnsi="Times New Roman" w:cs="Times New Roman"/>
          <w:smallCaps/>
          <w:sz w:val="22"/>
        </w:rPr>
        <w:t>DATE OF BIRTH:</w:t>
      </w:r>
      <w:r w:rsidRPr="00230737">
        <w:rPr>
          <w:rFonts w:ascii="Times New Roman" w:hAnsi="Times New Roman" w:cs="Times New Roman"/>
          <w:smallCaps/>
          <w:sz w:val="22"/>
        </w:rPr>
        <w:tab/>
      </w:r>
      <w:r w:rsidRPr="00230737">
        <w:rPr>
          <w:rFonts w:ascii="Times New Roman" w:hAnsi="Times New Roman" w:cs="Times New Roman"/>
          <w:smallCaps/>
          <w:sz w:val="22"/>
        </w:rPr>
        <w:tab/>
      </w:r>
      <w:r w:rsidR="00FC57E6" w:rsidRPr="00230737">
        <w:rPr>
          <w:rFonts w:ascii="Times New Roman" w:hAnsi="Times New Roman" w:cs="Times New Roman"/>
          <w:smallCaps/>
          <w:sz w:val="22"/>
        </w:rPr>
        <w:t xml:space="preserve">XX Month </w:t>
      </w:r>
      <w:r w:rsidR="00B65096" w:rsidRPr="00230737">
        <w:rPr>
          <w:rFonts w:ascii="Times New Roman" w:hAnsi="Times New Roman" w:cs="Times New Roman"/>
          <w:smallCaps/>
          <w:sz w:val="22"/>
        </w:rPr>
        <w:t>XXX</w:t>
      </w:r>
    </w:p>
    <w:p w14:paraId="420B6D61" w14:textId="7E7EED2A" w:rsidR="00B65096" w:rsidRPr="00230737" w:rsidRDefault="002F5C04" w:rsidP="001D74F8">
      <w:pPr>
        <w:rPr>
          <w:rFonts w:ascii="Times New Roman" w:hAnsi="Times New Roman" w:cs="Times New Roman"/>
          <w:smallCaps/>
          <w:sz w:val="22"/>
        </w:rPr>
      </w:pPr>
      <w:r w:rsidRPr="00230737">
        <w:rPr>
          <w:rStyle w:val="HDBold"/>
          <w:rFonts w:ascii="Times New Roman" w:hAnsi="Times New Roman" w:cs="Times New Roman"/>
          <w:smallCaps/>
          <w:sz w:val="22"/>
        </w:rPr>
        <w:t xml:space="preserve">4. </w:t>
      </w:r>
      <w:r w:rsidR="00B65096" w:rsidRPr="00230737">
        <w:rPr>
          <w:rStyle w:val="HDBold"/>
          <w:rFonts w:ascii="Times New Roman" w:hAnsi="Times New Roman" w:cs="Times New Roman"/>
          <w:smallCaps/>
          <w:sz w:val="22"/>
        </w:rPr>
        <w:t>NATIONALITY:</w:t>
      </w:r>
      <w:r w:rsidR="00B65096" w:rsidRPr="00230737">
        <w:rPr>
          <w:rStyle w:val="HDBold"/>
          <w:rFonts w:ascii="Times New Roman" w:hAnsi="Times New Roman" w:cs="Times New Roman"/>
          <w:smallCaps/>
          <w:sz w:val="22"/>
        </w:rPr>
        <w:tab/>
      </w:r>
      <w:r w:rsidR="00B65096" w:rsidRPr="00230737">
        <w:rPr>
          <w:rFonts w:ascii="Times New Roman" w:hAnsi="Times New Roman" w:cs="Times New Roman"/>
          <w:smallCaps/>
          <w:sz w:val="22"/>
        </w:rPr>
        <w:tab/>
      </w:r>
      <w:r w:rsidR="00B65096" w:rsidRPr="00230737">
        <w:rPr>
          <w:rFonts w:ascii="Times New Roman" w:hAnsi="Times New Roman" w:cs="Times New Roman"/>
          <w:smallCaps/>
          <w:sz w:val="22"/>
        </w:rPr>
        <w:tab/>
        <w:t>XXX</w:t>
      </w:r>
      <w:r w:rsidR="00B65096" w:rsidRPr="00230737">
        <w:rPr>
          <w:rFonts w:ascii="Times New Roman" w:hAnsi="Times New Roman" w:cs="Times New Roman"/>
          <w:smallCaps/>
          <w:sz w:val="22"/>
        </w:rPr>
        <w:tab/>
      </w:r>
    </w:p>
    <w:p w14:paraId="4B70042B" w14:textId="19F1E6E6" w:rsidR="00B65096" w:rsidRPr="00230737" w:rsidRDefault="001D74F8" w:rsidP="001D74F8">
      <w:pPr>
        <w:rPr>
          <w:rFonts w:ascii="Times New Roman" w:hAnsi="Times New Roman" w:cs="Times New Roman"/>
          <w:smallCaps/>
          <w:sz w:val="22"/>
        </w:rPr>
      </w:pPr>
      <w:r w:rsidRPr="00230737">
        <w:rPr>
          <w:rStyle w:val="HDBold"/>
          <w:rFonts w:ascii="Times New Roman" w:hAnsi="Times New Roman" w:cs="Times New Roman"/>
          <w:smallCaps/>
          <w:sz w:val="22"/>
        </w:rPr>
        <w:t xml:space="preserve">5. </w:t>
      </w:r>
      <w:r w:rsidR="002F5C04" w:rsidRPr="00230737">
        <w:rPr>
          <w:rStyle w:val="HDBold"/>
          <w:rFonts w:ascii="Times New Roman" w:hAnsi="Times New Roman" w:cs="Times New Roman"/>
          <w:smallCaps/>
          <w:sz w:val="22"/>
        </w:rPr>
        <w:t xml:space="preserve"> </w:t>
      </w:r>
      <w:r w:rsidRPr="00230737">
        <w:rPr>
          <w:rStyle w:val="HDBold"/>
          <w:rFonts w:ascii="Times New Roman" w:hAnsi="Times New Roman" w:cs="Times New Roman"/>
          <w:smallCaps/>
          <w:sz w:val="22"/>
        </w:rPr>
        <w:t>EDUCATION:</w:t>
      </w:r>
    </w:p>
    <w:tbl>
      <w:tblPr>
        <w:tblStyle w:val="HDTable"/>
        <w:tblW w:w="9601" w:type="dxa"/>
        <w:tblInd w:w="108" w:type="dxa"/>
        <w:tblBorders>
          <w:top w:val="single" w:sz="4" w:space="0" w:color="006DC0"/>
          <w:left w:val="single" w:sz="4" w:space="0" w:color="006DC0"/>
          <w:bottom w:val="single" w:sz="4" w:space="0" w:color="006DC0"/>
          <w:right w:val="single" w:sz="4" w:space="0" w:color="006DC0"/>
          <w:insideH w:val="single" w:sz="4" w:space="0" w:color="006DC0"/>
          <w:insideV w:val="single" w:sz="4" w:space="0" w:color="006DC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05"/>
        <w:gridCol w:w="5103"/>
      </w:tblGrid>
      <w:tr w:rsidR="00230737" w:rsidRPr="00230737" w14:paraId="64FA9DE3" w14:textId="77777777" w:rsidTr="00230737">
        <w:trPr>
          <w:trHeight w:val="60"/>
        </w:trPr>
        <w:tc>
          <w:tcPr>
            <w:tcW w:w="4498" w:type="dxa"/>
            <w:gridSpan w:val="2"/>
            <w:shd w:val="clear" w:color="auto" w:fill="006DC0"/>
          </w:tcPr>
          <w:p w14:paraId="235CCEF9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Institution [Date from - date to]</w:t>
            </w:r>
          </w:p>
        </w:tc>
        <w:tc>
          <w:tcPr>
            <w:tcW w:w="5103" w:type="dxa"/>
            <w:shd w:val="clear" w:color="auto" w:fill="006DC0"/>
          </w:tcPr>
          <w:p w14:paraId="3A7CE8C5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Degree (s) or Diploma (s):</w:t>
            </w:r>
          </w:p>
        </w:tc>
      </w:tr>
      <w:tr w:rsidR="00B65096" w:rsidRPr="00230737" w14:paraId="018CBA7D" w14:textId="77777777" w:rsidTr="00230737">
        <w:trPr>
          <w:trHeight w:val="60"/>
        </w:trPr>
        <w:tc>
          <w:tcPr>
            <w:tcW w:w="993" w:type="dxa"/>
            <w:shd w:val="clear" w:color="auto" w:fill="006DC0"/>
          </w:tcPr>
          <w:p w14:paraId="7D8802E0" w14:textId="77777777" w:rsidR="00B65096" w:rsidRPr="00230737" w:rsidRDefault="00B65096" w:rsidP="001D74F8">
            <w:pPr>
              <w:rPr>
                <w:rStyle w:val="HDBold"/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Style w:val="HDBold"/>
                <w:rFonts w:ascii="Times New Roman" w:hAnsi="Times New Roman" w:cs="Times New Roman"/>
                <w:color w:val="FFFFFF" w:themeColor="background1"/>
              </w:rPr>
              <w:t>Edu. 1</w:t>
            </w:r>
          </w:p>
        </w:tc>
        <w:tc>
          <w:tcPr>
            <w:tcW w:w="3505" w:type="dxa"/>
          </w:tcPr>
          <w:p w14:paraId="65E33D6A" w14:textId="5C418DFE" w:rsidR="00B65096" w:rsidRPr="00230737" w:rsidRDefault="00B65096" w:rsidP="001D74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14:paraId="59B7F707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34858E78" w14:textId="77777777" w:rsidTr="00230737">
        <w:trPr>
          <w:trHeight w:val="60"/>
        </w:trPr>
        <w:tc>
          <w:tcPr>
            <w:tcW w:w="993" w:type="dxa"/>
            <w:shd w:val="clear" w:color="auto" w:fill="006DC0"/>
          </w:tcPr>
          <w:p w14:paraId="0EDAF2F4" w14:textId="77777777" w:rsidR="00B65096" w:rsidRPr="00230737" w:rsidRDefault="00B65096" w:rsidP="001D74F8">
            <w:pPr>
              <w:rPr>
                <w:rStyle w:val="HDBold"/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Style w:val="HDBold"/>
                <w:rFonts w:ascii="Times New Roman" w:hAnsi="Times New Roman" w:cs="Times New Roman"/>
                <w:color w:val="FFFFFF" w:themeColor="background1"/>
              </w:rPr>
              <w:t>Edu. 2</w:t>
            </w:r>
          </w:p>
        </w:tc>
        <w:tc>
          <w:tcPr>
            <w:tcW w:w="3505" w:type="dxa"/>
          </w:tcPr>
          <w:p w14:paraId="00A72E32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8A3F1F2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</w:tr>
    </w:tbl>
    <w:p w14:paraId="02B76C1C" w14:textId="77777777" w:rsidR="001D74F8" w:rsidRPr="00230737" w:rsidRDefault="001D74F8" w:rsidP="001D74F8">
      <w:pPr>
        <w:rPr>
          <w:rStyle w:val="HDBold"/>
          <w:rFonts w:ascii="Times New Roman" w:hAnsi="Times New Roman" w:cs="Times New Roman"/>
          <w:sz w:val="22"/>
        </w:rPr>
      </w:pPr>
    </w:p>
    <w:p w14:paraId="51BB31D5" w14:textId="27A1B784" w:rsidR="00B65096" w:rsidRPr="00230737" w:rsidRDefault="00230737" w:rsidP="001D74F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6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LANGUAGE SKILLS:  Indicate competence on a scale of 1 to 5 (1 - excellent, 5 - basic)</w:t>
      </w:r>
    </w:p>
    <w:tbl>
      <w:tblPr>
        <w:tblStyle w:val="HDTable"/>
        <w:tblW w:w="9601" w:type="dxa"/>
        <w:tblInd w:w="108" w:type="dxa"/>
        <w:tblBorders>
          <w:top w:val="single" w:sz="4" w:space="0" w:color="006DC0"/>
          <w:left w:val="single" w:sz="4" w:space="0" w:color="006DC0"/>
          <w:bottom w:val="single" w:sz="4" w:space="0" w:color="006DC0"/>
          <w:right w:val="single" w:sz="4" w:space="0" w:color="006DC0"/>
          <w:insideH w:val="single" w:sz="4" w:space="0" w:color="006DC0"/>
          <w:insideV w:val="single" w:sz="4" w:space="0" w:color="006DC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2552"/>
        <w:gridCol w:w="2552"/>
        <w:gridCol w:w="2552"/>
      </w:tblGrid>
      <w:tr w:rsidR="00230737" w:rsidRPr="00230737" w14:paraId="03F0A5E1" w14:textId="77777777" w:rsidTr="00230737">
        <w:trPr>
          <w:trHeight w:val="69"/>
        </w:trPr>
        <w:tc>
          <w:tcPr>
            <w:tcW w:w="1945" w:type="dxa"/>
            <w:shd w:val="clear" w:color="auto" w:fill="006DC0"/>
          </w:tcPr>
          <w:p w14:paraId="1573930C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Language</w:t>
            </w:r>
          </w:p>
        </w:tc>
        <w:tc>
          <w:tcPr>
            <w:tcW w:w="2552" w:type="dxa"/>
            <w:shd w:val="clear" w:color="auto" w:fill="006DC0"/>
          </w:tcPr>
          <w:p w14:paraId="0DDCF599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Reading</w:t>
            </w:r>
          </w:p>
        </w:tc>
        <w:tc>
          <w:tcPr>
            <w:tcW w:w="2552" w:type="dxa"/>
            <w:shd w:val="clear" w:color="auto" w:fill="006DC0"/>
          </w:tcPr>
          <w:p w14:paraId="70C6B7EF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Speaking</w:t>
            </w:r>
          </w:p>
        </w:tc>
        <w:tc>
          <w:tcPr>
            <w:tcW w:w="2552" w:type="dxa"/>
            <w:shd w:val="clear" w:color="auto" w:fill="006DC0"/>
          </w:tcPr>
          <w:p w14:paraId="128B455C" w14:textId="77777777" w:rsidR="00B65096" w:rsidRPr="00230737" w:rsidRDefault="00B65096" w:rsidP="001D74F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Writing</w:t>
            </w:r>
          </w:p>
        </w:tc>
      </w:tr>
      <w:tr w:rsidR="00B65096" w:rsidRPr="00230737" w14:paraId="036BDD00" w14:textId="77777777" w:rsidTr="00230737">
        <w:trPr>
          <w:trHeight w:val="60"/>
        </w:trPr>
        <w:tc>
          <w:tcPr>
            <w:tcW w:w="1945" w:type="dxa"/>
          </w:tcPr>
          <w:p w14:paraId="421858D8" w14:textId="3368F310" w:rsidR="00B65096" w:rsidRPr="00230737" w:rsidRDefault="00B65096" w:rsidP="001D74F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14:paraId="3B152179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B1F1FB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9CE78D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7BBE1223" w14:textId="77777777" w:rsidTr="00230737">
        <w:trPr>
          <w:trHeight w:val="60"/>
        </w:trPr>
        <w:tc>
          <w:tcPr>
            <w:tcW w:w="1945" w:type="dxa"/>
          </w:tcPr>
          <w:p w14:paraId="5C09F522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0DF2AC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235162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F5C61C" w14:textId="77777777" w:rsidR="00B65096" w:rsidRPr="00230737" w:rsidRDefault="00B65096" w:rsidP="001D74F8">
            <w:pPr>
              <w:rPr>
                <w:rFonts w:ascii="Times New Roman" w:hAnsi="Times New Roman" w:cs="Times New Roman"/>
              </w:rPr>
            </w:pPr>
          </w:p>
        </w:tc>
      </w:tr>
    </w:tbl>
    <w:p w14:paraId="45CAC41F" w14:textId="77777777" w:rsidR="001D74F8" w:rsidRPr="00230737" w:rsidRDefault="001D74F8" w:rsidP="001D74F8">
      <w:pPr>
        <w:rPr>
          <w:rFonts w:ascii="Times New Roman" w:hAnsi="Times New Roman" w:cs="Times New Roman"/>
          <w:sz w:val="22"/>
        </w:rPr>
      </w:pPr>
    </w:p>
    <w:p w14:paraId="0ED2B966" w14:textId="55E32D3D" w:rsidR="00B65096" w:rsidRPr="00230737" w:rsidRDefault="00230737" w:rsidP="001D74F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7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MEMBERSHIP OF PROFESSIONAL BODIES:</w:t>
      </w:r>
      <w:r w:rsidR="00E7786B" w:rsidRPr="00230737">
        <w:rPr>
          <w:rStyle w:val="HDBold"/>
          <w:rFonts w:ascii="Times New Roman" w:hAnsi="Times New Roman" w:cs="Times New Roman"/>
          <w:sz w:val="22"/>
        </w:rPr>
        <w:t xml:space="preserve"> </w:t>
      </w:r>
    </w:p>
    <w:p w14:paraId="451F3341" w14:textId="749CB266" w:rsidR="00B65096" w:rsidRPr="00230737" w:rsidRDefault="00230737" w:rsidP="001D74F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8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OTHER SKILLS:</w:t>
      </w:r>
      <w:r w:rsidR="00E7786B" w:rsidRPr="00230737">
        <w:rPr>
          <w:rStyle w:val="HDBold"/>
          <w:rFonts w:ascii="Times New Roman" w:hAnsi="Times New Roman" w:cs="Times New Roman"/>
          <w:sz w:val="22"/>
        </w:rPr>
        <w:t xml:space="preserve"> </w:t>
      </w:r>
    </w:p>
    <w:p w14:paraId="58FE1D1A" w14:textId="3559C388" w:rsidR="00B65096" w:rsidRPr="00230737" w:rsidRDefault="00230737" w:rsidP="001D74F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9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 .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 xml:space="preserve">PRESENT POSITION:  </w:t>
      </w:r>
    </w:p>
    <w:p w14:paraId="27AF5C24" w14:textId="63491EB2" w:rsidR="00B65096" w:rsidRPr="00230737" w:rsidRDefault="00230737" w:rsidP="001D74F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</w:rPr>
        <w:t>1</w:t>
      </w: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0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E7786B" w:rsidRPr="00230737">
        <w:rPr>
          <w:rStyle w:val="HDBold"/>
          <w:rFonts w:ascii="Times New Roman" w:hAnsi="Times New Roman" w:cs="Times New Roman"/>
          <w:sz w:val="22"/>
        </w:rPr>
        <w:t xml:space="preserve">YEARS WITHIN THE FIRM/ORGANISATION: </w:t>
      </w:r>
    </w:p>
    <w:p w14:paraId="0D6EA7EC" w14:textId="3E154EEA" w:rsidR="00B65096" w:rsidRPr="00230737" w:rsidRDefault="00230737" w:rsidP="001D74F8">
      <w:pPr>
        <w:rPr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</w:rPr>
        <w:t>1</w:t>
      </w: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>1</w:t>
      </w:r>
      <w:r w:rsidR="001D74F8"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KEY QUALIFICATIONS (RELEVANT TO THE PROJECT):</w:t>
      </w:r>
    </w:p>
    <w:p w14:paraId="4E6842E0" w14:textId="426E0458" w:rsidR="00744FB4" w:rsidRPr="00230737" w:rsidRDefault="000615D5" w:rsidP="000615D5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</w:rPr>
        <w:t>1</w:t>
      </w:r>
      <w:r w:rsidR="00230737" w:rsidRPr="00230737">
        <w:rPr>
          <w:rStyle w:val="HDBold"/>
          <w:rFonts w:ascii="Times New Roman" w:hAnsi="Times New Roman" w:cs="Times New Roman"/>
          <w:sz w:val="22"/>
          <w:lang w:eastAsia="ko-KR"/>
        </w:rPr>
        <w:t>2</w:t>
      </w:r>
      <w:r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SPECIFIC EXPERIENCE IN THE REGION:</w:t>
      </w:r>
    </w:p>
    <w:tbl>
      <w:tblPr>
        <w:tblStyle w:val="HDTable"/>
        <w:tblW w:w="9639" w:type="dxa"/>
        <w:tblInd w:w="108" w:type="dxa"/>
        <w:tblBorders>
          <w:top w:val="single" w:sz="4" w:space="0" w:color="006DC0"/>
          <w:left w:val="single" w:sz="4" w:space="0" w:color="006DC0"/>
          <w:bottom w:val="single" w:sz="4" w:space="0" w:color="006DC0"/>
          <w:right w:val="single" w:sz="4" w:space="0" w:color="006DC0"/>
          <w:insideH w:val="single" w:sz="4" w:space="0" w:color="006DC0"/>
          <w:insideV w:val="single" w:sz="4" w:space="0" w:color="006DC0"/>
        </w:tblBorders>
        <w:tblLook w:val="01E0" w:firstRow="1" w:lastRow="1" w:firstColumn="1" w:lastColumn="1" w:noHBand="0" w:noVBand="0"/>
      </w:tblPr>
      <w:tblGrid>
        <w:gridCol w:w="2443"/>
        <w:gridCol w:w="2551"/>
        <w:gridCol w:w="2552"/>
        <w:gridCol w:w="2093"/>
      </w:tblGrid>
      <w:tr w:rsidR="00230737" w:rsidRPr="00230737" w14:paraId="72934EAB" w14:textId="77777777" w:rsidTr="0023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443" w:type="dxa"/>
            <w:shd w:val="clear" w:color="auto" w:fill="006DC0"/>
          </w:tcPr>
          <w:p w14:paraId="10DA6777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Country:</w:t>
            </w:r>
          </w:p>
        </w:tc>
        <w:tc>
          <w:tcPr>
            <w:tcW w:w="2551" w:type="dxa"/>
            <w:shd w:val="clear" w:color="auto" w:fill="006DC0"/>
          </w:tcPr>
          <w:p w14:paraId="25BFFCC6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Date from – Date to:</w:t>
            </w:r>
          </w:p>
        </w:tc>
        <w:tc>
          <w:tcPr>
            <w:tcW w:w="2552" w:type="dxa"/>
            <w:shd w:val="clear" w:color="auto" w:fill="006DC0"/>
          </w:tcPr>
          <w:p w14:paraId="515108C7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Country:</w:t>
            </w:r>
          </w:p>
        </w:tc>
        <w:tc>
          <w:tcPr>
            <w:tcW w:w="2093" w:type="dxa"/>
            <w:shd w:val="clear" w:color="auto" w:fill="006DC0"/>
          </w:tcPr>
          <w:p w14:paraId="2CCA93C2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Date from – Date to:</w:t>
            </w:r>
          </w:p>
        </w:tc>
      </w:tr>
      <w:tr w:rsidR="00B65096" w:rsidRPr="00230737" w14:paraId="4A395ECB" w14:textId="77777777" w:rsidTr="00230737">
        <w:trPr>
          <w:trHeight w:val="60"/>
        </w:trPr>
        <w:tc>
          <w:tcPr>
            <w:tcW w:w="2443" w:type="dxa"/>
          </w:tcPr>
          <w:p w14:paraId="183DE41E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651F41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76CB79C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00CCC1F4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0C6ABAB5" w14:textId="77777777" w:rsidTr="00230737">
        <w:trPr>
          <w:trHeight w:val="60"/>
        </w:trPr>
        <w:tc>
          <w:tcPr>
            <w:tcW w:w="2443" w:type="dxa"/>
          </w:tcPr>
          <w:p w14:paraId="15F67195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702C49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5FA71D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6C9ADF05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</w:tr>
    </w:tbl>
    <w:p w14:paraId="758956D7" w14:textId="77777777" w:rsidR="002E4158" w:rsidRPr="00230737" w:rsidRDefault="002E4158" w:rsidP="002E4158">
      <w:pPr>
        <w:rPr>
          <w:rFonts w:ascii="Times New Roman" w:hAnsi="Times New Roman" w:cs="Times New Roman"/>
          <w:sz w:val="22"/>
        </w:rPr>
      </w:pPr>
    </w:p>
    <w:p w14:paraId="30D572F0" w14:textId="2B528225" w:rsidR="00B65096" w:rsidRPr="00230737" w:rsidRDefault="002E4158" w:rsidP="002E4158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</w:rPr>
        <w:t>1</w:t>
      </w:r>
      <w:r w:rsidR="00230737" w:rsidRPr="00230737">
        <w:rPr>
          <w:rStyle w:val="HDBold"/>
          <w:rFonts w:ascii="Times New Roman" w:hAnsi="Times New Roman" w:cs="Times New Roman"/>
          <w:sz w:val="22"/>
          <w:lang w:eastAsia="ko-KR"/>
        </w:rPr>
        <w:t>3</w:t>
      </w:r>
      <w:r w:rsidRPr="00230737">
        <w:rPr>
          <w:rStyle w:val="HDBold"/>
          <w:rFonts w:ascii="Times New Roman" w:hAnsi="Times New Roman" w:cs="Times New Roman"/>
          <w:sz w:val="22"/>
        </w:rPr>
        <w:t xml:space="preserve">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PROFESSIONAL EXPERIENCE:</w:t>
      </w:r>
    </w:p>
    <w:tbl>
      <w:tblPr>
        <w:tblStyle w:val="HDTable"/>
        <w:tblW w:w="9639" w:type="dxa"/>
        <w:tblInd w:w="108" w:type="dxa"/>
        <w:tblBorders>
          <w:top w:val="single" w:sz="4" w:space="0" w:color="006DC0"/>
          <w:left w:val="single" w:sz="4" w:space="0" w:color="006DC0"/>
          <w:bottom w:val="single" w:sz="4" w:space="0" w:color="006DC0"/>
          <w:right w:val="single" w:sz="4" w:space="0" w:color="006DC0"/>
          <w:insideH w:val="single" w:sz="4" w:space="0" w:color="006DC0"/>
          <w:insideV w:val="single" w:sz="4" w:space="0" w:color="006DC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3119"/>
        <w:gridCol w:w="1134"/>
        <w:gridCol w:w="3543"/>
      </w:tblGrid>
      <w:tr w:rsidR="002E4158" w:rsidRPr="00230737" w14:paraId="39FD84D3" w14:textId="77777777" w:rsidTr="0023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93" w:type="dxa"/>
            <w:shd w:val="clear" w:color="auto" w:fill="006DC0"/>
            <w:noWrap/>
          </w:tcPr>
          <w:p w14:paraId="07A72C58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 xml:space="preserve">Ref. </w:t>
            </w:r>
            <w:r w:rsidR="005925EB" w:rsidRPr="00230737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850" w:type="dxa"/>
            <w:shd w:val="clear" w:color="auto" w:fill="006DC0"/>
            <w:noWrap/>
          </w:tcPr>
          <w:p w14:paraId="335CE690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  <w:tc>
          <w:tcPr>
            <w:tcW w:w="3119" w:type="dxa"/>
            <w:shd w:val="clear" w:color="auto" w:fill="auto"/>
            <w:noWrap/>
          </w:tcPr>
          <w:p w14:paraId="0E05FDCE" w14:textId="77777777" w:rsidR="00B65096" w:rsidRPr="00230737" w:rsidRDefault="005925EB" w:rsidP="00FB4E3B">
            <w:pPr>
              <w:pStyle w:val="HDTableHeaderRow"/>
              <w:rPr>
                <w:rFonts w:ascii="Times New Roman" w:hAnsi="Times New Roman" w:cs="Times New Roman"/>
                <w:color w:val="FF0000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MM/YYYY – MM/YYYY</w:t>
            </w:r>
            <w:r w:rsidR="002E4158" w:rsidRPr="002307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auto" w:fill="006DC0"/>
            <w:noWrap/>
          </w:tcPr>
          <w:p w14:paraId="16E672FF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Location</w:t>
            </w:r>
          </w:p>
        </w:tc>
        <w:tc>
          <w:tcPr>
            <w:tcW w:w="3543" w:type="dxa"/>
            <w:shd w:val="clear" w:color="auto" w:fill="auto"/>
            <w:noWrap/>
          </w:tcPr>
          <w:p w14:paraId="21D66C17" w14:textId="77777777" w:rsidR="00B65096" w:rsidRPr="00230737" w:rsidRDefault="005925EB" w:rsidP="00FB4E3B">
            <w:pPr>
              <w:pStyle w:val="HDTableHeaderRow"/>
              <w:rPr>
                <w:rFonts w:ascii="Times New Roman" w:hAnsi="Times New Roman" w:cs="Times New Roman"/>
                <w:color w:val="FF0000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Country</w:t>
            </w:r>
          </w:p>
        </w:tc>
      </w:tr>
      <w:tr w:rsidR="00B65096" w:rsidRPr="00230737" w14:paraId="471A0081" w14:textId="77777777" w:rsidTr="00230737">
        <w:trPr>
          <w:trHeight w:val="195"/>
        </w:trPr>
        <w:tc>
          <w:tcPr>
            <w:tcW w:w="1843" w:type="dxa"/>
            <w:gridSpan w:val="2"/>
            <w:shd w:val="clear" w:color="auto" w:fill="006DC0"/>
            <w:noWrap/>
          </w:tcPr>
          <w:p w14:paraId="4DDD5DA8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Company</w:t>
            </w:r>
          </w:p>
        </w:tc>
        <w:tc>
          <w:tcPr>
            <w:tcW w:w="3119" w:type="dxa"/>
            <w:noWrap/>
          </w:tcPr>
          <w:p w14:paraId="405EC90D" w14:textId="77777777" w:rsidR="00B65096" w:rsidRPr="00230737" w:rsidRDefault="005925EB" w:rsidP="00FB4E3B">
            <w:pPr>
              <w:pStyle w:val="HDTableHeaderRow"/>
              <w:rPr>
                <w:rFonts w:ascii="Times New Roman" w:hAnsi="Times New Roman" w:cs="Times New Roman"/>
                <w:color w:val="FF0000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Employer / EU (or other donor)</w:t>
            </w:r>
          </w:p>
        </w:tc>
        <w:tc>
          <w:tcPr>
            <w:tcW w:w="1134" w:type="dxa"/>
            <w:shd w:val="clear" w:color="auto" w:fill="006DC0"/>
            <w:noWrap/>
          </w:tcPr>
          <w:p w14:paraId="0F53DB75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Position</w:t>
            </w:r>
          </w:p>
        </w:tc>
        <w:tc>
          <w:tcPr>
            <w:tcW w:w="3543" w:type="dxa"/>
            <w:noWrap/>
          </w:tcPr>
          <w:p w14:paraId="1F16C1EA" w14:textId="77777777" w:rsidR="00B65096" w:rsidRPr="00230737" w:rsidRDefault="00B65096" w:rsidP="002E4158">
            <w:pPr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707536F7" w14:textId="77777777" w:rsidTr="00230737">
        <w:trPr>
          <w:trHeight w:val="60"/>
        </w:trPr>
        <w:tc>
          <w:tcPr>
            <w:tcW w:w="1843" w:type="dxa"/>
            <w:gridSpan w:val="2"/>
            <w:shd w:val="clear" w:color="auto" w:fill="006DC0"/>
            <w:noWrap/>
          </w:tcPr>
          <w:p w14:paraId="4B922E2D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 xml:space="preserve">Reference: </w:t>
            </w:r>
          </w:p>
        </w:tc>
        <w:tc>
          <w:tcPr>
            <w:tcW w:w="7796" w:type="dxa"/>
            <w:gridSpan w:val="3"/>
            <w:shd w:val="clear" w:color="auto" w:fill="FFFFFF" w:themeFill="background1"/>
            <w:noWrap/>
          </w:tcPr>
          <w:p w14:paraId="420261F8" w14:textId="6BF14F24" w:rsidR="00B65096" w:rsidRPr="00230737" w:rsidRDefault="005925EB" w:rsidP="00FB4E3B">
            <w:pPr>
              <w:pStyle w:val="HDTableHeaderRow"/>
              <w:rPr>
                <w:rFonts w:ascii="Times New Roman" w:hAnsi="Times New Roman" w:cs="Times New Roman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Name, position, institution, email and/or phone</w:t>
            </w:r>
            <w:r w:rsidRPr="00230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737" w:rsidRPr="00230737" w14:paraId="0590F826" w14:textId="77777777" w:rsidTr="00230737">
        <w:trPr>
          <w:trHeight w:val="78"/>
        </w:trPr>
        <w:tc>
          <w:tcPr>
            <w:tcW w:w="9639" w:type="dxa"/>
            <w:gridSpan w:val="5"/>
            <w:shd w:val="clear" w:color="auto" w:fill="006DC0"/>
            <w:noWrap/>
          </w:tcPr>
          <w:p w14:paraId="5BCA93B2" w14:textId="77777777" w:rsidR="00B65096" w:rsidRPr="00230737" w:rsidRDefault="00B65096" w:rsidP="002E4158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Project:</w:t>
            </w:r>
            <w:r w:rsidR="005925EB" w:rsidRPr="00230737">
              <w:rPr>
                <w:rFonts w:ascii="Times New Roman" w:hAnsi="Times New Roman" w:cs="Times New Roman"/>
                <w:color w:val="FFFFFF" w:themeColor="background1"/>
              </w:rPr>
              <w:t xml:space="preserve"> enter project name; if no project – delete the line</w:t>
            </w:r>
          </w:p>
        </w:tc>
      </w:tr>
      <w:tr w:rsidR="005925EB" w:rsidRPr="00230737" w14:paraId="310C926A" w14:textId="77777777" w:rsidTr="00230737">
        <w:trPr>
          <w:trHeight w:val="397"/>
        </w:trPr>
        <w:tc>
          <w:tcPr>
            <w:tcW w:w="9639" w:type="dxa"/>
            <w:gridSpan w:val="5"/>
            <w:noWrap/>
          </w:tcPr>
          <w:p w14:paraId="258C6D2C" w14:textId="4C916AB9" w:rsidR="005925EB" w:rsidRPr="00230737" w:rsidRDefault="001C549A" w:rsidP="002E4158">
            <w:pPr>
              <w:pStyle w:val="HDTextBulletlist1"/>
              <w:rPr>
                <w:rFonts w:ascii="Times New Roman" w:hAnsi="Times New Roman" w:cs="Times New Roman"/>
                <w:color w:val="FF0000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Description of tasks and duties</w:t>
            </w:r>
          </w:p>
          <w:p w14:paraId="01B815B9" w14:textId="35C9EDAA" w:rsidR="001C549A" w:rsidRPr="00230737" w:rsidRDefault="001C549A" w:rsidP="002E4158">
            <w:pPr>
              <w:pStyle w:val="HDTextBulletlist1"/>
              <w:rPr>
                <w:rFonts w:ascii="Times New Roman" w:hAnsi="Times New Roman" w:cs="Times New Roman"/>
                <w:color w:val="FF0000"/>
              </w:rPr>
            </w:pPr>
            <w:r w:rsidRPr="00230737">
              <w:rPr>
                <w:rFonts w:ascii="Times New Roman" w:hAnsi="Times New Roman" w:cs="Times New Roman"/>
                <w:color w:val="FF0000"/>
              </w:rPr>
              <w:t>Description of tasks and duties</w:t>
            </w:r>
          </w:p>
          <w:p w14:paraId="4D3623E9" w14:textId="12998750" w:rsidR="005925EB" w:rsidRPr="00230737" w:rsidRDefault="005925EB" w:rsidP="001C549A">
            <w:pPr>
              <w:pStyle w:val="HDTextBulletlist1"/>
              <w:numPr>
                <w:ilvl w:val="0"/>
                <w:numId w:val="0"/>
              </w:numPr>
              <w:ind w:left="56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5096" w:rsidRPr="00230737" w14:paraId="0D265A8E" w14:textId="77777777" w:rsidTr="00230737">
        <w:trPr>
          <w:trHeight w:val="100"/>
        </w:trPr>
        <w:tc>
          <w:tcPr>
            <w:tcW w:w="993" w:type="dxa"/>
            <w:shd w:val="clear" w:color="auto" w:fill="006DC0"/>
            <w:noWrap/>
          </w:tcPr>
          <w:p w14:paraId="4A59AE25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 xml:space="preserve">Ref. </w:t>
            </w:r>
            <w:r w:rsidR="005925EB" w:rsidRPr="00230737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850" w:type="dxa"/>
            <w:shd w:val="clear" w:color="auto" w:fill="006DC0"/>
            <w:noWrap/>
          </w:tcPr>
          <w:p w14:paraId="6D7A9FC6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Date</w:t>
            </w:r>
          </w:p>
        </w:tc>
        <w:tc>
          <w:tcPr>
            <w:tcW w:w="3119" w:type="dxa"/>
            <w:noWrap/>
          </w:tcPr>
          <w:p w14:paraId="14506312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6DC0"/>
            <w:noWrap/>
          </w:tcPr>
          <w:p w14:paraId="6AF571FE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Location</w:t>
            </w:r>
          </w:p>
        </w:tc>
        <w:tc>
          <w:tcPr>
            <w:tcW w:w="3543" w:type="dxa"/>
            <w:noWrap/>
          </w:tcPr>
          <w:p w14:paraId="65230FE9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27B6B305" w14:textId="77777777" w:rsidTr="00230737">
        <w:trPr>
          <w:trHeight w:val="60"/>
        </w:trPr>
        <w:tc>
          <w:tcPr>
            <w:tcW w:w="1843" w:type="dxa"/>
            <w:gridSpan w:val="2"/>
            <w:shd w:val="clear" w:color="auto" w:fill="006DC0"/>
            <w:noWrap/>
          </w:tcPr>
          <w:p w14:paraId="136CA532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Company</w:t>
            </w:r>
          </w:p>
        </w:tc>
        <w:tc>
          <w:tcPr>
            <w:tcW w:w="3119" w:type="dxa"/>
            <w:noWrap/>
          </w:tcPr>
          <w:p w14:paraId="4A0A3E10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006DC0"/>
            <w:noWrap/>
          </w:tcPr>
          <w:p w14:paraId="05FBCFEC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Position</w:t>
            </w:r>
          </w:p>
        </w:tc>
        <w:tc>
          <w:tcPr>
            <w:tcW w:w="3543" w:type="dxa"/>
            <w:noWrap/>
          </w:tcPr>
          <w:p w14:paraId="286437A0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</w:rPr>
            </w:pPr>
          </w:p>
        </w:tc>
      </w:tr>
      <w:tr w:rsidR="00B65096" w:rsidRPr="00230737" w14:paraId="49D462CB" w14:textId="77777777" w:rsidTr="00230737">
        <w:trPr>
          <w:trHeight w:val="146"/>
        </w:trPr>
        <w:tc>
          <w:tcPr>
            <w:tcW w:w="1843" w:type="dxa"/>
            <w:gridSpan w:val="2"/>
            <w:shd w:val="clear" w:color="auto" w:fill="006DC0"/>
            <w:noWrap/>
          </w:tcPr>
          <w:p w14:paraId="26FE7BA5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Reference: </w:t>
            </w:r>
          </w:p>
        </w:tc>
        <w:tc>
          <w:tcPr>
            <w:tcW w:w="7796" w:type="dxa"/>
            <w:gridSpan w:val="3"/>
            <w:noWrap/>
          </w:tcPr>
          <w:p w14:paraId="0BDA1E98" w14:textId="79953581" w:rsidR="00B65096" w:rsidRPr="00230737" w:rsidRDefault="00B65096" w:rsidP="00FB4E3B">
            <w:pPr>
              <w:pStyle w:val="HDTableHeaderRow"/>
              <w:rPr>
                <w:rStyle w:val="HDToReplace"/>
                <w:rFonts w:ascii="Times New Roman" w:hAnsi="Times New Roman" w:cs="Times New Roman"/>
              </w:rPr>
            </w:pPr>
          </w:p>
        </w:tc>
      </w:tr>
      <w:tr w:rsidR="00230737" w:rsidRPr="00230737" w14:paraId="47797792" w14:textId="77777777" w:rsidTr="00230737">
        <w:trPr>
          <w:trHeight w:val="146"/>
        </w:trPr>
        <w:tc>
          <w:tcPr>
            <w:tcW w:w="9639" w:type="dxa"/>
            <w:gridSpan w:val="5"/>
            <w:shd w:val="clear" w:color="auto" w:fill="006DC0"/>
            <w:noWrap/>
          </w:tcPr>
          <w:p w14:paraId="73DEDAB6" w14:textId="77777777" w:rsidR="00B65096" w:rsidRPr="00230737" w:rsidRDefault="00B65096" w:rsidP="00FB4E3B">
            <w:pPr>
              <w:pStyle w:val="HDTableHeaderRow"/>
              <w:rPr>
                <w:rFonts w:ascii="Times New Roman" w:hAnsi="Times New Roman" w:cs="Times New Roman"/>
                <w:color w:val="FFFFFF" w:themeColor="background1"/>
              </w:rPr>
            </w:pPr>
            <w:r w:rsidRPr="00230737">
              <w:rPr>
                <w:rFonts w:ascii="Times New Roman" w:hAnsi="Times New Roman" w:cs="Times New Roman"/>
                <w:color w:val="FFFFFF" w:themeColor="background1"/>
              </w:rPr>
              <w:t>Project:</w:t>
            </w:r>
          </w:p>
        </w:tc>
      </w:tr>
      <w:tr w:rsidR="00B65096" w:rsidRPr="00230737" w14:paraId="32794C39" w14:textId="77777777" w:rsidTr="00230737">
        <w:trPr>
          <w:trHeight w:val="262"/>
        </w:trPr>
        <w:tc>
          <w:tcPr>
            <w:tcW w:w="9639" w:type="dxa"/>
            <w:gridSpan w:val="5"/>
            <w:noWrap/>
          </w:tcPr>
          <w:p w14:paraId="19ECF4D5" w14:textId="72BEFB17" w:rsidR="00B65096" w:rsidRPr="00230737" w:rsidRDefault="00B65096" w:rsidP="00FB4E3B">
            <w:pPr>
              <w:rPr>
                <w:rFonts w:ascii="Times New Roman" w:hAnsi="Times New Roman" w:cs="Times New Roman" w:hint="eastAsia"/>
                <w:color w:val="FF0000"/>
                <w:lang w:eastAsia="ko-KR"/>
              </w:rPr>
            </w:pPr>
          </w:p>
        </w:tc>
      </w:tr>
    </w:tbl>
    <w:p w14:paraId="726DED10" w14:textId="77777777" w:rsidR="002E4158" w:rsidRPr="00230737" w:rsidRDefault="002E4158" w:rsidP="002E4158">
      <w:pPr>
        <w:rPr>
          <w:rFonts w:ascii="Times New Roman" w:hAnsi="Times New Roman" w:cs="Times New Roman"/>
          <w:sz w:val="22"/>
        </w:rPr>
      </w:pPr>
    </w:p>
    <w:p w14:paraId="098ACB60" w14:textId="6D8EF6A7" w:rsidR="00B65096" w:rsidRPr="00230737" w:rsidRDefault="00230737" w:rsidP="00230737">
      <w:pPr>
        <w:rPr>
          <w:rStyle w:val="HDBold"/>
          <w:rFonts w:ascii="Times New Roman" w:hAnsi="Times New Roman" w:cs="Times New Roman"/>
          <w:sz w:val="22"/>
        </w:rPr>
      </w:pPr>
      <w:r w:rsidRPr="00230737">
        <w:rPr>
          <w:rStyle w:val="HDBold"/>
          <w:rFonts w:ascii="Times New Roman" w:hAnsi="Times New Roman" w:cs="Times New Roman"/>
          <w:sz w:val="22"/>
          <w:lang w:eastAsia="ko-KR"/>
        </w:rPr>
        <w:t xml:space="preserve">14. </w:t>
      </w:r>
      <w:r w:rsidR="00B65096" w:rsidRPr="00230737">
        <w:rPr>
          <w:rStyle w:val="HDBold"/>
          <w:rFonts w:ascii="Times New Roman" w:hAnsi="Times New Roman" w:cs="Times New Roman"/>
          <w:sz w:val="22"/>
        </w:rPr>
        <w:t>O</w:t>
      </w:r>
      <w:bookmarkStart w:id="0" w:name="_GoBack"/>
      <w:bookmarkEnd w:id="0"/>
      <w:r w:rsidR="00B65096" w:rsidRPr="00230737">
        <w:rPr>
          <w:rStyle w:val="HDBold"/>
          <w:rFonts w:ascii="Times New Roman" w:hAnsi="Times New Roman" w:cs="Times New Roman"/>
          <w:sz w:val="22"/>
        </w:rPr>
        <w:t>THER RELEVANT INFORMATION</w:t>
      </w:r>
    </w:p>
    <w:sectPr w:rsidR="00B65096" w:rsidRPr="00230737" w:rsidSect="00FD605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276E" w14:textId="77777777" w:rsidR="002E4158" w:rsidRDefault="002E4158" w:rsidP="00B65096">
      <w:r>
        <w:separator/>
      </w:r>
    </w:p>
  </w:endnote>
  <w:endnote w:type="continuationSeparator" w:id="0">
    <w:p w14:paraId="0BC773D9" w14:textId="77777777" w:rsidR="002E4158" w:rsidRDefault="002E4158" w:rsidP="00B6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5D3C" w14:textId="77777777" w:rsidR="002E4158" w:rsidRDefault="002E4158" w:rsidP="00B65096">
      <w:r>
        <w:separator/>
      </w:r>
    </w:p>
  </w:footnote>
  <w:footnote w:type="continuationSeparator" w:id="0">
    <w:p w14:paraId="3CA32A11" w14:textId="77777777" w:rsidR="002E4158" w:rsidRDefault="002E4158" w:rsidP="00B6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E80B9A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F74A6E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11C0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08ADDA6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01BB12D2"/>
    <w:multiLevelType w:val="hybridMultilevel"/>
    <w:tmpl w:val="4DCA96C2"/>
    <w:lvl w:ilvl="0" w:tplc="A9303BD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B4A45CD"/>
    <w:multiLevelType w:val="hybridMultilevel"/>
    <w:tmpl w:val="B14AEE62"/>
    <w:lvl w:ilvl="0" w:tplc="CBCCF3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CBCC1070">
      <w:start w:val="1"/>
      <w:numFmt w:val="bullet"/>
      <w:pStyle w:val="HDTextBulletlis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5535"/>
    <w:multiLevelType w:val="hybridMultilevel"/>
    <w:tmpl w:val="42B8E43C"/>
    <w:lvl w:ilvl="0" w:tplc="AD0401D8">
      <w:start w:val="1"/>
      <w:numFmt w:val="bullet"/>
      <w:pStyle w:val="HDTableBulletlist2"/>
      <w:lvlText w:val=""/>
      <w:lvlJc w:val="left"/>
      <w:pPr>
        <w:ind w:left="128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28F2E54"/>
    <w:multiLevelType w:val="hybridMultilevel"/>
    <w:tmpl w:val="459280EE"/>
    <w:lvl w:ilvl="0" w:tplc="100E51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72A78"/>
    <w:multiLevelType w:val="multilevel"/>
    <w:tmpl w:val="381A8744"/>
    <w:styleLink w:val="HDTextListnumbersty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9">
    <w:nsid w:val="1A8E6119"/>
    <w:multiLevelType w:val="hybridMultilevel"/>
    <w:tmpl w:val="88C0A910"/>
    <w:lvl w:ilvl="0" w:tplc="A0F0A07C">
      <w:start w:val="1"/>
      <w:numFmt w:val="bullet"/>
      <w:pStyle w:val="HDTableBullet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6640D"/>
    <w:multiLevelType w:val="multilevel"/>
    <w:tmpl w:val="FF9481C8"/>
    <w:styleLink w:val="HD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28094"/>
        <w:sz w:val="1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28094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628094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28094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28094"/>
      </w:rPr>
    </w:lvl>
    <w:lvl w:ilvl="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  <w:color w:val="628094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628094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628094"/>
      </w:rPr>
    </w:lvl>
    <w:lvl w:ilvl="8">
      <w:start w:val="1"/>
      <w:numFmt w:val="bullet"/>
      <w:lvlText w:val=""/>
      <w:lvlJc w:val="left"/>
      <w:pPr>
        <w:ind w:left="6480" w:hanging="180"/>
      </w:pPr>
      <w:rPr>
        <w:rFonts w:ascii="Wingdings" w:hAnsi="Wingdings" w:hint="default"/>
        <w:color w:val="628094"/>
      </w:rPr>
    </w:lvl>
  </w:abstractNum>
  <w:abstractNum w:abstractNumId="11">
    <w:nsid w:val="2BC618D5"/>
    <w:multiLevelType w:val="hybridMultilevel"/>
    <w:tmpl w:val="770ED80E"/>
    <w:lvl w:ilvl="0" w:tplc="BAA83C4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BD670E5"/>
    <w:multiLevelType w:val="hybridMultilevel"/>
    <w:tmpl w:val="9DDC89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D2293"/>
    <w:multiLevelType w:val="hybridMultilevel"/>
    <w:tmpl w:val="0F6AAB00"/>
    <w:lvl w:ilvl="0" w:tplc="04090005">
      <w:start w:val="1"/>
      <w:numFmt w:val="upperLetter"/>
      <w:pStyle w:val="ListAlphabet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228AC"/>
    <w:multiLevelType w:val="hybridMultilevel"/>
    <w:tmpl w:val="566A88D2"/>
    <w:lvl w:ilvl="0" w:tplc="8418ECDC">
      <w:start w:val="1"/>
      <w:numFmt w:val="bullet"/>
      <w:pStyle w:val="HD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E3BD1"/>
    <w:multiLevelType w:val="hybridMultilevel"/>
    <w:tmpl w:val="385CABDE"/>
    <w:lvl w:ilvl="0" w:tplc="1F2C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F6166B58">
      <w:start w:val="1"/>
      <w:numFmt w:val="decimal"/>
      <w:pStyle w:val="HDTextNumberlist1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46471"/>
    <w:multiLevelType w:val="multilevel"/>
    <w:tmpl w:val="F3B4C196"/>
    <w:styleLink w:val="HDHeaderListSection"/>
    <w:lvl w:ilvl="0">
      <w:start w:val="1"/>
      <w:numFmt w:val="upperLetter"/>
      <w:lvlText w:val="%1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7">
    <w:nsid w:val="44EE3018"/>
    <w:multiLevelType w:val="hybridMultilevel"/>
    <w:tmpl w:val="FABE1340"/>
    <w:lvl w:ilvl="0" w:tplc="E1D8D444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pStyle w:val="HDTextNumberlist2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6A7393D"/>
    <w:multiLevelType w:val="hybridMultilevel"/>
    <w:tmpl w:val="32D6BA26"/>
    <w:lvl w:ilvl="0" w:tplc="D08C1398">
      <w:start w:val="1"/>
      <w:numFmt w:val="decimal"/>
      <w:pStyle w:val="HDTableNumber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556FA"/>
    <w:multiLevelType w:val="hybridMultilevel"/>
    <w:tmpl w:val="8182D5EC"/>
    <w:lvl w:ilvl="0" w:tplc="A5B8185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033706E"/>
    <w:multiLevelType w:val="multilevel"/>
    <w:tmpl w:val="7E146B6C"/>
    <w:styleLink w:val="HDNumber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0F177F0"/>
    <w:multiLevelType w:val="multilevel"/>
    <w:tmpl w:val="6EC02626"/>
    <w:styleLink w:val="HDTableBulletlist"/>
    <w:lvl w:ilvl="0">
      <w:start w:val="1"/>
      <w:numFmt w:val="bullet"/>
      <w:lvlText w:val="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EF41C7"/>
    <w:multiLevelType w:val="multilevel"/>
    <w:tmpl w:val="7E14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pStyle w:val="List3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5D526B1"/>
    <w:multiLevelType w:val="multilevel"/>
    <w:tmpl w:val="1F543150"/>
    <w:styleLink w:val="HDHeaderListNosection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b/>
        <w:i w:val="0"/>
        <w:color w:val="00336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003366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003366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>
    <w:nsid w:val="58D417FC"/>
    <w:multiLevelType w:val="hybridMultilevel"/>
    <w:tmpl w:val="0F02FCD6"/>
    <w:lvl w:ilvl="0" w:tplc="8DAA254A">
      <w:start w:val="1"/>
      <w:numFmt w:val="bullet"/>
      <w:pStyle w:val="HDTextBulletlist2"/>
      <w:lvlText w:val=""/>
      <w:lvlJc w:val="left"/>
      <w:pPr>
        <w:ind w:left="1211" w:hanging="360"/>
      </w:pPr>
      <w:rPr>
        <w:rFonts w:ascii="Wingdings" w:hAnsi="Wingdings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925EEC"/>
    <w:multiLevelType w:val="hybridMultilevel"/>
    <w:tmpl w:val="923217C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C0C24"/>
    <w:multiLevelType w:val="hybridMultilevel"/>
    <w:tmpl w:val="CACA1D2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94D03"/>
    <w:multiLevelType w:val="hybridMultilevel"/>
    <w:tmpl w:val="68D88B70"/>
    <w:lvl w:ilvl="0" w:tplc="AB9274F0">
      <w:start w:val="1"/>
      <w:numFmt w:val="bullet"/>
      <w:pStyle w:val="Formatvorlag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71FD"/>
    <w:multiLevelType w:val="hybridMultilevel"/>
    <w:tmpl w:val="A11ACE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721AF1"/>
    <w:multiLevelType w:val="multilevel"/>
    <w:tmpl w:val="0AB8A8DC"/>
    <w:lvl w:ilvl="0">
      <w:start w:val="1"/>
      <w:numFmt w:val="upperLetter"/>
      <w:pStyle w:val="Heading1"/>
      <w:lvlText w:val="%1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0">
    <w:nsid w:val="76223CF2"/>
    <w:multiLevelType w:val="hybridMultilevel"/>
    <w:tmpl w:val="D4649EFE"/>
    <w:lvl w:ilvl="0" w:tplc="8398F18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86219B"/>
    <w:multiLevelType w:val="hybridMultilevel"/>
    <w:tmpl w:val="F4D40A40"/>
    <w:lvl w:ilvl="0" w:tplc="3A449962">
      <w:start w:val="1"/>
      <w:numFmt w:val="lowerLetter"/>
      <w:pStyle w:val="HDTableNumberlist2"/>
      <w:lvlText w:val="%1)"/>
      <w:lvlJc w:val="left"/>
      <w:pPr>
        <w:ind w:left="1287" w:hanging="360"/>
      </w:pPr>
    </w:lvl>
    <w:lvl w:ilvl="1" w:tplc="DB6C43DC" w:tentative="1">
      <w:start w:val="1"/>
      <w:numFmt w:val="lowerLetter"/>
      <w:lvlText w:val="%2."/>
      <w:lvlJc w:val="left"/>
      <w:pPr>
        <w:ind w:left="2007" w:hanging="360"/>
      </w:pPr>
    </w:lvl>
    <w:lvl w:ilvl="2" w:tplc="B51C92C2" w:tentative="1">
      <w:start w:val="1"/>
      <w:numFmt w:val="lowerRoman"/>
      <w:lvlText w:val="%3."/>
      <w:lvlJc w:val="right"/>
      <w:pPr>
        <w:ind w:left="2727" w:hanging="180"/>
      </w:pPr>
    </w:lvl>
    <w:lvl w:ilvl="3" w:tplc="9E6C3632" w:tentative="1">
      <w:start w:val="1"/>
      <w:numFmt w:val="decimal"/>
      <w:lvlText w:val="%4."/>
      <w:lvlJc w:val="left"/>
      <w:pPr>
        <w:ind w:left="3447" w:hanging="360"/>
      </w:pPr>
    </w:lvl>
    <w:lvl w:ilvl="4" w:tplc="652CB0D6" w:tentative="1">
      <w:start w:val="1"/>
      <w:numFmt w:val="lowerLetter"/>
      <w:lvlText w:val="%5."/>
      <w:lvlJc w:val="left"/>
      <w:pPr>
        <w:ind w:left="4167" w:hanging="360"/>
      </w:pPr>
    </w:lvl>
    <w:lvl w:ilvl="5" w:tplc="9E40A9F2" w:tentative="1">
      <w:start w:val="1"/>
      <w:numFmt w:val="lowerRoman"/>
      <w:lvlText w:val="%6."/>
      <w:lvlJc w:val="right"/>
      <w:pPr>
        <w:ind w:left="4887" w:hanging="180"/>
      </w:pPr>
    </w:lvl>
    <w:lvl w:ilvl="6" w:tplc="33489928" w:tentative="1">
      <w:start w:val="1"/>
      <w:numFmt w:val="decimal"/>
      <w:lvlText w:val="%7."/>
      <w:lvlJc w:val="left"/>
      <w:pPr>
        <w:ind w:left="5607" w:hanging="360"/>
      </w:pPr>
    </w:lvl>
    <w:lvl w:ilvl="7" w:tplc="0CBCF5DC" w:tentative="1">
      <w:start w:val="1"/>
      <w:numFmt w:val="lowerLetter"/>
      <w:lvlText w:val="%8."/>
      <w:lvlJc w:val="left"/>
      <w:pPr>
        <w:ind w:left="6327" w:hanging="360"/>
      </w:pPr>
    </w:lvl>
    <w:lvl w:ilvl="8" w:tplc="B87287A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12"/>
  </w:num>
  <w:num w:numId="5">
    <w:abstractNumId w:val="4"/>
  </w:num>
  <w:num w:numId="6">
    <w:abstractNumId w:val="11"/>
  </w:num>
  <w:num w:numId="7">
    <w:abstractNumId w:val="19"/>
  </w:num>
  <w:num w:numId="8">
    <w:abstractNumId w:val="28"/>
  </w:num>
  <w:num w:numId="9">
    <w:abstractNumId w:val="25"/>
  </w:num>
  <w:num w:numId="10">
    <w:abstractNumId w:val="26"/>
  </w:num>
  <w:num w:numId="11">
    <w:abstractNumId w:val="14"/>
  </w:num>
  <w:num w:numId="12">
    <w:abstractNumId w:val="10"/>
  </w:num>
  <w:num w:numId="13">
    <w:abstractNumId w:val="23"/>
  </w:num>
  <w:num w:numId="14">
    <w:abstractNumId w:val="16"/>
  </w:num>
  <w:num w:numId="15">
    <w:abstractNumId w:val="20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2"/>
  </w:num>
  <w:num w:numId="21">
    <w:abstractNumId w:val="18"/>
  </w:num>
  <w:num w:numId="22">
    <w:abstractNumId w:val="31"/>
  </w:num>
  <w:num w:numId="23">
    <w:abstractNumId w:val="5"/>
  </w:num>
  <w:num w:numId="24">
    <w:abstractNumId w:val="24"/>
  </w:num>
  <w:num w:numId="25">
    <w:abstractNumId w:val="8"/>
  </w:num>
  <w:num w:numId="26">
    <w:abstractNumId w:val="15"/>
  </w:num>
  <w:num w:numId="27">
    <w:abstractNumId w:val="17"/>
  </w:num>
  <w:num w:numId="28">
    <w:abstractNumId w:val="29"/>
  </w:num>
  <w:num w:numId="29">
    <w:abstractNumId w:val="22"/>
  </w:num>
  <w:num w:numId="30">
    <w:abstractNumId w:val="13"/>
  </w:num>
  <w:num w:numId="31">
    <w:abstractNumId w:val="1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8"/>
    <w:rsid w:val="00013788"/>
    <w:rsid w:val="0002011C"/>
    <w:rsid w:val="000615D5"/>
    <w:rsid w:val="0006429A"/>
    <w:rsid w:val="000D754B"/>
    <w:rsid w:val="000E0209"/>
    <w:rsid w:val="001065FB"/>
    <w:rsid w:val="00144809"/>
    <w:rsid w:val="001829CE"/>
    <w:rsid w:val="00183736"/>
    <w:rsid w:val="001C549A"/>
    <w:rsid w:val="001D74F8"/>
    <w:rsid w:val="00230737"/>
    <w:rsid w:val="00235AE4"/>
    <w:rsid w:val="00255851"/>
    <w:rsid w:val="0026530F"/>
    <w:rsid w:val="00295923"/>
    <w:rsid w:val="002E4158"/>
    <w:rsid w:val="002F5C04"/>
    <w:rsid w:val="003376C8"/>
    <w:rsid w:val="004624AB"/>
    <w:rsid w:val="004A383E"/>
    <w:rsid w:val="004B1097"/>
    <w:rsid w:val="004D6ED8"/>
    <w:rsid w:val="004E7DC1"/>
    <w:rsid w:val="004F7106"/>
    <w:rsid w:val="00536C44"/>
    <w:rsid w:val="00536F17"/>
    <w:rsid w:val="005925EB"/>
    <w:rsid w:val="00596723"/>
    <w:rsid w:val="005F22A5"/>
    <w:rsid w:val="006572D2"/>
    <w:rsid w:val="006638BA"/>
    <w:rsid w:val="006B5B17"/>
    <w:rsid w:val="007214CA"/>
    <w:rsid w:val="00736286"/>
    <w:rsid w:val="00744FB4"/>
    <w:rsid w:val="007A0173"/>
    <w:rsid w:val="007E081B"/>
    <w:rsid w:val="00851F60"/>
    <w:rsid w:val="00910BF0"/>
    <w:rsid w:val="00933012"/>
    <w:rsid w:val="009A1DE6"/>
    <w:rsid w:val="00A214E8"/>
    <w:rsid w:val="00A268F8"/>
    <w:rsid w:val="00A32A12"/>
    <w:rsid w:val="00A62856"/>
    <w:rsid w:val="00A82FC3"/>
    <w:rsid w:val="00AE2F7D"/>
    <w:rsid w:val="00B3393A"/>
    <w:rsid w:val="00B40D8F"/>
    <w:rsid w:val="00B65096"/>
    <w:rsid w:val="00C1363B"/>
    <w:rsid w:val="00C34ACA"/>
    <w:rsid w:val="00C47D4F"/>
    <w:rsid w:val="00C555B4"/>
    <w:rsid w:val="00CE6175"/>
    <w:rsid w:val="00CF7DC3"/>
    <w:rsid w:val="00D9706C"/>
    <w:rsid w:val="00DB78FE"/>
    <w:rsid w:val="00DC2BA2"/>
    <w:rsid w:val="00E31117"/>
    <w:rsid w:val="00E7786B"/>
    <w:rsid w:val="00F37C3F"/>
    <w:rsid w:val="00F46D7E"/>
    <w:rsid w:val="00FB4E3B"/>
    <w:rsid w:val="00FB76AD"/>
    <w:rsid w:val="00FC57E6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AC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uiPriority="99" w:unhideWhenUsed="0"/>
    <w:lsdException w:name="List 2" w:uiPriority="99"/>
    <w:lsdException w:name="List 3" w:uiPriority="99"/>
    <w:lsdException w:name="List 4" w:unhideWhenUsed="0"/>
    <w:lsdException w:name="List 5" w:unhideWhenUsed="0"/>
    <w:lsdException w:name="List Bullet 2" w:uiPriority="99"/>
    <w:lsdException w:name="List Number 2" w:uiPriority="99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44"/>
    <w:pPr>
      <w:spacing w:after="240"/>
      <w:jc w:val="both"/>
    </w:pPr>
    <w:rPr>
      <w:rFonts w:ascii="Calibri Light" w:hAnsi="Calibri Light" w:cstheme="minorBidi"/>
      <w:szCs w:val="22"/>
      <w:lang w:val="en-GB" w:bidi="en-US"/>
    </w:rPr>
  </w:style>
  <w:style w:type="paragraph" w:styleId="Heading1">
    <w:name w:val="heading 1"/>
    <w:aliases w:val="01-Heading"/>
    <w:basedOn w:val="Normal"/>
    <w:next w:val="Normal"/>
    <w:link w:val="Heading1Char"/>
    <w:uiPriority w:val="9"/>
    <w:semiHidden/>
    <w:rsid w:val="00FD605D"/>
    <w:pPr>
      <w:numPr>
        <w:numId w:val="28"/>
      </w:numPr>
      <w:spacing w:before="48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aliases w:val="02-Heading"/>
    <w:basedOn w:val="Normal"/>
    <w:next w:val="Normal"/>
    <w:link w:val="Heading2Char"/>
    <w:uiPriority w:val="9"/>
    <w:semiHidden/>
    <w:qFormat/>
    <w:rsid w:val="00FD605D"/>
    <w:pPr>
      <w:numPr>
        <w:ilvl w:val="1"/>
        <w:numId w:val="28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aliases w:val="03-Heading"/>
    <w:basedOn w:val="Normal"/>
    <w:next w:val="Normal"/>
    <w:link w:val="Heading3Char"/>
    <w:uiPriority w:val="9"/>
    <w:semiHidden/>
    <w:qFormat/>
    <w:rsid w:val="00FD605D"/>
    <w:pPr>
      <w:numPr>
        <w:ilvl w:val="2"/>
        <w:numId w:val="28"/>
      </w:numPr>
      <w:spacing w:before="20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aliases w:val="04-Heading"/>
    <w:basedOn w:val="Normal"/>
    <w:next w:val="Normal"/>
    <w:link w:val="Heading4Char"/>
    <w:uiPriority w:val="9"/>
    <w:semiHidden/>
    <w:qFormat/>
    <w:rsid w:val="00FD605D"/>
    <w:pPr>
      <w:numPr>
        <w:ilvl w:val="3"/>
        <w:numId w:val="2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605D"/>
    <w:pPr>
      <w:spacing w:before="200"/>
      <w:outlineLvl w:val="4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60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60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05D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05D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605D"/>
    <w:pPr>
      <w:tabs>
        <w:tab w:val="center" w:pos="4680"/>
        <w:tab w:val="right" w:pos="9360"/>
      </w:tabs>
    </w:pPr>
  </w:style>
  <w:style w:type="paragraph" w:customStyle="1" w:styleId="BodyText21">
    <w:name w:val="Body Text 21"/>
    <w:basedOn w:val="Normal"/>
    <w:semiHidden/>
    <w:rsid w:val="00FB7948"/>
    <w:pPr>
      <w:widowControl w:val="0"/>
      <w:snapToGrid w:val="0"/>
    </w:pPr>
    <w:rPr>
      <w:rFonts w:ascii="Courier" w:hAnsi="Courier"/>
      <w:sz w:val="22"/>
      <w:szCs w:val="20"/>
    </w:rPr>
  </w:style>
  <w:style w:type="table" w:styleId="TableGrid">
    <w:name w:val="Table Grid"/>
    <w:basedOn w:val="TableNormal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semiHidden/>
    <w:rsid w:val="0031016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Formatvorlage4">
    <w:name w:val="Formatvorlage4"/>
    <w:basedOn w:val="Normal"/>
    <w:semiHidden/>
    <w:rsid w:val="0031016D"/>
    <w:pPr>
      <w:numPr>
        <w:numId w:val="3"/>
      </w:numPr>
    </w:pPr>
    <w:rPr>
      <w:lang w:eastAsia="en-GB"/>
    </w:rPr>
  </w:style>
  <w:style w:type="paragraph" w:customStyle="1" w:styleId="normaltableau">
    <w:name w:val="normal_tableau"/>
    <w:basedOn w:val="Normal"/>
    <w:semiHidden/>
    <w:rsid w:val="004963B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Optima" w:hAnsi="Optima"/>
      <w:sz w:val="22"/>
      <w:szCs w:val="20"/>
    </w:rPr>
  </w:style>
  <w:style w:type="paragraph" w:styleId="TOAHeading">
    <w:name w:val="toa heading"/>
    <w:basedOn w:val="Normal"/>
    <w:next w:val="Normal"/>
    <w:semiHidden/>
    <w:rsid w:val="00FD605D"/>
    <w:pPr>
      <w:tabs>
        <w:tab w:val="right" w:pos="9360"/>
      </w:tabs>
      <w:suppressAutoHyphens/>
      <w:spacing w:after="0"/>
      <w:jc w:val="left"/>
    </w:pPr>
    <w:rPr>
      <w:rFonts w:ascii="CG Times" w:eastAsia="Times New Roman" w:hAnsi="CG Times" w:cs="Times New Roman"/>
      <w:szCs w:val="20"/>
      <w:lang w:val="en-US" w:eastAsia="de-DE" w:bidi="ar-SA"/>
    </w:rPr>
  </w:style>
  <w:style w:type="paragraph" w:customStyle="1" w:styleId="OiaeaeiYiio2">
    <w:name w:val="O?ia eaeiYiio 2"/>
    <w:basedOn w:val="Normal"/>
    <w:semiHidden/>
    <w:rsid w:val="008A252B"/>
    <w:pPr>
      <w:widowControl w:val="0"/>
      <w:jc w:val="right"/>
    </w:pPr>
    <w:rPr>
      <w:i/>
      <w:sz w:val="16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D605D"/>
    <w:pPr>
      <w:tabs>
        <w:tab w:val="left" w:pos="342"/>
      </w:tabs>
      <w:overflowPunct w:val="0"/>
      <w:autoSpaceDE w:val="0"/>
      <w:autoSpaceDN w:val="0"/>
      <w:adjustRightInd w:val="0"/>
      <w:spacing w:after="0"/>
      <w:ind w:left="72"/>
      <w:jc w:val="left"/>
      <w:textAlignment w:val="baseline"/>
    </w:pPr>
    <w:rPr>
      <w:rFonts w:ascii="Arial" w:eastAsia="Times New Roman" w:hAnsi="Arial" w:cs="Times New Roman"/>
      <w:b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FD605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FD605D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D605D"/>
    <w:rPr>
      <w:sz w:val="16"/>
      <w:szCs w:val="16"/>
    </w:rPr>
  </w:style>
  <w:style w:type="paragraph" w:styleId="CommentText">
    <w:name w:val="annotation text"/>
    <w:basedOn w:val="Normal"/>
    <w:semiHidden/>
    <w:rsid w:val="00D715A9"/>
    <w:rPr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605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D60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602D14"/>
    <w:rPr>
      <w:b/>
      <w:bCs/>
    </w:rPr>
  </w:style>
  <w:style w:type="paragraph" w:customStyle="1" w:styleId="nnn4">
    <w:name w:val="nnn4"/>
    <w:basedOn w:val="Normal"/>
    <w:semiHidden/>
    <w:rsid w:val="00AE523F"/>
    <w:pPr>
      <w:ind w:left="567"/>
    </w:pPr>
    <w:rPr>
      <w:rFonts w:ascii="Arial" w:hAnsi="Arial"/>
      <w:sz w:val="1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semiHidden/>
    <w:rsid w:val="00A55AFA"/>
  </w:style>
  <w:style w:type="character" w:styleId="Emphasis">
    <w:name w:val="Emphasis"/>
    <w:uiPriority w:val="20"/>
    <w:semiHidden/>
    <w:qFormat/>
    <w:rsid w:val="00FD605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HDfooterprojecttitleChar">
    <w:name w:val="HD_footerprojecttitle Char"/>
    <w:basedOn w:val="DefaultParagraphFont"/>
    <w:link w:val="HDfooterprojecttitle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HDfooterprojecttitle">
    <w:name w:val="HD_footerprojecttitle"/>
    <w:basedOn w:val="Normal"/>
    <w:link w:val="HDfooterprojecttitleChar"/>
    <w:semiHidden/>
    <w:qFormat/>
    <w:rsid w:val="0047202D"/>
    <w:pPr>
      <w:suppressAutoHyphens/>
      <w:spacing w:before="240" w:line="720" w:lineRule="auto"/>
      <w:jc w:val="right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paragraph" w:customStyle="1" w:styleId="HDfooterpagenumber">
    <w:name w:val="HD_footerpagenumber"/>
    <w:basedOn w:val="Normal"/>
    <w:link w:val="HDfooterpagenumberChar"/>
    <w:semiHidden/>
    <w:qFormat/>
    <w:rsid w:val="0047202D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character" w:customStyle="1" w:styleId="zzHDfooterpagenumberChar">
    <w:name w:val="zz_HD_footerpagenumber Char"/>
    <w:basedOn w:val="DefaultParagraphFont"/>
    <w:link w:val="zz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zzHDfooterpagenumber">
    <w:name w:val="zz_HD_footerpagenumber"/>
    <w:basedOn w:val="Normal"/>
    <w:link w:val="zzHDfooterpagenumberChar"/>
    <w:semiHidden/>
    <w:rsid w:val="000F6587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paragraph" w:customStyle="1" w:styleId="zzHDfooter">
    <w:name w:val="zz_HD_footer"/>
    <w:basedOn w:val="Normal"/>
    <w:semiHidden/>
    <w:qFormat/>
    <w:rsid w:val="000F6587"/>
    <w:pPr>
      <w:suppressAutoHyphens/>
      <w:spacing w:before="240"/>
    </w:pPr>
    <w:rPr>
      <w:rFonts w:ascii="Calibri" w:hAnsi="Calibri"/>
      <w:color w:val="000000" w:themeColor="text1"/>
      <w:sz w:val="16"/>
      <w:szCs w:val="14"/>
      <w:lang w:eastAsia="ar-SA"/>
    </w:rPr>
  </w:style>
  <w:style w:type="paragraph" w:styleId="ListParagraph">
    <w:name w:val="List Paragraph"/>
    <w:basedOn w:val="Normal"/>
    <w:uiPriority w:val="34"/>
    <w:semiHidden/>
    <w:qFormat/>
    <w:rsid w:val="002F5C0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5D"/>
    <w:rPr>
      <w:rFonts w:ascii="Tahoma" w:eastAsiaTheme="minorEastAsia" w:hAnsi="Tahoma" w:cs="Tahoma"/>
      <w:sz w:val="16"/>
      <w:szCs w:val="16"/>
      <w:lang w:val="en-GB" w:bidi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D605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bold">
    <w:name w:val="bold"/>
    <w:semiHidden/>
    <w:rsid w:val="00FD605D"/>
    <w:rPr>
      <w:rFonts w:cs="Times New Roman"/>
    </w:rPr>
  </w:style>
  <w:style w:type="character" w:styleId="BookTitle">
    <w:name w:val="Book Title"/>
    <w:uiPriority w:val="33"/>
    <w:semiHidden/>
    <w:qFormat/>
    <w:rsid w:val="00FD605D"/>
    <w:rPr>
      <w:i/>
      <w:iCs/>
      <w:smallCaps/>
      <w:spacing w:val="5"/>
    </w:rPr>
  </w:style>
  <w:style w:type="paragraph" w:customStyle="1" w:styleId="BoxInBrief">
    <w:name w:val="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bidi="en-US"/>
    </w:rPr>
  </w:style>
  <w:style w:type="paragraph" w:customStyle="1" w:styleId="BoxConceptBox">
    <w:name w:val="Box_ConceptBox"/>
    <w:basedOn w:val="BoxInBrief"/>
    <w:semiHidden/>
    <w:qFormat/>
    <w:rsid w:val="00FD605D"/>
    <w:rPr>
      <w:i/>
      <w:sz w:val="18"/>
    </w:rPr>
  </w:style>
  <w:style w:type="paragraph" w:customStyle="1" w:styleId="BoxConceptBoxTitle">
    <w:name w:val="Box_ConceptBox_Title"/>
    <w:basedOn w:val="BoxConceptBox"/>
    <w:semiHidden/>
    <w:qFormat/>
    <w:rsid w:val="00FD605D"/>
    <w:rPr>
      <w:b/>
    </w:rPr>
  </w:style>
  <w:style w:type="paragraph" w:customStyle="1" w:styleId="BoxOutstandingColumn">
    <w:name w:val="Box_Outstanding Column"/>
    <w:basedOn w:val="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BoxStatementBox">
    <w:name w:val="Box_StatementBox"/>
    <w:basedOn w:val="BoxInBrief"/>
    <w:semiHidden/>
    <w:qFormat/>
    <w:rsid w:val="00FD605D"/>
    <w:rPr>
      <w:color w:val="943634" w:themeColor="accent2" w:themeShade="BF"/>
      <w:lang w:val="fr-BE"/>
    </w:rPr>
  </w:style>
  <w:style w:type="paragraph" w:customStyle="1" w:styleId="BoxTextBox">
    <w:name w:val="Box_TextBox"/>
    <w:basedOn w:val="BoxInBrief"/>
    <w:semiHidden/>
    <w:qFormat/>
    <w:rsid w:val="00FD605D"/>
    <w:rPr>
      <w:color w:val="984806" w:themeColor="accent6" w:themeShade="80"/>
      <w:lang w:val="fr-B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05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MMENT">
    <w:name w:val="COMMENT"/>
    <w:basedOn w:val="BoxOutstandingColumn"/>
    <w:semiHidden/>
    <w:qFormat/>
    <w:rsid w:val="00FD605D"/>
    <w:rPr>
      <w:color w:val="FF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605D"/>
    <w:rPr>
      <w:rFonts w:ascii="Calibri Light" w:eastAsiaTheme="minorEastAsia" w:hAnsi="Calibri Light" w:cstheme="minorBidi"/>
      <w:b/>
      <w:bCs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0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D605D"/>
    <w:rPr>
      <w:rFonts w:eastAsia="SimSun"/>
      <w:color w:val="00000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D605D"/>
    <w:rPr>
      <w:rFonts w:ascii="Calibri Light" w:eastAsia="SimSun" w:hAnsi="Calibri Light" w:cstheme="minorBidi"/>
      <w:color w:val="000000"/>
      <w:lang w:val="en-GB" w:eastAsia="zh-CN"/>
    </w:rPr>
  </w:style>
  <w:style w:type="table" w:customStyle="1" w:styleId="HDTable">
    <w:name w:val="HD Table"/>
    <w:basedOn w:val="TableNormal"/>
    <w:uiPriority w:val="99"/>
    <w:rsid w:val="00FD605D"/>
    <w:pPr>
      <w:contextualSpacing/>
    </w:pPr>
    <w:rPr>
      <w:rFonts w:asciiTheme="minorHAnsi" w:hAnsiTheme="minorHAnsi" w:cstheme="minorBidi"/>
      <w:sz w:val="22"/>
      <w:szCs w:val="22"/>
      <w:lang w:bidi="en-US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tblPr/>
      <w:tcPr>
        <w:shd w:val="clear" w:color="auto" w:fill="DBE5F1" w:themeFill="accent1" w:themeFillTint="33"/>
        <w:vAlign w:val="center"/>
      </w:tcPr>
    </w:tblStylePr>
  </w:style>
  <w:style w:type="paragraph" w:customStyle="1" w:styleId="HDTableBullet">
    <w:name w:val="HD Table Bullet"/>
    <w:basedOn w:val="Normal"/>
    <w:link w:val="HDTableBulletChar"/>
    <w:uiPriority w:val="99"/>
    <w:semiHidden/>
    <w:qFormat/>
    <w:rsid w:val="00FD605D"/>
    <w:pPr>
      <w:numPr>
        <w:numId w:val="11"/>
      </w:numPr>
      <w:spacing w:line="260" w:lineRule="atLeast"/>
    </w:pPr>
    <w:rPr>
      <w:rFonts w:ascii="Calibri" w:eastAsia="Times New Roman" w:hAnsi="Calibri" w:cs="Times New Roman"/>
      <w:lang w:eastAsia="ar-SA" w:bidi="ar-SA"/>
    </w:rPr>
  </w:style>
  <w:style w:type="character" w:customStyle="1" w:styleId="HDTableBulletChar">
    <w:name w:val="HD Table Bullet Char"/>
    <w:basedOn w:val="DefaultParagraphFont"/>
    <w:link w:val="HDTableBullet"/>
    <w:uiPriority w:val="99"/>
    <w:semiHidden/>
    <w:locked/>
    <w:rsid w:val="00FD605D"/>
    <w:rPr>
      <w:rFonts w:ascii="Calibri" w:hAnsi="Calibri"/>
      <w:szCs w:val="22"/>
      <w:lang w:val="en-GB" w:eastAsia="ar-SA"/>
    </w:rPr>
  </w:style>
  <w:style w:type="paragraph" w:customStyle="1" w:styleId="HDTableNormal">
    <w:name w:val="HD Table Normal"/>
    <w:basedOn w:val="BodyTextIndent2"/>
    <w:link w:val="HDTableNormalChar"/>
    <w:uiPriority w:val="99"/>
    <w:semiHidden/>
    <w:rsid w:val="00FD605D"/>
    <w:pPr>
      <w:suppressAutoHyphens/>
      <w:spacing w:line="260" w:lineRule="atLeast"/>
      <w:ind w:left="0"/>
    </w:pPr>
    <w:rPr>
      <w:rFonts w:ascii="Calibri" w:hAnsi="Calibri"/>
      <w:lang w:eastAsia="ar-SA"/>
    </w:rPr>
  </w:style>
  <w:style w:type="character" w:customStyle="1" w:styleId="HDTableNormalChar">
    <w:name w:val="HD Table Normal Char"/>
    <w:basedOn w:val="BodyTextIndent2Char"/>
    <w:link w:val="HDTableNormal"/>
    <w:uiPriority w:val="99"/>
    <w:semiHidden/>
    <w:locked/>
    <w:rsid w:val="00FD605D"/>
    <w:rPr>
      <w:rFonts w:ascii="Calibri" w:eastAsiaTheme="minorEastAsia" w:hAnsi="Calibri" w:cstheme="minorBidi"/>
      <w:szCs w:val="22"/>
      <w:lang w:val="en-GB" w:eastAsia="ar-SA" w:bidi="en-US"/>
    </w:rPr>
  </w:style>
  <w:style w:type="paragraph" w:customStyle="1" w:styleId="HDTextHeading2">
    <w:name w:val="HD_Text_Heading2"/>
    <w:link w:val="HDTextHeading2Char"/>
    <w:autoRedefine/>
    <w:qFormat/>
    <w:rsid w:val="00FD605D"/>
    <w:pPr>
      <w:spacing w:before="960" w:after="360"/>
    </w:pPr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character" w:customStyle="1" w:styleId="HDTextHeading2Char">
    <w:name w:val="HD_Text_Heading2 Char"/>
    <w:basedOn w:val="DefaultParagraphFont"/>
    <w:link w:val="HDTextHeading2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paragraph" w:customStyle="1" w:styleId="HDTextHeading3">
    <w:name w:val="HD_Text_Heading3"/>
    <w:basedOn w:val="HDTextHeading2"/>
    <w:link w:val="HDTextHeading3Char"/>
    <w:autoRedefine/>
    <w:qFormat/>
    <w:rsid w:val="00FD605D"/>
    <w:pPr>
      <w:spacing w:before="480" w:after="300"/>
    </w:pPr>
    <w:rPr>
      <w:sz w:val="28"/>
    </w:rPr>
  </w:style>
  <w:style w:type="character" w:customStyle="1" w:styleId="HDTextHeading3Char">
    <w:name w:val="HD_Text_Heading3 Char"/>
    <w:basedOn w:val="HDTextHeading2Char"/>
    <w:link w:val="HDTextHeading3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8"/>
      <w:szCs w:val="22"/>
      <w:lang w:val="en-GB"/>
    </w:rPr>
  </w:style>
  <w:style w:type="paragraph" w:customStyle="1" w:styleId="HDTextHeading4">
    <w:name w:val="HD_Text_Heading4"/>
    <w:basedOn w:val="HDTextHeading3"/>
    <w:link w:val="HDTextHeading4Char"/>
    <w:qFormat/>
    <w:rsid w:val="00FD605D"/>
    <w:rPr>
      <w:sz w:val="26"/>
    </w:rPr>
  </w:style>
  <w:style w:type="character" w:customStyle="1" w:styleId="HDTextHeading4Char">
    <w:name w:val="HD_Text_Heading4 Char"/>
    <w:basedOn w:val="HDTextHeading3Char"/>
    <w:link w:val="HDTextHeading4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6"/>
      <w:szCs w:val="22"/>
      <w:lang w:val="en-GB"/>
    </w:rPr>
  </w:style>
  <w:style w:type="paragraph" w:customStyle="1" w:styleId="HDActivityExpert">
    <w:name w:val="HD_Activity / Expert"/>
    <w:basedOn w:val="HDTextHeading4"/>
    <w:link w:val="HDActivityExpertChar"/>
    <w:qFormat/>
    <w:rsid w:val="00FD605D"/>
    <w:pPr>
      <w:spacing w:before="240" w:after="0"/>
    </w:pPr>
    <w:rPr>
      <w:b/>
      <w:u w:val="single"/>
    </w:rPr>
  </w:style>
  <w:style w:type="character" w:customStyle="1" w:styleId="HDActivityExpertChar">
    <w:name w:val="HD_Activity / Expert Char"/>
    <w:basedOn w:val="HDTextHeading4Char"/>
    <w:link w:val="HDActivityExpert"/>
    <w:rsid w:val="00FD605D"/>
    <w:rPr>
      <w:rFonts w:ascii="Calibri Light" w:eastAsiaTheme="minorHAnsi" w:hAnsi="Calibri Light" w:cstheme="minorBidi"/>
      <w:b/>
      <w:color w:val="365F91" w:themeColor="accent1" w:themeShade="BF"/>
      <w:spacing w:val="2"/>
      <w:kern w:val="44"/>
      <w:sz w:val="26"/>
      <w:szCs w:val="22"/>
      <w:u w:val="single"/>
      <w:lang w:val="en-GB"/>
    </w:rPr>
  </w:style>
  <w:style w:type="character" w:customStyle="1" w:styleId="HDBold">
    <w:name w:val="HD_Bold"/>
    <w:basedOn w:val="DefaultParagraphFont"/>
    <w:uiPriority w:val="99"/>
    <w:qFormat/>
    <w:rsid w:val="00FD605D"/>
    <w:rPr>
      <w:b/>
      <w:spacing w:val="6"/>
    </w:rPr>
  </w:style>
  <w:style w:type="character" w:customStyle="1" w:styleId="HDItalic">
    <w:name w:val="HD_Italic"/>
    <w:basedOn w:val="DefaultParagraphFont"/>
    <w:uiPriority w:val="99"/>
    <w:qFormat/>
    <w:rsid w:val="00FD605D"/>
    <w:rPr>
      <w:i/>
      <w:sz w:val="20"/>
      <w:lang w:val="en-GB"/>
    </w:rPr>
  </w:style>
  <w:style w:type="character" w:customStyle="1" w:styleId="HDBoldItalic">
    <w:name w:val="HD_BoldItalic"/>
    <w:basedOn w:val="HDItalic"/>
    <w:uiPriority w:val="1"/>
    <w:semiHidden/>
    <w:qFormat/>
    <w:rsid w:val="00FD605D"/>
    <w:rPr>
      <w:b/>
      <w:i/>
      <w:sz w:val="23"/>
      <w:lang w:val="en-GB"/>
    </w:rPr>
  </w:style>
  <w:style w:type="paragraph" w:customStyle="1" w:styleId="HDBoxInBrief">
    <w:name w:val="HD_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val="en-GB" w:bidi="en-US"/>
    </w:rPr>
  </w:style>
  <w:style w:type="paragraph" w:customStyle="1" w:styleId="HDBoxConceptBox">
    <w:name w:val="HD_Box_ConceptBox"/>
    <w:basedOn w:val="HDBoxInBrief"/>
    <w:semiHidden/>
    <w:qFormat/>
    <w:rsid w:val="00FD605D"/>
    <w:rPr>
      <w:i/>
      <w:sz w:val="18"/>
    </w:rPr>
  </w:style>
  <w:style w:type="paragraph" w:customStyle="1" w:styleId="HDBoxConceptBoxTitle">
    <w:name w:val="HD_Box_ConceptBox_Title"/>
    <w:basedOn w:val="HDBoxConceptBox"/>
    <w:semiHidden/>
    <w:qFormat/>
    <w:rsid w:val="00FD605D"/>
    <w:rPr>
      <w:b/>
    </w:rPr>
  </w:style>
  <w:style w:type="paragraph" w:customStyle="1" w:styleId="HDBoxOutstandingColumn">
    <w:name w:val="HD_Box_Outstanding Column"/>
    <w:basedOn w:val="HD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HDBoxStatementBox">
    <w:name w:val="HD_Box_StatementBox"/>
    <w:basedOn w:val="HDBoxInBrief"/>
    <w:semiHidden/>
    <w:qFormat/>
    <w:rsid w:val="00FD605D"/>
    <w:rPr>
      <w:color w:val="943634" w:themeColor="accent2" w:themeShade="BF"/>
    </w:rPr>
  </w:style>
  <w:style w:type="paragraph" w:customStyle="1" w:styleId="HDBoxTextBox">
    <w:name w:val="HD_Box_Text.Box"/>
    <w:basedOn w:val="HDBoxInBrief"/>
    <w:autoRedefine/>
    <w:qFormat/>
    <w:rsid w:val="00FD605D"/>
    <w:pPr>
      <w:ind w:left="170" w:right="170"/>
      <w:jc w:val="both"/>
    </w:pPr>
    <w:rPr>
      <w:rFonts w:ascii="Calibri Light" w:hAnsi="Calibri Light"/>
      <w:color w:val="365F91" w:themeColor="accent1" w:themeShade="BF"/>
      <w:sz w:val="20"/>
    </w:rPr>
  </w:style>
  <w:style w:type="paragraph" w:customStyle="1" w:styleId="HDBoxTextBoxTitle">
    <w:name w:val="HD_Box_Text.Box_Title"/>
    <w:basedOn w:val="HDBoxTextBox"/>
    <w:autoRedefine/>
    <w:qFormat/>
    <w:rsid w:val="00FD605D"/>
    <w:rPr>
      <w:b/>
      <w:sz w:val="22"/>
    </w:rPr>
  </w:style>
  <w:style w:type="paragraph" w:customStyle="1" w:styleId="HDBoxTextBox0">
    <w:name w:val="HD_Box_TextBox"/>
    <w:basedOn w:val="HDBoxInBrief"/>
    <w:semiHidden/>
    <w:qFormat/>
    <w:rsid w:val="00FD605D"/>
    <w:rPr>
      <w:color w:val="984806" w:themeColor="accent6" w:themeShade="80"/>
    </w:rPr>
  </w:style>
  <w:style w:type="numbering" w:customStyle="1" w:styleId="HDBulletList">
    <w:name w:val="HD_BulletList"/>
    <w:uiPriority w:val="99"/>
    <w:rsid w:val="00FD605D"/>
    <w:pPr>
      <w:numPr>
        <w:numId w:val="12"/>
      </w:numPr>
    </w:pPr>
  </w:style>
  <w:style w:type="paragraph" w:customStyle="1" w:styleId="HDComment">
    <w:name w:val="HD_Comment"/>
    <w:basedOn w:val="HDBoxOutstandingColumn"/>
    <w:qFormat/>
    <w:rsid w:val="00FD605D"/>
    <w:pPr>
      <w:jc w:val="both"/>
    </w:pPr>
    <w:rPr>
      <w:color w:val="FF0000"/>
    </w:rPr>
  </w:style>
  <w:style w:type="paragraph" w:customStyle="1" w:styleId="HDFootnote">
    <w:name w:val="HD_Footnote"/>
    <w:qFormat/>
    <w:rsid w:val="00FD605D"/>
    <w:pPr>
      <w:spacing w:after="200" w:line="276" w:lineRule="auto"/>
    </w:pPr>
    <w:rPr>
      <w:rFonts w:asciiTheme="minorHAnsi" w:hAnsiTheme="minorHAnsi" w:cstheme="minorBidi"/>
      <w:sz w:val="16"/>
      <w:szCs w:val="22"/>
      <w:lang w:val="en-GB" w:bidi="en-US"/>
    </w:rPr>
  </w:style>
  <w:style w:type="numbering" w:customStyle="1" w:styleId="HDHeaderListNosections">
    <w:name w:val="HD_HeaderListNosections"/>
    <w:uiPriority w:val="99"/>
    <w:rsid w:val="00FD605D"/>
    <w:pPr>
      <w:numPr>
        <w:numId w:val="13"/>
      </w:numPr>
    </w:pPr>
  </w:style>
  <w:style w:type="numbering" w:customStyle="1" w:styleId="HDHeaderListSection">
    <w:name w:val="HD_HeaderListSection"/>
    <w:uiPriority w:val="99"/>
    <w:rsid w:val="00FD605D"/>
    <w:pPr>
      <w:numPr>
        <w:numId w:val="14"/>
      </w:numPr>
    </w:pPr>
  </w:style>
  <w:style w:type="numbering" w:customStyle="1" w:styleId="HDNumberList">
    <w:name w:val="HD_NumberList"/>
    <w:uiPriority w:val="99"/>
    <w:rsid w:val="00FD605D"/>
    <w:pPr>
      <w:numPr>
        <w:numId w:val="15"/>
      </w:numPr>
    </w:pPr>
  </w:style>
  <w:style w:type="paragraph" w:customStyle="1" w:styleId="HDRemarkToDesigner">
    <w:name w:val="HD_RemarkToDesigner"/>
    <w:basedOn w:val="HDComment"/>
    <w:qFormat/>
    <w:rsid w:val="00FD605D"/>
    <w:rPr>
      <w:b/>
      <w:color w:val="00B050"/>
    </w:rPr>
  </w:style>
  <w:style w:type="paragraph" w:customStyle="1" w:styleId="HDStatementCitationtext">
    <w:name w:val="HD_Statement_Citation_text"/>
    <w:basedOn w:val="HDBoxInBrief"/>
    <w:qFormat/>
    <w:rsid w:val="00FD605D"/>
    <w:pPr>
      <w:ind w:left="227" w:right="227"/>
      <w:jc w:val="both"/>
    </w:pPr>
    <w:rPr>
      <w:i/>
      <w:color w:val="365F91" w:themeColor="accent1" w:themeShade="BF"/>
      <w:sz w:val="20"/>
    </w:rPr>
  </w:style>
  <w:style w:type="numbering" w:customStyle="1" w:styleId="HDTableBulletlist">
    <w:name w:val="HD_Table_Bulletlist"/>
    <w:uiPriority w:val="99"/>
    <w:rsid w:val="00FD605D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rsid w:val="00FD605D"/>
    <w:pPr>
      <w:numPr>
        <w:numId w:val="17"/>
      </w:numPr>
      <w:contextualSpacing/>
    </w:pPr>
  </w:style>
  <w:style w:type="paragraph" w:customStyle="1" w:styleId="HDTableBulletlist1">
    <w:name w:val="HD_Table_Bulletlist1"/>
    <w:basedOn w:val="ListBullet"/>
    <w:semiHidden/>
    <w:qFormat/>
    <w:rsid w:val="00FD605D"/>
    <w:pPr>
      <w:numPr>
        <w:numId w:val="18"/>
      </w:numPr>
      <w:tabs>
        <w:tab w:val="left" w:pos="284"/>
      </w:tabs>
    </w:pPr>
  </w:style>
  <w:style w:type="paragraph" w:customStyle="1" w:styleId="HDTableBulletlist2">
    <w:name w:val="HD_Table_Bulletlist2"/>
    <w:basedOn w:val="ListBullet"/>
    <w:semiHidden/>
    <w:qFormat/>
    <w:rsid w:val="00FD605D"/>
    <w:pPr>
      <w:numPr>
        <w:numId w:val="19"/>
      </w:numPr>
      <w:tabs>
        <w:tab w:val="left" w:pos="567"/>
      </w:tabs>
    </w:pPr>
  </w:style>
  <w:style w:type="paragraph" w:customStyle="1" w:styleId="HDTableHeaderRow">
    <w:name w:val="HD_Table_HeaderRow"/>
    <w:basedOn w:val="Normal"/>
    <w:qFormat/>
    <w:rsid w:val="00FD605D"/>
    <w:pPr>
      <w:spacing w:before="100" w:beforeAutospacing="1" w:after="0" w:afterAutospacing="1"/>
      <w:jc w:val="left"/>
    </w:pPr>
    <w:rPr>
      <w:b/>
      <w:color w:val="365F91" w:themeColor="accent1" w:themeShade="BF"/>
    </w:rPr>
  </w:style>
  <w:style w:type="paragraph" w:customStyle="1" w:styleId="HDTableNormal0">
    <w:name w:val="HD_Table_Normal"/>
    <w:basedOn w:val="Normal"/>
    <w:semiHidden/>
    <w:qFormat/>
    <w:rsid w:val="00FD605D"/>
    <w:pPr>
      <w:spacing w:after="60"/>
    </w:pPr>
  </w:style>
  <w:style w:type="paragraph" w:styleId="ListNumber">
    <w:name w:val="List Number"/>
    <w:basedOn w:val="Normal"/>
    <w:uiPriority w:val="99"/>
    <w:semiHidden/>
    <w:rsid w:val="00FD605D"/>
    <w:pPr>
      <w:numPr>
        <w:numId w:val="20"/>
      </w:numPr>
      <w:contextualSpacing/>
    </w:pPr>
  </w:style>
  <w:style w:type="paragraph" w:customStyle="1" w:styleId="HDTableNumberlist1">
    <w:name w:val="HD_Table_Numberlist1"/>
    <w:basedOn w:val="ListNumber"/>
    <w:semiHidden/>
    <w:qFormat/>
    <w:rsid w:val="00FD605D"/>
    <w:pPr>
      <w:numPr>
        <w:numId w:val="21"/>
      </w:numPr>
      <w:tabs>
        <w:tab w:val="left" w:pos="340"/>
      </w:tabs>
    </w:pPr>
  </w:style>
  <w:style w:type="paragraph" w:customStyle="1" w:styleId="HDTableNumberlist2">
    <w:name w:val="HD_Table_Numberlist2"/>
    <w:basedOn w:val="ListNumber"/>
    <w:semiHidden/>
    <w:qFormat/>
    <w:rsid w:val="00FD605D"/>
    <w:pPr>
      <w:numPr>
        <w:numId w:val="22"/>
      </w:numPr>
    </w:pPr>
  </w:style>
  <w:style w:type="paragraph" w:customStyle="1" w:styleId="HDTableTitlecolumn">
    <w:name w:val="HD_Table_Titlecolumn"/>
    <w:basedOn w:val="HDTableNormal0"/>
    <w:semiHidden/>
    <w:qFormat/>
    <w:rsid w:val="00FD605D"/>
    <w:rPr>
      <w:b/>
      <w:i/>
    </w:rPr>
  </w:style>
  <w:style w:type="paragraph" w:customStyle="1" w:styleId="HDTextBulletlist1">
    <w:name w:val="HD_Text_Bulletlist1"/>
    <w:basedOn w:val="Normal"/>
    <w:qFormat/>
    <w:rsid w:val="00FD605D"/>
    <w:pPr>
      <w:numPr>
        <w:ilvl w:val="2"/>
        <w:numId w:val="23"/>
      </w:numPr>
      <w:spacing w:after="0"/>
      <w:ind w:left="794" w:hanging="227"/>
    </w:pPr>
  </w:style>
  <w:style w:type="paragraph" w:customStyle="1" w:styleId="HDTextBulletlist2">
    <w:name w:val="HD_Text_Bulletlist2"/>
    <w:basedOn w:val="HDTextBulletlist1"/>
    <w:qFormat/>
    <w:rsid w:val="00FD605D"/>
    <w:pPr>
      <w:numPr>
        <w:ilvl w:val="0"/>
        <w:numId w:val="24"/>
      </w:numPr>
      <w:ind w:left="1021" w:hanging="227"/>
    </w:pPr>
  </w:style>
  <w:style w:type="paragraph" w:customStyle="1" w:styleId="HDTextHeading1">
    <w:name w:val="HD_Text_Heading1"/>
    <w:basedOn w:val="Normal"/>
    <w:next w:val="Normal"/>
    <w:autoRedefine/>
    <w:qFormat/>
    <w:rsid w:val="00FD605D"/>
    <w:pPr>
      <w:spacing w:after="720"/>
      <w:jc w:val="left"/>
    </w:pPr>
    <w:rPr>
      <w:rFonts w:eastAsiaTheme="minorHAnsi"/>
      <w:color w:val="365F91" w:themeColor="accent1" w:themeShade="BF"/>
      <w:sz w:val="60"/>
      <w:lang w:bidi="ar-SA"/>
    </w:rPr>
  </w:style>
  <w:style w:type="paragraph" w:customStyle="1" w:styleId="HDTextHeading5">
    <w:name w:val="HD_Text_Heading5"/>
    <w:basedOn w:val="HDTextHeading4"/>
    <w:semiHidden/>
    <w:qFormat/>
    <w:rsid w:val="00FD605D"/>
    <w:rPr>
      <w:spacing w:val="0"/>
      <w:kern w:val="0"/>
    </w:rPr>
  </w:style>
  <w:style w:type="paragraph" w:customStyle="1" w:styleId="HDTextHeadingSub1">
    <w:name w:val="HD_Text_HeadingSub1"/>
    <w:basedOn w:val="Normal"/>
    <w:next w:val="Normal"/>
    <w:qFormat/>
    <w:rsid w:val="00FD605D"/>
    <w:pPr>
      <w:spacing w:before="360"/>
    </w:pPr>
    <w:rPr>
      <w:rFonts w:eastAsiaTheme="majorEastAsia" w:cstheme="majorBidi"/>
      <w:bCs/>
      <w:iCs/>
      <w:color w:val="365F91" w:themeColor="accent1" w:themeShade="BF"/>
      <w:sz w:val="22"/>
    </w:rPr>
  </w:style>
  <w:style w:type="paragraph" w:customStyle="1" w:styleId="HDTextHeadingSub2">
    <w:name w:val="HD_Text_HeadingSub2"/>
    <w:basedOn w:val="Normal"/>
    <w:next w:val="Normal"/>
    <w:semiHidden/>
    <w:qFormat/>
    <w:rsid w:val="00FD605D"/>
    <w:rPr>
      <w:b/>
    </w:rPr>
  </w:style>
  <w:style w:type="paragraph" w:customStyle="1" w:styleId="HDTextIntroduction">
    <w:name w:val="HD_Text_Introduction"/>
    <w:qFormat/>
    <w:rsid w:val="00FD605D"/>
    <w:pPr>
      <w:spacing w:after="120" w:line="276" w:lineRule="auto"/>
      <w:jc w:val="both"/>
    </w:pPr>
    <w:rPr>
      <w:rFonts w:ascii="Calibri" w:eastAsiaTheme="majorEastAsia" w:hAnsi="Calibri" w:cstheme="majorBidi"/>
      <w:bCs/>
      <w:iCs/>
      <w:color w:val="365F91" w:themeColor="accent1" w:themeShade="BF"/>
      <w:szCs w:val="22"/>
      <w:lang w:val="en-GB" w:bidi="en-US"/>
    </w:rPr>
  </w:style>
  <w:style w:type="numbering" w:customStyle="1" w:styleId="HDTextListnumberstyle">
    <w:name w:val="HD_Text_Listnumberstyle"/>
    <w:uiPriority w:val="99"/>
    <w:rsid w:val="00FD605D"/>
    <w:pPr>
      <w:numPr>
        <w:numId w:val="25"/>
      </w:numPr>
    </w:pPr>
  </w:style>
  <w:style w:type="paragraph" w:customStyle="1" w:styleId="HDTextNumberlist1">
    <w:name w:val="HD_Text_Numberlist1"/>
    <w:basedOn w:val="HDTextBulletlist1"/>
    <w:next w:val="Normal"/>
    <w:autoRedefine/>
    <w:qFormat/>
    <w:rsid w:val="00FD605D"/>
    <w:pPr>
      <w:numPr>
        <w:numId w:val="26"/>
      </w:numPr>
      <w:spacing w:after="240"/>
      <w:ind w:left="511" w:hanging="227"/>
    </w:pPr>
  </w:style>
  <w:style w:type="paragraph" w:customStyle="1" w:styleId="HDTextNumberlist2">
    <w:name w:val="HD_Text_Numberlist2"/>
    <w:basedOn w:val="HDTextBulletlist2"/>
    <w:qFormat/>
    <w:rsid w:val="00FD605D"/>
    <w:pPr>
      <w:numPr>
        <w:ilvl w:val="2"/>
        <w:numId w:val="27"/>
      </w:numPr>
      <w:spacing w:after="240"/>
      <w:ind w:left="794" w:hanging="227"/>
    </w:pPr>
  </w:style>
  <w:style w:type="character" w:customStyle="1" w:styleId="HDToReplace">
    <w:name w:val="HD_ToReplace"/>
    <w:uiPriority w:val="89"/>
    <w:qFormat/>
    <w:rsid w:val="00FD605D"/>
    <w:rPr>
      <w:color w:val="auto"/>
      <w:bdr w:val="none" w:sz="0" w:space="0" w:color="auto"/>
      <w:shd w:val="clear" w:color="auto" w:fill="FFFF00"/>
      <w:lang w:val="en-GB"/>
    </w:rPr>
  </w:style>
  <w:style w:type="paragraph" w:customStyle="1" w:styleId="Head1">
    <w:name w:val="Head1"/>
    <w:basedOn w:val="Normal"/>
    <w:next w:val="Normal"/>
    <w:link w:val="Head1Char"/>
    <w:semiHidden/>
    <w:qFormat/>
    <w:rsid w:val="00FD605D"/>
    <w:pPr>
      <w:spacing w:after="200"/>
    </w:pPr>
    <w:rPr>
      <w:rFonts w:eastAsiaTheme="minorHAnsi"/>
      <w:sz w:val="40"/>
      <w:lang w:bidi="ar-SA"/>
    </w:rPr>
  </w:style>
  <w:style w:type="character" w:customStyle="1" w:styleId="Head1Char">
    <w:name w:val="Head1 Char"/>
    <w:basedOn w:val="DefaultParagraphFont"/>
    <w:link w:val="Head1"/>
    <w:semiHidden/>
    <w:rsid w:val="00FD605D"/>
    <w:rPr>
      <w:rFonts w:ascii="Calibri Light" w:eastAsiaTheme="minorHAnsi" w:hAnsi="Calibri Light" w:cstheme="minorBidi"/>
      <w:sz w:val="40"/>
      <w:szCs w:val="22"/>
      <w:lang w:val="en-GB"/>
    </w:rPr>
  </w:style>
  <w:style w:type="paragraph" w:customStyle="1" w:styleId="Head2">
    <w:name w:val="Head2"/>
    <w:semiHidden/>
    <w:qFormat/>
    <w:rsid w:val="00FD605D"/>
    <w:pPr>
      <w:spacing w:after="200" w:line="276" w:lineRule="auto"/>
    </w:pPr>
    <w:rPr>
      <w:rFonts w:asciiTheme="minorHAnsi" w:eastAsiaTheme="minorHAnsi" w:hAnsiTheme="minorHAnsi" w:cstheme="minorBidi"/>
      <w:sz w:val="34"/>
      <w:szCs w:val="22"/>
    </w:rPr>
  </w:style>
  <w:style w:type="paragraph" w:customStyle="1" w:styleId="Head3">
    <w:name w:val="Head3"/>
    <w:basedOn w:val="Head2"/>
    <w:semiHidden/>
    <w:qFormat/>
    <w:rsid w:val="00FD605D"/>
    <w:pPr>
      <w:numPr>
        <w:ilvl w:val="2"/>
      </w:numPr>
    </w:pPr>
    <w:rPr>
      <w:sz w:val="26"/>
    </w:rPr>
  </w:style>
  <w:style w:type="paragraph" w:customStyle="1" w:styleId="Head4">
    <w:name w:val="Head4"/>
    <w:basedOn w:val="Head3"/>
    <w:semiHidden/>
    <w:qFormat/>
    <w:rsid w:val="00FD605D"/>
    <w:pPr>
      <w:numPr>
        <w:ilvl w:val="3"/>
      </w:numPr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paragraph" w:customStyle="1" w:styleId="HeaderRow">
    <w:name w:val="Header Row"/>
    <w:basedOn w:val="Normal"/>
    <w:semiHidden/>
    <w:qFormat/>
    <w:rsid w:val="00FD605D"/>
    <w:rPr>
      <w:caps/>
    </w:rPr>
  </w:style>
  <w:style w:type="character" w:customStyle="1" w:styleId="Heading1Char">
    <w:name w:val="Heading 1 Char"/>
    <w:aliases w:val="01-Heading Char"/>
    <w:basedOn w:val="DefaultParagraphFont"/>
    <w:link w:val="Heading1"/>
    <w:uiPriority w:val="9"/>
    <w:semiHidden/>
    <w:rsid w:val="00FD605D"/>
    <w:rPr>
      <w:rFonts w:ascii="Calibri" w:eastAsiaTheme="majorEastAsia" w:hAnsi="Calibri" w:cstheme="majorBidi"/>
      <w:b/>
      <w:bCs/>
      <w:sz w:val="28"/>
      <w:szCs w:val="28"/>
      <w:lang w:val="en-GB" w:bidi="en-US"/>
    </w:rPr>
  </w:style>
  <w:style w:type="character" w:customStyle="1" w:styleId="Heading2Char">
    <w:name w:val="Heading 2 Char"/>
    <w:aliases w:val="02-Heading Char"/>
    <w:basedOn w:val="DefaultParagraphFont"/>
    <w:link w:val="Heading2"/>
    <w:uiPriority w:val="9"/>
    <w:semiHidden/>
    <w:rsid w:val="00FD605D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character" w:customStyle="1" w:styleId="Heading3Char">
    <w:name w:val="Heading 3 Char"/>
    <w:aliases w:val="03-Heading Char"/>
    <w:basedOn w:val="DefaultParagraphFont"/>
    <w:link w:val="Heading3"/>
    <w:uiPriority w:val="9"/>
    <w:semiHidden/>
    <w:rsid w:val="00FD605D"/>
    <w:rPr>
      <w:rFonts w:ascii="Calibri" w:eastAsiaTheme="majorEastAsia" w:hAnsi="Calibri" w:cstheme="majorBidi"/>
      <w:b/>
      <w:bCs/>
      <w:szCs w:val="22"/>
      <w:lang w:val="en-GB" w:bidi="en-US"/>
    </w:rPr>
  </w:style>
  <w:style w:type="character" w:customStyle="1" w:styleId="Heading4Char">
    <w:name w:val="Heading 4 Char"/>
    <w:aliases w:val="04-Heading Char"/>
    <w:basedOn w:val="DefaultParagraphFont"/>
    <w:link w:val="Heading4"/>
    <w:uiPriority w:val="9"/>
    <w:semiHidden/>
    <w:rsid w:val="00FD605D"/>
    <w:rPr>
      <w:rFonts w:ascii="Calibri" w:eastAsiaTheme="majorEastAsia" w:hAnsi="Calibri" w:cstheme="majorBidi"/>
      <w:b/>
      <w:bCs/>
      <w:i/>
      <w:iCs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05D"/>
    <w:rPr>
      <w:rFonts w:ascii="Calibri" w:eastAsiaTheme="majorEastAsia" w:hAnsi="Calibri" w:cstheme="majorBidi"/>
      <w:b/>
      <w:bCs/>
      <w:color w:val="7F7F7F" w:themeColor="text1" w:themeTint="80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05D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05D"/>
    <w:rPr>
      <w:rFonts w:asciiTheme="majorHAnsi" w:eastAsiaTheme="majorEastAsia" w:hAnsiTheme="majorHAnsi" w:cstheme="majorBidi"/>
      <w:i/>
      <w:iCs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05D"/>
    <w:rPr>
      <w:rFonts w:asciiTheme="majorHAnsi" w:eastAsiaTheme="majorEastAsia" w:hAnsiTheme="majorHAnsi" w:cstheme="majorBidi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05D"/>
    <w:rPr>
      <w:rFonts w:asciiTheme="majorHAnsi" w:eastAsiaTheme="majorEastAsia" w:hAnsiTheme="majorHAnsi" w:cstheme="majorBidi"/>
      <w:i/>
      <w:iCs/>
      <w:spacing w:val="5"/>
      <w:lang w:val="en-GB" w:bidi="en-US"/>
    </w:rPr>
  </w:style>
  <w:style w:type="character" w:styleId="IntenseEmphasis">
    <w:name w:val="Intense Emphasis"/>
    <w:uiPriority w:val="21"/>
    <w:semiHidden/>
    <w:qFormat/>
    <w:rsid w:val="00FD60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60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5D"/>
    <w:rPr>
      <w:rFonts w:ascii="Calibri Light" w:eastAsiaTheme="minorEastAsia" w:hAnsi="Calibri Light" w:cstheme="minorBidi"/>
      <w:b/>
      <w:bCs/>
      <w:i/>
      <w:iCs/>
      <w:szCs w:val="22"/>
      <w:lang w:val="en-GB" w:bidi="en-US"/>
    </w:rPr>
  </w:style>
  <w:style w:type="character" w:styleId="IntenseReference">
    <w:name w:val="Intense Reference"/>
    <w:uiPriority w:val="32"/>
    <w:semiHidden/>
    <w:qFormat/>
    <w:rsid w:val="00FD605D"/>
    <w:rPr>
      <w:smallCaps/>
      <w:spacing w:val="5"/>
      <w:u w:val="single"/>
    </w:rPr>
  </w:style>
  <w:style w:type="paragraph" w:customStyle="1" w:styleId="Introduction">
    <w:name w:val="Introduction"/>
    <w:semiHidden/>
    <w:qFormat/>
    <w:rsid w:val="00FD605D"/>
    <w:pPr>
      <w:spacing w:line="276" w:lineRule="auto"/>
    </w:pPr>
    <w:rPr>
      <w:rFonts w:ascii="Calibri" w:eastAsiaTheme="majorEastAsia" w:hAnsi="Calibri" w:cstheme="majorBidi"/>
      <w:bCs/>
      <w:i/>
      <w:iCs/>
      <w:sz w:val="22"/>
      <w:szCs w:val="22"/>
      <w:lang w:bidi="en-US"/>
    </w:rPr>
  </w:style>
  <w:style w:type="paragraph" w:customStyle="1" w:styleId="Keymessagesummary">
    <w:name w:val="Key message summary"/>
    <w:basedOn w:val="Normal"/>
    <w:semiHidden/>
    <w:qFormat/>
    <w:rsid w:val="00FD605D"/>
    <w:rPr>
      <w:i/>
    </w:rPr>
  </w:style>
  <w:style w:type="paragraph" w:styleId="List">
    <w:name w:val="List"/>
    <w:basedOn w:val="Normal"/>
    <w:uiPriority w:val="99"/>
    <w:semiHidden/>
    <w:rsid w:val="00FD60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D60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605D"/>
    <w:pPr>
      <w:numPr>
        <w:ilvl w:val="2"/>
        <w:numId w:val="29"/>
      </w:numPr>
      <w:spacing w:before="240"/>
      <w:contextualSpacing/>
    </w:pPr>
    <w:rPr>
      <w:rFonts w:eastAsia="SimSun"/>
      <w:sz w:val="18"/>
      <w:szCs w:val="24"/>
      <w:lang w:eastAsia="zh-CN" w:bidi="ar-SA"/>
    </w:rPr>
  </w:style>
  <w:style w:type="paragraph" w:customStyle="1" w:styleId="ListAlphabet">
    <w:name w:val="List Alphabet"/>
    <w:basedOn w:val="ListNumber"/>
    <w:semiHidden/>
    <w:qFormat/>
    <w:rsid w:val="00FD605D"/>
    <w:pPr>
      <w:numPr>
        <w:numId w:val="30"/>
      </w:numPr>
      <w:contextualSpacing w:val="0"/>
    </w:pPr>
    <w:rPr>
      <w:b/>
      <w:lang w:val="fr-BE"/>
    </w:rPr>
  </w:style>
  <w:style w:type="paragraph" w:styleId="ListBullet2">
    <w:name w:val="List Bullet 2"/>
    <w:basedOn w:val="Normal"/>
    <w:uiPriority w:val="99"/>
    <w:semiHidden/>
    <w:rsid w:val="00FD605D"/>
    <w:pPr>
      <w:numPr>
        <w:numId w:val="31"/>
      </w:numPr>
      <w:contextualSpacing/>
    </w:pPr>
  </w:style>
  <w:style w:type="paragraph" w:customStyle="1" w:styleId="ListBullets">
    <w:name w:val="List Bullets"/>
    <w:basedOn w:val="Normal"/>
    <w:semiHidden/>
    <w:rsid w:val="00FD605D"/>
    <w:rPr>
      <w:rFonts w:ascii="Calibri" w:hAnsi="Calibri"/>
      <w:lang w:val="fr-BE"/>
    </w:rPr>
  </w:style>
  <w:style w:type="paragraph" w:styleId="ListNumber2">
    <w:name w:val="List Number 2"/>
    <w:basedOn w:val="Normal"/>
    <w:uiPriority w:val="99"/>
    <w:semiHidden/>
    <w:rsid w:val="00FD605D"/>
    <w:pPr>
      <w:numPr>
        <w:numId w:val="32"/>
      </w:numPr>
      <w:contextualSpacing/>
    </w:pPr>
  </w:style>
  <w:style w:type="paragraph" w:customStyle="1" w:styleId="ListNumbernoindent">
    <w:name w:val="List Number_noindent"/>
    <w:basedOn w:val="ListNumber"/>
    <w:semiHidden/>
    <w:qFormat/>
    <w:rsid w:val="00FD605D"/>
    <w:pPr>
      <w:numPr>
        <w:numId w:val="0"/>
      </w:numPr>
      <w:contextualSpacing w:val="0"/>
    </w:pPr>
  </w:style>
  <w:style w:type="paragraph" w:customStyle="1" w:styleId="ListBulletInTable1">
    <w:name w:val="ListBullet_InTable1"/>
    <w:basedOn w:val="Normal"/>
    <w:semiHidden/>
    <w:qFormat/>
    <w:rsid w:val="00FD605D"/>
    <w:pPr>
      <w:spacing w:line="360" w:lineRule="auto"/>
    </w:pPr>
  </w:style>
  <w:style w:type="paragraph" w:customStyle="1" w:styleId="ListBulletInTableNarrow">
    <w:name w:val="ListBullet_InTable_Narrow"/>
    <w:basedOn w:val="ListBulletInTable1"/>
    <w:semiHidden/>
    <w:qFormat/>
    <w:rsid w:val="00FD605D"/>
    <w:pPr>
      <w:spacing w:before="40" w:after="40" w:line="240" w:lineRule="auto"/>
    </w:pPr>
  </w:style>
  <w:style w:type="paragraph" w:customStyle="1" w:styleId="ListBulletInTableNarrowSmallindent">
    <w:name w:val="ListBullet_InTable_NarrowSmallindent"/>
    <w:basedOn w:val="ListBulletInTableNarrow"/>
    <w:semiHidden/>
    <w:qFormat/>
    <w:rsid w:val="00FD605D"/>
    <w:pPr>
      <w:tabs>
        <w:tab w:val="left" w:pos="284"/>
      </w:tabs>
    </w:pPr>
  </w:style>
  <w:style w:type="paragraph" w:styleId="NoSpacing">
    <w:name w:val="No Spacing"/>
    <w:basedOn w:val="Normal"/>
    <w:uiPriority w:val="1"/>
    <w:semiHidden/>
    <w:qFormat/>
    <w:rsid w:val="00FD605D"/>
  </w:style>
  <w:style w:type="paragraph" w:styleId="NormalWeb">
    <w:name w:val="Normal (Web)"/>
    <w:basedOn w:val="Normal"/>
    <w:uiPriority w:val="99"/>
    <w:semiHidden/>
    <w:unhideWhenUsed/>
    <w:rsid w:val="00FD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InTable">
    <w:name w:val="Normal_InTable"/>
    <w:basedOn w:val="Normal"/>
    <w:semiHidden/>
    <w:qFormat/>
    <w:rsid w:val="00FD605D"/>
    <w:pPr>
      <w:spacing w:before="40" w:after="40"/>
    </w:pPr>
    <w:rPr>
      <w:rFonts w:eastAsia="SimSun"/>
      <w:color w:val="000000"/>
      <w:sz w:val="18"/>
      <w:lang w:eastAsia="zh-CN" w:bidi="ar-SA"/>
    </w:rPr>
  </w:style>
  <w:style w:type="paragraph" w:customStyle="1" w:styleId="NormalInTable1">
    <w:name w:val="Normal_InTable1"/>
    <w:basedOn w:val="Normal"/>
    <w:semiHidden/>
    <w:qFormat/>
    <w:rsid w:val="00FD605D"/>
    <w:pPr>
      <w:spacing w:before="40" w:after="40"/>
    </w:pPr>
  </w:style>
  <w:style w:type="paragraph" w:customStyle="1" w:styleId="NotestoDesigners">
    <w:name w:val="Notes to Designers"/>
    <w:basedOn w:val="HDRemarkToDesigner"/>
    <w:semiHidden/>
    <w:qFormat/>
    <w:rsid w:val="00FD605D"/>
    <w:pPr>
      <w:spacing w:after="0" w:line="240" w:lineRule="auto"/>
    </w:pPr>
    <w:rPr>
      <w:b w:val="0"/>
      <w:color w:val="008000"/>
    </w:rPr>
  </w:style>
  <w:style w:type="character" w:styleId="PageNumber">
    <w:name w:val="page number"/>
    <w:basedOn w:val="DefaultParagraphFont"/>
    <w:semiHidden/>
    <w:rsid w:val="00FD605D"/>
  </w:style>
  <w:style w:type="character" w:styleId="PlaceholderText">
    <w:name w:val="Placeholder Text"/>
    <w:basedOn w:val="DefaultParagraphFont"/>
    <w:uiPriority w:val="99"/>
    <w:semiHidden/>
    <w:rsid w:val="00FD605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60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5D"/>
    <w:rPr>
      <w:rFonts w:ascii="Calibri Light" w:eastAsiaTheme="minorEastAsia" w:hAnsi="Calibri Light" w:cstheme="minorBidi"/>
      <w:i/>
      <w:iCs/>
      <w:szCs w:val="22"/>
      <w:lang w:val="en-GB" w:bidi="en-US"/>
    </w:rPr>
  </w:style>
  <w:style w:type="paragraph" w:customStyle="1" w:styleId="RemarkToDesigner">
    <w:name w:val="RemarkToDesigner"/>
    <w:basedOn w:val="COMMENT"/>
    <w:semiHidden/>
    <w:qFormat/>
    <w:rsid w:val="00FD605D"/>
    <w:rPr>
      <w:b/>
      <w:color w:val="31849B" w:themeColor="accent5" w:themeShade="BF"/>
    </w:rPr>
  </w:style>
  <w:style w:type="paragraph" w:customStyle="1" w:styleId="StyleBodyTextIndent2GaramondBoldLeft0cmAfter0p">
    <w:name w:val="Style Body Text Indent 2 + Garamond Bold Left:  0 cm After:  0 p..."/>
    <w:basedOn w:val="Normal"/>
    <w:uiPriority w:val="99"/>
    <w:semiHidden/>
    <w:rsid w:val="00FD605D"/>
    <w:pPr>
      <w:ind w:left="680" w:hanging="680"/>
    </w:pPr>
    <w:rPr>
      <w:rFonts w:ascii="Garamond" w:eastAsia="Times New Roman" w:hAnsi="Garamond" w:cs="Times New Roman"/>
      <w:b/>
      <w:bCs/>
      <w:szCs w:val="20"/>
      <w:lang w:eastAsia="de-DE"/>
    </w:rPr>
  </w:style>
  <w:style w:type="paragraph" w:customStyle="1" w:styleId="Sub1-Heading">
    <w:name w:val="Sub1-Heading"/>
    <w:link w:val="Sub1-HeadingChar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character" w:customStyle="1" w:styleId="Sub1-HeadingChar">
    <w:name w:val="Sub1-Heading Char"/>
    <w:basedOn w:val="DefaultParagraphFont"/>
    <w:link w:val="Sub1-Heading"/>
    <w:semiHidden/>
    <w:rsid w:val="00FD605D"/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paragraph" w:customStyle="1" w:styleId="Sub2-Heading">
    <w:name w:val="Sub2-Heading"/>
    <w:basedOn w:val="Sub1-Heading"/>
    <w:semiHidden/>
    <w:qFormat/>
    <w:rsid w:val="00FD605D"/>
    <w:rPr>
      <w:i w:val="0"/>
      <w:sz w:val="20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FD605D"/>
    <w:pPr>
      <w:keepNext/>
    </w:pPr>
    <w:rPr>
      <w:b/>
      <w:color w:val="003366"/>
      <w:sz w:val="24"/>
    </w:rPr>
  </w:style>
  <w:style w:type="paragraph" w:customStyle="1" w:styleId="Sub-SectionTitle">
    <w:name w:val="Sub-Section Title"/>
    <w:basedOn w:val="Normal"/>
    <w:semiHidden/>
    <w:rsid w:val="00FD605D"/>
    <w:pPr>
      <w:suppressAutoHyphens/>
      <w:ind w:left="1260"/>
    </w:pPr>
    <w:rPr>
      <w:rFonts w:ascii="Garamond" w:eastAsia="Times New Roman" w:hAnsi="Garamond" w:cs="Times New Roman"/>
      <w:b/>
      <w:bCs/>
      <w:smallCaps/>
      <w:color w:val="003366"/>
      <w:szCs w:val="20"/>
      <w:lang w:eastAsia="ar-SA"/>
    </w:rPr>
  </w:style>
  <w:style w:type="paragraph" w:customStyle="1" w:styleId="Subsubheading">
    <w:name w:val="Subsubheading"/>
    <w:basedOn w:val="SubHeading"/>
    <w:next w:val="Normal"/>
    <w:semiHidden/>
    <w:qFormat/>
    <w:rsid w:val="00FD605D"/>
    <w:pPr>
      <w:keepLines/>
    </w:pPr>
    <w:rPr>
      <w:i/>
      <w:color w:val="auto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D60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5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Subtitle2">
    <w:name w:val="Subtitle 2"/>
    <w:basedOn w:val="Heading5"/>
    <w:semiHidden/>
    <w:qFormat/>
    <w:rsid w:val="00FD605D"/>
    <w:pPr>
      <w:widowControl w:val="0"/>
      <w:tabs>
        <w:tab w:val="left" w:pos="720"/>
        <w:tab w:val="left" w:pos="5440"/>
      </w:tabs>
      <w:autoSpaceDE w:val="0"/>
      <w:autoSpaceDN w:val="0"/>
      <w:adjustRightInd w:val="0"/>
      <w:spacing w:before="480" w:line="240" w:lineRule="atLeast"/>
      <w:textAlignment w:val="center"/>
    </w:pPr>
    <w:rPr>
      <w:rFonts w:asciiTheme="minorHAnsi" w:eastAsiaTheme="minorHAnsi" w:hAnsiTheme="minorHAnsi" w:cs="HelveticaNeueLTStd-Lt"/>
      <w:b w:val="0"/>
      <w:bCs w:val="0"/>
      <w:color w:val="000000" w:themeColor="text1"/>
      <w:lang w:bidi="ar-SA"/>
    </w:rPr>
  </w:style>
  <w:style w:type="character" w:styleId="SubtleEmphasis">
    <w:name w:val="Subtle Emphasis"/>
    <w:uiPriority w:val="19"/>
    <w:semiHidden/>
    <w:qFormat/>
    <w:rsid w:val="00FD605D"/>
    <w:rPr>
      <w:i/>
      <w:iCs/>
    </w:rPr>
  </w:style>
  <w:style w:type="character" w:styleId="SubtleReference">
    <w:name w:val="Subtle Reference"/>
    <w:uiPriority w:val="31"/>
    <w:semiHidden/>
    <w:qFormat/>
    <w:rsid w:val="00FD605D"/>
    <w:rPr>
      <w:smallCaps/>
    </w:rPr>
  </w:style>
  <w:style w:type="paragraph" w:customStyle="1" w:styleId="TemplateInstruction">
    <w:name w:val="Template Instruction"/>
    <w:basedOn w:val="HDTextHeading3"/>
    <w:semiHidden/>
    <w:qFormat/>
    <w:rsid w:val="00FD605D"/>
    <w:pPr>
      <w:spacing w:after="0"/>
    </w:pPr>
    <w:rPr>
      <w:b/>
      <w:color w:val="FF0000"/>
      <w:spacing w:val="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D60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5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FD605D"/>
    <w:pPr>
      <w:tabs>
        <w:tab w:val="left" w:pos="400"/>
        <w:tab w:val="right" w:leader="dot" w:pos="7905"/>
      </w:tabs>
      <w:spacing w:after="100"/>
    </w:pPr>
    <w:rPr>
      <w:b/>
      <w:noProof/>
      <w:color w:val="003366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FD605D"/>
    <w:pPr>
      <w:tabs>
        <w:tab w:val="left" w:pos="567"/>
        <w:tab w:val="right" w:leader="dot" w:pos="7905"/>
      </w:tabs>
      <w:spacing w:after="100"/>
    </w:pPr>
    <w:rPr>
      <w:b/>
      <w:noProof/>
      <w:color w:val="003366"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FD605D"/>
    <w:pPr>
      <w:tabs>
        <w:tab w:val="left" w:pos="567"/>
        <w:tab w:val="left" w:pos="851"/>
        <w:tab w:val="left" w:pos="1276"/>
        <w:tab w:val="left" w:pos="1701"/>
        <w:tab w:val="right" w:leader="dot" w:pos="7905"/>
        <w:tab w:val="right" w:pos="7938"/>
      </w:tabs>
      <w:spacing w:after="100"/>
      <w:ind w:left="567"/>
    </w:pPr>
    <w:rPr>
      <w:i/>
      <w:noProof/>
      <w:color w:val="003366"/>
    </w:rPr>
  </w:style>
  <w:style w:type="paragraph" w:styleId="TOC4">
    <w:name w:val="toc 4"/>
    <w:basedOn w:val="Normal"/>
    <w:next w:val="Normal"/>
    <w:autoRedefine/>
    <w:uiPriority w:val="39"/>
    <w:semiHidden/>
    <w:rsid w:val="00FD605D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05D"/>
    <w:pPr>
      <w:numPr>
        <w:numId w:val="0"/>
      </w:numPr>
      <w:outlineLvl w:val="9"/>
    </w:pPr>
  </w:style>
  <w:style w:type="character" w:customStyle="1" w:styleId="Underlined">
    <w:name w:val="Underlined"/>
    <w:basedOn w:val="DefaultParagraphFont"/>
    <w:uiPriority w:val="1"/>
    <w:semiHidden/>
    <w:rsid w:val="00FD605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List Number" w:uiPriority="99" w:unhideWhenUsed="0"/>
    <w:lsdException w:name="List 2" w:uiPriority="99"/>
    <w:lsdException w:name="List 3" w:uiPriority="99"/>
    <w:lsdException w:name="List 4" w:unhideWhenUsed="0"/>
    <w:lsdException w:name="List 5" w:unhideWhenUsed="0"/>
    <w:lsdException w:name="List Bullet 2" w:uiPriority="99"/>
    <w:lsdException w:name="List Number 2" w:uiPriority="99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44"/>
    <w:pPr>
      <w:spacing w:after="240"/>
      <w:jc w:val="both"/>
    </w:pPr>
    <w:rPr>
      <w:rFonts w:ascii="Calibri Light" w:hAnsi="Calibri Light" w:cstheme="minorBidi"/>
      <w:szCs w:val="22"/>
      <w:lang w:val="en-GB" w:bidi="en-US"/>
    </w:rPr>
  </w:style>
  <w:style w:type="paragraph" w:styleId="Heading1">
    <w:name w:val="heading 1"/>
    <w:aliases w:val="01-Heading"/>
    <w:basedOn w:val="Normal"/>
    <w:next w:val="Normal"/>
    <w:link w:val="Heading1Char"/>
    <w:uiPriority w:val="9"/>
    <w:semiHidden/>
    <w:rsid w:val="00FD605D"/>
    <w:pPr>
      <w:numPr>
        <w:numId w:val="28"/>
      </w:numPr>
      <w:spacing w:before="48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aliases w:val="02-Heading"/>
    <w:basedOn w:val="Normal"/>
    <w:next w:val="Normal"/>
    <w:link w:val="Heading2Char"/>
    <w:uiPriority w:val="9"/>
    <w:semiHidden/>
    <w:qFormat/>
    <w:rsid w:val="00FD605D"/>
    <w:pPr>
      <w:numPr>
        <w:ilvl w:val="1"/>
        <w:numId w:val="28"/>
      </w:numPr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aliases w:val="03-Heading"/>
    <w:basedOn w:val="Normal"/>
    <w:next w:val="Normal"/>
    <w:link w:val="Heading3Char"/>
    <w:uiPriority w:val="9"/>
    <w:semiHidden/>
    <w:qFormat/>
    <w:rsid w:val="00FD605D"/>
    <w:pPr>
      <w:numPr>
        <w:ilvl w:val="2"/>
        <w:numId w:val="28"/>
      </w:numPr>
      <w:spacing w:before="20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aliases w:val="04-Heading"/>
    <w:basedOn w:val="Normal"/>
    <w:next w:val="Normal"/>
    <w:link w:val="Heading4Char"/>
    <w:uiPriority w:val="9"/>
    <w:semiHidden/>
    <w:qFormat/>
    <w:rsid w:val="00FD605D"/>
    <w:pPr>
      <w:numPr>
        <w:ilvl w:val="3"/>
        <w:numId w:val="2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D605D"/>
    <w:pPr>
      <w:spacing w:before="200"/>
      <w:outlineLvl w:val="4"/>
    </w:pPr>
    <w:rPr>
      <w:rFonts w:ascii="Calibri" w:eastAsiaTheme="majorEastAsia" w:hAnsi="Calibr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D60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D60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05D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05D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605D"/>
    <w:pPr>
      <w:tabs>
        <w:tab w:val="center" w:pos="4680"/>
        <w:tab w:val="right" w:pos="9360"/>
      </w:tabs>
    </w:pPr>
  </w:style>
  <w:style w:type="paragraph" w:customStyle="1" w:styleId="BodyText21">
    <w:name w:val="Body Text 21"/>
    <w:basedOn w:val="Normal"/>
    <w:semiHidden/>
    <w:rsid w:val="00FB7948"/>
    <w:pPr>
      <w:widowControl w:val="0"/>
      <w:snapToGrid w:val="0"/>
    </w:pPr>
    <w:rPr>
      <w:rFonts w:ascii="Courier" w:hAnsi="Courier"/>
      <w:sz w:val="22"/>
      <w:szCs w:val="20"/>
    </w:rPr>
  </w:style>
  <w:style w:type="table" w:styleId="TableGrid">
    <w:name w:val="Table Grid"/>
    <w:basedOn w:val="TableNormal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semiHidden/>
    <w:rsid w:val="0031016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Formatvorlage4">
    <w:name w:val="Formatvorlage4"/>
    <w:basedOn w:val="Normal"/>
    <w:semiHidden/>
    <w:rsid w:val="0031016D"/>
    <w:pPr>
      <w:numPr>
        <w:numId w:val="3"/>
      </w:numPr>
    </w:pPr>
    <w:rPr>
      <w:lang w:eastAsia="en-GB"/>
    </w:rPr>
  </w:style>
  <w:style w:type="paragraph" w:customStyle="1" w:styleId="normaltableau">
    <w:name w:val="normal_tableau"/>
    <w:basedOn w:val="Normal"/>
    <w:semiHidden/>
    <w:rsid w:val="004963B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Optima" w:hAnsi="Optima"/>
      <w:sz w:val="22"/>
      <w:szCs w:val="20"/>
    </w:rPr>
  </w:style>
  <w:style w:type="paragraph" w:styleId="TOAHeading">
    <w:name w:val="toa heading"/>
    <w:basedOn w:val="Normal"/>
    <w:next w:val="Normal"/>
    <w:semiHidden/>
    <w:rsid w:val="00FD605D"/>
    <w:pPr>
      <w:tabs>
        <w:tab w:val="right" w:pos="9360"/>
      </w:tabs>
      <w:suppressAutoHyphens/>
      <w:spacing w:after="0"/>
      <w:jc w:val="left"/>
    </w:pPr>
    <w:rPr>
      <w:rFonts w:ascii="CG Times" w:eastAsia="Times New Roman" w:hAnsi="CG Times" w:cs="Times New Roman"/>
      <w:szCs w:val="20"/>
      <w:lang w:val="en-US" w:eastAsia="de-DE" w:bidi="ar-SA"/>
    </w:rPr>
  </w:style>
  <w:style w:type="paragraph" w:customStyle="1" w:styleId="OiaeaeiYiio2">
    <w:name w:val="O?ia eaeiYiio 2"/>
    <w:basedOn w:val="Normal"/>
    <w:semiHidden/>
    <w:rsid w:val="008A252B"/>
    <w:pPr>
      <w:widowControl w:val="0"/>
      <w:jc w:val="right"/>
    </w:pPr>
    <w:rPr>
      <w:i/>
      <w:sz w:val="16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FD605D"/>
    <w:pPr>
      <w:tabs>
        <w:tab w:val="left" w:pos="342"/>
      </w:tabs>
      <w:overflowPunct w:val="0"/>
      <w:autoSpaceDE w:val="0"/>
      <w:autoSpaceDN w:val="0"/>
      <w:adjustRightInd w:val="0"/>
      <w:spacing w:after="0"/>
      <w:ind w:left="72"/>
      <w:jc w:val="left"/>
      <w:textAlignment w:val="baseline"/>
    </w:pPr>
    <w:rPr>
      <w:rFonts w:ascii="Arial" w:eastAsia="Times New Roman" w:hAnsi="Arial" w:cs="Times New Roman"/>
      <w:b/>
      <w:szCs w:val="20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FD605D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FD605D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D605D"/>
    <w:rPr>
      <w:sz w:val="16"/>
      <w:szCs w:val="16"/>
    </w:rPr>
  </w:style>
  <w:style w:type="paragraph" w:styleId="CommentText">
    <w:name w:val="annotation text"/>
    <w:basedOn w:val="Normal"/>
    <w:semiHidden/>
    <w:rsid w:val="00D715A9"/>
    <w:rPr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605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D60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602D14"/>
    <w:rPr>
      <w:b/>
      <w:bCs/>
    </w:rPr>
  </w:style>
  <w:style w:type="paragraph" w:customStyle="1" w:styleId="nnn4">
    <w:name w:val="nnn4"/>
    <w:basedOn w:val="Normal"/>
    <w:semiHidden/>
    <w:rsid w:val="00AE523F"/>
    <w:pPr>
      <w:ind w:left="567"/>
    </w:pPr>
    <w:rPr>
      <w:rFonts w:ascii="Arial" w:hAnsi="Arial"/>
      <w:sz w:val="1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semiHidden/>
    <w:rsid w:val="00A55AFA"/>
  </w:style>
  <w:style w:type="character" w:styleId="Emphasis">
    <w:name w:val="Emphasis"/>
    <w:uiPriority w:val="20"/>
    <w:semiHidden/>
    <w:qFormat/>
    <w:rsid w:val="00FD605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HDfooterprojecttitleChar">
    <w:name w:val="HD_footerprojecttitle Char"/>
    <w:basedOn w:val="DefaultParagraphFont"/>
    <w:link w:val="HDfooterprojecttitle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HDfooterprojecttitle">
    <w:name w:val="HD_footerprojecttitle"/>
    <w:basedOn w:val="Normal"/>
    <w:link w:val="HDfooterprojecttitleChar"/>
    <w:semiHidden/>
    <w:qFormat/>
    <w:rsid w:val="0047202D"/>
    <w:pPr>
      <w:suppressAutoHyphens/>
      <w:spacing w:before="240" w:line="720" w:lineRule="auto"/>
      <w:jc w:val="right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paragraph" w:customStyle="1" w:styleId="HDfooterpagenumber">
    <w:name w:val="HD_footerpagenumber"/>
    <w:basedOn w:val="Normal"/>
    <w:link w:val="HDfooterpagenumberChar"/>
    <w:semiHidden/>
    <w:qFormat/>
    <w:rsid w:val="0047202D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val="fr-BE" w:eastAsia="ar-SA"/>
    </w:rPr>
  </w:style>
  <w:style w:type="character" w:customStyle="1" w:styleId="zzHDfooterpagenumberChar">
    <w:name w:val="zz_HD_footerpagenumber Char"/>
    <w:basedOn w:val="DefaultParagraphFont"/>
    <w:link w:val="zzHDfooterpagenumber"/>
    <w:semiHidden/>
    <w:locked/>
    <w:rsid w:val="00FD605D"/>
    <w:rPr>
      <w:rFonts w:ascii="Calibri" w:hAnsi="Calibri"/>
      <w:color w:val="404040" w:themeColor="text1" w:themeTint="BF"/>
      <w:sz w:val="14"/>
      <w:szCs w:val="14"/>
      <w:lang w:val="en-GB" w:eastAsia="ar-SA"/>
    </w:rPr>
  </w:style>
  <w:style w:type="paragraph" w:customStyle="1" w:styleId="zzHDfooterpagenumber">
    <w:name w:val="zz_HD_footerpagenumber"/>
    <w:basedOn w:val="Normal"/>
    <w:link w:val="zzHDfooterpagenumberChar"/>
    <w:semiHidden/>
    <w:rsid w:val="000F6587"/>
    <w:pPr>
      <w:suppressAutoHyphens/>
      <w:spacing w:before="240" w:line="276" w:lineRule="auto"/>
    </w:pPr>
    <w:rPr>
      <w:rFonts w:ascii="Calibri" w:hAnsi="Calibri"/>
      <w:color w:val="404040" w:themeColor="text1" w:themeTint="BF"/>
      <w:sz w:val="14"/>
      <w:szCs w:val="14"/>
      <w:lang w:eastAsia="ar-SA"/>
    </w:rPr>
  </w:style>
  <w:style w:type="paragraph" w:customStyle="1" w:styleId="zzHDfooter">
    <w:name w:val="zz_HD_footer"/>
    <w:basedOn w:val="Normal"/>
    <w:semiHidden/>
    <w:qFormat/>
    <w:rsid w:val="000F6587"/>
    <w:pPr>
      <w:suppressAutoHyphens/>
      <w:spacing w:before="240"/>
    </w:pPr>
    <w:rPr>
      <w:rFonts w:ascii="Calibri" w:hAnsi="Calibri"/>
      <w:color w:val="000000" w:themeColor="text1"/>
      <w:sz w:val="16"/>
      <w:szCs w:val="14"/>
      <w:lang w:eastAsia="ar-SA"/>
    </w:rPr>
  </w:style>
  <w:style w:type="paragraph" w:styleId="ListParagraph">
    <w:name w:val="List Paragraph"/>
    <w:basedOn w:val="Normal"/>
    <w:uiPriority w:val="34"/>
    <w:semiHidden/>
    <w:qFormat/>
    <w:rsid w:val="002F5C0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5D"/>
    <w:rPr>
      <w:rFonts w:ascii="Tahoma" w:eastAsiaTheme="minorEastAsia" w:hAnsi="Tahoma" w:cs="Tahoma"/>
      <w:sz w:val="16"/>
      <w:szCs w:val="16"/>
      <w:lang w:val="en-GB" w:bidi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D605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character" w:customStyle="1" w:styleId="bold">
    <w:name w:val="bold"/>
    <w:semiHidden/>
    <w:rsid w:val="00FD605D"/>
    <w:rPr>
      <w:rFonts w:cs="Times New Roman"/>
    </w:rPr>
  </w:style>
  <w:style w:type="character" w:styleId="BookTitle">
    <w:name w:val="Book Title"/>
    <w:uiPriority w:val="33"/>
    <w:semiHidden/>
    <w:qFormat/>
    <w:rsid w:val="00FD605D"/>
    <w:rPr>
      <w:i/>
      <w:iCs/>
      <w:smallCaps/>
      <w:spacing w:val="5"/>
    </w:rPr>
  </w:style>
  <w:style w:type="paragraph" w:customStyle="1" w:styleId="BoxInBrief">
    <w:name w:val="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bidi="en-US"/>
    </w:rPr>
  </w:style>
  <w:style w:type="paragraph" w:customStyle="1" w:styleId="BoxConceptBox">
    <w:name w:val="Box_ConceptBox"/>
    <w:basedOn w:val="BoxInBrief"/>
    <w:semiHidden/>
    <w:qFormat/>
    <w:rsid w:val="00FD605D"/>
    <w:rPr>
      <w:i/>
      <w:sz w:val="18"/>
    </w:rPr>
  </w:style>
  <w:style w:type="paragraph" w:customStyle="1" w:styleId="BoxConceptBoxTitle">
    <w:name w:val="Box_ConceptBox_Title"/>
    <w:basedOn w:val="BoxConceptBox"/>
    <w:semiHidden/>
    <w:qFormat/>
    <w:rsid w:val="00FD605D"/>
    <w:rPr>
      <w:b/>
    </w:rPr>
  </w:style>
  <w:style w:type="paragraph" w:customStyle="1" w:styleId="BoxOutstandingColumn">
    <w:name w:val="Box_Outstanding Column"/>
    <w:basedOn w:val="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BoxStatementBox">
    <w:name w:val="Box_StatementBox"/>
    <w:basedOn w:val="BoxInBrief"/>
    <w:semiHidden/>
    <w:qFormat/>
    <w:rsid w:val="00FD605D"/>
    <w:rPr>
      <w:color w:val="943634" w:themeColor="accent2" w:themeShade="BF"/>
      <w:lang w:val="fr-BE"/>
    </w:rPr>
  </w:style>
  <w:style w:type="paragraph" w:customStyle="1" w:styleId="BoxTextBox">
    <w:name w:val="Box_TextBox"/>
    <w:basedOn w:val="BoxInBrief"/>
    <w:semiHidden/>
    <w:qFormat/>
    <w:rsid w:val="00FD605D"/>
    <w:rPr>
      <w:color w:val="984806" w:themeColor="accent6" w:themeShade="80"/>
      <w:lang w:val="fr-B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05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MMENT">
    <w:name w:val="COMMENT"/>
    <w:basedOn w:val="BoxOutstandingColumn"/>
    <w:semiHidden/>
    <w:qFormat/>
    <w:rsid w:val="00FD605D"/>
    <w:rPr>
      <w:color w:val="FF000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605D"/>
    <w:rPr>
      <w:rFonts w:ascii="Calibri Light" w:eastAsiaTheme="minorEastAsia" w:hAnsi="Calibri Light" w:cstheme="minorBidi"/>
      <w:b/>
      <w:bCs/>
      <w:lang w:val="en-GB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0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D605D"/>
    <w:rPr>
      <w:rFonts w:eastAsia="SimSun"/>
      <w:color w:val="00000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D605D"/>
    <w:rPr>
      <w:rFonts w:ascii="Calibri Light" w:eastAsia="SimSun" w:hAnsi="Calibri Light" w:cstheme="minorBidi"/>
      <w:color w:val="000000"/>
      <w:lang w:val="en-GB" w:eastAsia="zh-CN"/>
    </w:rPr>
  </w:style>
  <w:style w:type="table" w:customStyle="1" w:styleId="HDTable">
    <w:name w:val="HD Table"/>
    <w:basedOn w:val="TableNormal"/>
    <w:uiPriority w:val="99"/>
    <w:rsid w:val="00FD605D"/>
    <w:pPr>
      <w:contextualSpacing/>
    </w:pPr>
    <w:rPr>
      <w:rFonts w:asciiTheme="minorHAnsi" w:hAnsiTheme="minorHAnsi" w:cstheme="minorBidi"/>
      <w:sz w:val="22"/>
      <w:szCs w:val="22"/>
      <w:lang w:bidi="en-US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tblPr/>
      <w:tcPr>
        <w:shd w:val="clear" w:color="auto" w:fill="DBE5F1" w:themeFill="accent1" w:themeFillTint="33"/>
        <w:vAlign w:val="center"/>
      </w:tcPr>
    </w:tblStylePr>
  </w:style>
  <w:style w:type="paragraph" w:customStyle="1" w:styleId="HDTableBullet">
    <w:name w:val="HD Table Bullet"/>
    <w:basedOn w:val="Normal"/>
    <w:link w:val="HDTableBulletChar"/>
    <w:uiPriority w:val="99"/>
    <w:semiHidden/>
    <w:qFormat/>
    <w:rsid w:val="00FD605D"/>
    <w:pPr>
      <w:numPr>
        <w:numId w:val="11"/>
      </w:numPr>
      <w:spacing w:line="260" w:lineRule="atLeast"/>
    </w:pPr>
    <w:rPr>
      <w:rFonts w:ascii="Calibri" w:eastAsia="Times New Roman" w:hAnsi="Calibri" w:cs="Times New Roman"/>
      <w:lang w:eastAsia="ar-SA" w:bidi="ar-SA"/>
    </w:rPr>
  </w:style>
  <w:style w:type="character" w:customStyle="1" w:styleId="HDTableBulletChar">
    <w:name w:val="HD Table Bullet Char"/>
    <w:basedOn w:val="DefaultParagraphFont"/>
    <w:link w:val="HDTableBullet"/>
    <w:uiPriority w:val="99"/>
    <w:semiHidden/>
    <w:locked/>
    <w:rsid w:val="00FD605D"/>
    <w:rPr>
      <w:rFonts w:ascii="Calibri" w:hAnsi="Calibri"/>
      <w:szCs w:val="22"/>
      <w:lang w:val="en-GB" w:eastAsia="ar-SA"/>
    </w:rPr>
  </w:style>
  <w:style w:type="paragraph" w:customStyle="1" w:styleId="HDTableNormal">
    <w:name w:val="HD Table Normal"/>
    <w:basedOn w:val="BodyTextIndent2"/>
    <w:link w:val="HDTableNormalChar"/>
    <w:uiPriority w:val="99"/>
    <w:semiHidden/>
    <w:rsid w:val="00FD605D"/>
    <w:pPr>
      <w:suppressAutoHyphens/>
      <w:spacing w:line="260" w:lineRule="atLeast"/>
      <w:ind w:left="0"/>
    </w:pPr>
    <w:rPr>
      <w:rFonts w:ascii="Calibri" w:hAnsi="Calibri"/>
      <w:lang w:eastAsia="ar-SA"/>
    </w:rPr>
  </w:style>
  <w:style w:type="character" w:customStyle="1" w:styleId="HDTableNormalChar">
    <w:name w:val="HD Table Normal Char"/>
    <w:basedOn w:val="BodyTextIndent2Char"/>
    <w:link w:val="HDTableNormal"/>
    <w:uiPriority w:val="99"/>
    <w:semiHidden/>
    <w:locked/>
    <w:rsid w:val="00FD605D"/>
    <w:rPr>
      <w:rFonts w:ascii="Calibri" w:eastAsiaTheme="minorEastAsia" w:hAnsi="Calibri" w:cstheme="minorBidi"/>
      <w:szCs w:val="22"/>
      <w:lang w:val="en-GB" w:eastAsia="ar-SA" w:bidi="en-US"/>
    </w:rPr>
  </w:style>
  <w:style w:type="paragraph" w:customStyle="1" w:styleId="HDTextHeading2">
    <w:name w:val="HD_Text_Heading2"/>
    <w:link w:val="HDTextHeading2Char"/>
    <w:autoRedefine/>
    <w:qFormat/>
    <w:rsid w:val="00FD605D"/>
    <w:pPr>
      <w:spacing w:before="960" w:after="360"/>
    </w:pPr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character" w:customStyle="1" w:styleId="HDTextHeading2Char">
    <w:name w:val="HD_Text_Heading2 Char"/>
    <w:basedOn w:val="DefaultParagraphFont"/>
    <w:link w:val="HDTextHeading2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36"/>
      <w:szCs w:val="22"/>
      <w:lang w:val="en-GB"/>
    </w:rPr>
  </w:style>
  <w:style w:type="paragraph" w:customStyle="1" w:styleId="HDTextHeading3">
    <w:name w:val="HD_Text_Heading3"/>
    <w:basedOn w:val="HDTextHeading2"/>
    <w:link w:val="HDTextHeading3Char"/>
    <w:autoRedefine/>
    <w:qFormat/>
    <w:rsid w:val="00FD605D"/>
    <w:pPr>
      <w:spacing w:before="480" w:after="300"/>
    </w:pPr>
    <w:rPr>
      <w:sz w:val="28"/>
    </w:rPr>
  </w:style>
  <w:style w:type="character" w:customStyle="1" w:styleId="HDTextHeading3Char">
    <w:name w:val="HD_Text_Heading3 Char"/>
    <w:basedOn w:val="HDTextHeading2Char"/>
    <w:link w:val="HDTextHeading3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8"/>
      <w:szCs w:val="22"/>
      <w:lang w:val="en-GB"/>
    </w:rPr>
  </w:style>
  <w:style w:type="paragraph" w:customStyle="1" w:styleId="HDTextHeading4">
    <w:name w:val="HD_Text_Heading4"/>
    <w:basedOn w:val="HDTextHeading3"/>
    <w:link w:val="HDTextHeading4Char"/>
    <w:qFormat/>
    <w:rsid w:val="00FD605D"/>
    <w:rPr>
      <w:sz w:val="26"/>
    </w:rPr>
  </w:style>
  <w:style w:type="character" w:customStyle="1" w:styleId="HDTextHeading4Char">
    <w:name w:val="HD_Text_Heading4 Char"/>
    <w:basedOn w:val="HDTextHeading3Char"/>
    <w:link w:val="HDTextHeading4"/>
    <w:rsid w:val="00FD605D"/>
    <w:rPr>
      <w:rFonts w:ascii="Calibri Light" w:eastAsiaTheme="minorHAnsi" w:hAnsi="Calibri Light" w:cstheme="minorBidi"/>
      <w:color w:val="365F91" w:themeColor="accent1" w:themeShade="BF"/>
      <w:spacing w:val="2"/>
      <w:kern w:val="44"/>
      <w:sz w:val="26"/>
      <w:szCs w:val="22"/>
      <w:lang w:val="en-GB"/>
    </w:rPr>
  </w:style>
  <w:style w:type="paragraph" w:customStyle="1" w:styleId="HDActivityExpert">
    <w:name w:val="HD_Activity / Expert"/>
    <w:basedOn w:val="HDTextHeading4"/>
    <w:link w:val="HDActivityExpertChar"/>
    <w:qFormat/>
    <w:rsid w:val="00FD605D"/>
    <w:pPr>
      <w:spacing w:before="240" w:after="0"/>
    </w:pPr>
    <w:rPr>
      <w:b/>
      <w:u w:val="single"/>
    </w:rPr>
  </w:style>
  <w:style w:type="character" w:customStyle="1" w:styleId="HDActivityExpertChar">
    <w:name w:val="HD_Activity / Expert Char"/>
    <w:basedOn w:val="HDTextHeading4Char"/>
    <w:link w:val="HDActivityExpert"/>
    <w:rsid w:val="00FD605D"/>
    <w:rPr>
      <w:rFonts w:ascii="Calibri Light" w:eastAsiaTheme="minorHAnsi" w:hAnsi="Calibri Light" w:cstheme="minorBidi"/>
      <w:b/>
      <w:color w:val="365F91" w:themeColor="accent1" w:themeShade="BF"/>
      <w:spacing w:val="2"/>
      <w:kern w:val="44"/>
      <w:sz w:val="26"/>
      <w:szCs w:val="22"/>
      <w:u w:val="single"/>
      <w:lang w:val="en-GB"/>
    </w:rPr>
  </w:style>
  <w:style w:type="character" w:customStyle="1" w:styleId="HDBold">
    <w:name w:val="HD_Bold"/>
    <w:basedOn w:val="DefaultParagraphFont"/>
    <w:uiPriority w:val="99"/>
    <w:qFormat/>
    <w:rsid w:val="00FD605D"/>
    <w:rPr>
      <w:b/>
      <w:spacing w:val="6"/>
    </w:rPr>
  </w:style>
  <w:style w:type="character" w:customStyle="1" w:styleId="HDItalic">
    <w:name w:val="HD_Italic"/>
    <w:basedOn w:val="DefaultParagraphFont"/>
    <w:uiPriority w:val="99"/>
    <w:qFormat/>
    <w:rsid w:val="00FD605D"/>
    <w:rPr>
      <w:i/>
      <w:sz w:val="20"/>
      <w:lang w:val="en-GB"/>
    </w:rPr>
  </w:style>
  <w:style w:type="character" w:customStyle="1" w:styleId="HDBoldItalic">
    <w:name w:val="HD_BoldItalic"/>
    <w:basedOn w:val="HDItalic"/>
    <w:uiPriority w:val="1"/>
    <w:semiHidden/>
    <w:qFormat/>
    <w:rsid w:val="00FD605D"/>
    <w:rPr>
      <w:b/>
      <w:i/>
      <w:sz w:val="23"/>
      <w:lang w:val="en-GB"/>
    </w:rPr>
  </w:style>
  <w:style w:type="paragraph" w:customStyle="1" w:styleId="HDBoxInBrief">
    <w:name w:val="HD_Box_InBrief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Cs/>
      <w:iCs/>
      <w:color w:val="948A54" w:themeColor="background2" w:themeShade="80"/>
      <w:sz w:val="22"/>
      <w:szCs w:val="22"/>
      <w:lang w:val="en-GB" w:bidi="en-US"/>
    </w:rPr>
  </w:style>
  <w:style w:type="paragraph" w:customStyle="1" w:styleId="HDBoxConceptBox">
    <w:name w:val="HD_Box_ConceptBox"/>
    <w:basedOn w:val="HDBoxInBrief"/>
    <w:semiHidden/>
    <w:qFormat/>
    <w:rsid w:val="00FD605D"/>
    <w:rPr>
      <w:i/>
      <w:sz w:val="18"/>
    </w:rPr>
  </w:style>
  <w:style w:type="paragraph" w:customStyle="1" w:styleId="HDBoxConceptBoxTitle">
    <w:name w:val="HD_Box_ConceptBox_Title"/>
    <w:basedOn w:val="HDBoxConceptBox"/>
    <w:semiHidden/>
    <w:qFormat/>
    <w:rsid w:val="00FD605D"/>
    <w:rPr>
      <w:b/>
    </w:rPr>
  </w:style>
  <w:style w:type="paragraph" w:customStyle="1" w:styleId="HDBoxOutstandingColumn">
    <w:name w:val="HD_Box_Outstanding Column"/>
    <w:basedOn w:val="HDBoxInBrief"/>
    <w:semiHidden/>
    <w:qFormat/>
    <w:rsid w:val="00FD605D"/>
    <w:rPr>
      <w:bCs w:val="0"/>
      <w:iCs w:val="0"/>
      <w:color w:val="548DD4" w:themeColor="text2" w:themeTint="99"/>
    </w:rPr>
  </w:style>
  <w:style w:type="paragraph" w:customStyle="1" w:styleId="HDBoxStatementBox">
    <w:name w:val="HD_Box_StatementBox"/>
    <w:basedOn w:val="HDBoxInBrief"/>
    <w:semiHidden/>
    <w:qFormat/>
    <w:rsid w:val="00FD605D"/>
    <w:rPr>
      <w:color w:val="943634" w:themeColor="accent2" w:themeShade="BF"/>
    </w:rPr>
  </w:style>
  <w:style w:type="paragraph" w:customStyle="1" w:styleId="HDBoxTextBox">
    <w:name w:val="HD_Box_Text.Box"/>
    <w:basedOn w:val="HDBoxInBrief"/>
    <w:autoRedefine/>
    <w:qFormat/>
    <w:rsid w:val="00FD605D"/>
    <w:pPr>
      <w:ind w:left="170" w:right="170"/>
      <w:jc w:val="both"/>
    </w:pPr>
    <w:rPr>
      <w:rFonts w:ascii="Calibri Light" w:hAnsi="Calibri Light"/>
      <w:color w:val="365F91" w:themeColor="accent1" w:themeShade="BF"/>
      <w:sz w:val="20"/>
    </w:rPr>
  </w:style>
  <w:style w:type="paragraph" w:customStyle="1" w:styleId="HDBoxTextBoxTitle">
    <w:name w:val="HD_Box_Text.Box_Title"/>
    <w:basedOn w:val="HDBoxTextBox"/>
    <w:autoRedefine/>
    <w:qFormat/>
    <w:rsid w:val="00FD605D"/>
    <w:rPr>
      <w:b/>
      <w:sz w:val="22"/>
    </w:rPr>
  </w:style>
  <w:style w:type="paragraph" w:customStyle="1" w:styleId="HDBoxTextBox0">
    <w:name w:val="HD_Box_TextBox"/>
    <w:basedOn w:val="HDBoxInBrief"/>
    <w:semiHidden/>
    <w:qFormat/>
    <w:rsid w:val="00FD605D"/>
    <w:rPr>
      <w:color w:val="984806" w:themeColor="accent6" w:themeShade="80"/>
    </w:rPr>
  </w:style>
  <w:style w:type="numbering" w:customStyle="1" w:styleId="HDBulletList">
    <w:name w:val="HD_BulletList"/>
    <w:uiPriority w:val="99"/>
    <w:rsid w:val="00FD605D"/>
    <w:pPr>
      <w:numPr>
        <w:numId w:val="12"/>
      </w:numPr>
    </w:pPr>
  </w:style>
  <w:style w:type="paragraph" w:customStyle="1" w:styleId="HDComment">
    <w:name w:val="HD_Comment"/>
    <w:basedOn w:val="HDBoxOutstandingColumn"/>
    <w:qFormat/>
    <w:rsid w:val="00FD605D"/>
    <w:pPr>
      <w:jc w:val="both"/>
    </w:pPr>
    <w:rPr>
      <w:color w:val="FF0000"/>
    </w:rPr>
  </w:style>
  <w:style w:type="paragraph" w:customStyle="1" w:styleId="HDFootnote">
    <w:name w:val="HD_Footnote"/>
    <w:qFormat/>
    <w:rsid w:val="00FD605D"/>
    <w:pPr>
      <w:spacing w:after="200" w:line="276" w:lineRule="auto"/>
    </w:pPr>
    <w:rPr>
      <w:rFonts w:asciiTheme="minorHAnsi" w:hAnsiTheme="minorHAnsi" w:cstheme="minorBidi"/>
      <w:sz w:val="16"/>
      <w:szCs w:val="22"/>
      <w:lang w:val="en-GB" w:bidi="en-US"/>
    </w:rPr>
  </w:style>
  <w:style w:type="numbering" w:customStyle="1" w:styleId="HDHeaderListNosections">
    <w:name w:val="HD_HeaderListNosections"/>
    <w:uiPriority w:val="99"/>
    <w:rsid w:val="00FD605D"/>
    <w:pPr>
      <w:numPr>
        <w:numId w:val="13"/>
      </w:numPr>
    </w:pPr>
  </w:style>
  <w:style w:type="numbering" w:customStyle="1" w:styleId="HDHeaderListSection">
    <w:name w:val="HD_HeaderListSection"/>
    <w:uiPriority w:val="99"/>
    <w:rsid w:val="00FD605D"/>
    <w:pPr>
      <w:numPr>
        <w:numId w:val="14"/>
      </w:numPr>
    </w:pPr>
  </w:style>
  <w:style w:type="numbering" w:customStyle="1" w:styleId="HDNumberList">
    <w:name w:val="HD_NumberList"/>
    <w:uiPriority w:val="99"/>
    <w:rsid w:val="00FD605D"/>
    <w:pPr>
      <w:numPr>
        <w:numId w:val="15"/>
      </w:numPr>
    </w:pPr>
  </w:style>
  <w:style w:type="paragraph" w:customStyle="1" w:styleId="HDRemarkToDesigner">
    <w:name w:val="HD_RemarkToDesigner"/>
    <w:basedOn w:val="HDComment"/>
    <w:qFormat/>
    <w:rsid w:val="00FD605D"/>
    <w:rPr>
      <w:b/>
      <w:color w:val="00B050"/>
    </w:rPr>
  </w:style>
  <w:style w:type="paragraph" w:customStyle="1" w:styleId="HDStatementCitationtext">
    <w:name w:val="HD_Statement_Citation_text"/>
    <w:basedOn w:val="HDBoxInBrief"/>
    <w:qFormat/>
    <w:rsid w:val="00FD605D"/>
    <w:pPr>
      <w:ind w:left="227" w:right="227"/>
      <w:jc w:val="both"/>
    </w:pPr>
    <w:rPr>
      <w:i/>
      <w:color w:val="365F91" w:themeColor="accent1" w:themeShade="BF"/>
      <w:sz w:val="20"/>
    </w:rPr>
  </w:style>
  <w:style w:type="numbering" w:customStyle="1" w:styleId="HDTableBulletlist">
    <w:name w:val="HD_Table_Bulletlist"/>
    <w:uiPriority w:val="99"/>
    <w:rsid w:val="00FD605D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rsid w:val="00FD605D"/>
    <w:pPr>
      <w:numPr>
        <w:numId w:val="17"/>
      </w:numPr>
      <w:contextualSpacing/>
    </w:pPr>
  </w:style>
  <w:style w:type="paragraph" w:customStyle="1" w:styleId="HDTableBulletlist1">
    <w:name w:val="HD_Table_Bulletlist1"/>
    <w:basedOn w:val="ListBullet"/>
    <w:semiHidden/>
    <w:qFormat/>
    <w:rsid w:val="00FD605D"/>
    <w:pPr>
      <w:numPr>
        <w:numId w:val="18"/>
      </w:numPr>
      <w:tabs>
        <w:tab w:val="left" w:pos="284"/>
      </w:tabs>
    </w:pPr>
  </w:style>
  <w:style w:type="paragraph" w:customStyle="1" w:styleId="HDTableBulletlist2">
    <w:name w:val="HD_Table_Bulletlist2"/>
    <w:basedOn w:val="ListBullet"/>
    <w:semiHidden/>
    <w:qFormat/>
    <w:rsid w:val="00FD605D"/>
    <w:pPr>
      <w:numPr>
        <w:numId w:val="19"/>
      </w:numPr>
      <w:tabs>
        <w:tab w:val="left" w:pos="567"/>
      </w:tabs>
    </w:pPr>
  </w:style>
  <w:style w:type="paragraph" w:customStyle="1" w:styleId="HDTableHeaderRow">
    <w:name w:val="HD_Table_HeaderRow"/>
    <w:basedOn w:val="Normal"/>
    <w:qFormat/>
    <w:rsid w:val="00FD605D"/>
    <w:pPr>
      <w:spacing w:before="100" w:beforeAutospacing="1" w:after="0" w:afterAutospacing="1"/>
      <w:jc w:val="left"/>
    </w:pPr>
    <w:rPr>
      <w:b/>
      <w:color w:val="365F91" w:themeColor="accent1" w:themeShade="BF"/>
    </w:rPr>
  </w:style>
  <w:style w:type="paragraph" w:customStyle="1" w:styleId="HDTableNormal0">
    <w:name w:val="HD_Table_Normal"/>
    <w:basedOn w:val="Normal"/>
    <w:semiHidden/>
    <w:qFormat/>
    <w:rsid w:val="00FD605D"/>
    <w:pPr>
      <w:spacing w:after="60"/>
    </w:pPr>
  </w:style>
  <w:style w:type="paragraph" w:styleId="ListNumber">
    <w:name w:val="List Number"/>
    <w:basedOn w:val="Normal"/>
    <w:uiPriority w:val="99"/>
    <w:semiHidden/>
    <w:rsid w:val="00FD605D"/>
    <w:pPr>
      <w:numPr>
        <w:numId w:val="20"/>
      </w:numPr>
      <w:contextualSpacing/>
    </w:pPr>
  </w:style>
  <w:style w:type="paragraph" w:customStyle="1" w:styleId="HDTableNumberlist1">
    <w:name w:val="HD_Table_Numberlist1"/>
    <w:basedOn w:val="ListNumber"/>
    <w:semiHidden/>
    <w:qFormat/>
    <w:rsid w:val="00FD605D"/>
    <w:pPr>
      <w:numPr>
        <w:numId w:val="21"/>
      </w:numPr>
      <w:tabs>
        <w:tab w:val="left" w:pos="340"/>
      </w:tabs>
    </w:pPr>
  </w:style>
  <w:style w:type="paragraph" w:customStyle="1" w:styleId="HDTableNumberlist2">
    <w:name w:val="HD_Table_Numberlist2"/>
    <w:basedOn w:val="ListNumber"/>
    <w:semiHidden/>
    <w:qFormat/>
    <w:rsid w:val="00FD605D"/>
    <w:pPr>
      <w:numPr>
        <w:numId w:val="22"/>
      </w:numPr>
    </w:pPr>
  </w:style>
  <w:style w:type="paragraph" w:customStyle="1" w:styleId="HDTableTitlecolumn">
    <w:name w:val="HD_Table_Titlecolumn"/>
    <w:basedOn w:val="HDTableNormal0"/>
    <w:semiHidden/>
    <w:qFormat/>
    <w:rsid w:val="00FD605D"/>
    <w:rPr>
      <w:b/>
      <w:i/>
    </w:rPr>
  </w:style>
  <w:style w:type="paragraph" w:customStyle="1" w:styleId="HDTextBulletlist1">
    <w:name w:val="HD_Text_Bulletlist1"/>
    <w:basedOn w:val="Normal"/>
    <w:qFormat/>
    <w:rsid w:val="00FD605D"/>
    <w:pPr>
      <w:numPr>
        <w:ilvl w:val="2"/>
        <w:numId w:val="23"/>
      </w:numPr>
      <w:spacing w:after="0"/>
      <w:ind w:left="794" w:hanging="227"/>
    </w:pPr>
  </w:style>
  <w:style w:type="paragraph" w:customStyle="1" w:styleId="HDTextBulletlist2">
    <w:name w:val="HD_Text_Bulletlist2"/>
    <w:basedOn w:val="HDTextBulletlist1"/>
    <w:qFormat/>
    <w:rsid w:val="00FD605D"/>
    <w:pPr>
      <w:numPr>
        <w:ilvl w:val="0"/>
        <w:numId w:val="24"/>
      </w:numPr>
      <w:ind w:left="1021" w:hanging="227"/>
    </w:pPr>
  </w:style>
  <w:style w:type="paragraph" w:customStyle="1" w:styleId="HDTextHeading1">
    <w:name w:val="HD_Text_Heading1"/>
    <w:basedOn w:val="Normal"/>
    <w:next w:val="Normal"/>
    <w:autoRedefine/>
    <w:qFormat/>
    <w:rsid w:val="00FD605D"/>
    <w:pPr>
      <w:spacing w:after="720"/>
      <w:jc w:val="left"/>
    </w:pPr>
    <w:rPr>
      <w:rFonts w:eastAsiaTheme="minorHAnsi"/>
      <w:color w:val="365F91" w:themeColor="accent1" w:themeShade="BF"/>
      <w:sz w:val="60"/>
      <w:lang w:bidi="ar-SA"/>
    </w:rPr>
  </w:style>
  <w:style w:type="paragraph" w:customStyle="1" w:styleId="HDTextHeading5">
    <w:name w:val="HD_Text_Heading5"/>
    <w:basedOn w:val="HDTextHeading4"/>
    <w:semiHidden/>
    <w:qFormat/>
    <w:rsid w:val="00FD605D"/>
    <w:rPr>
      <w:spacing w:val="0"/>
      <w:kern w:val="0"/>
    </w:rPr>
  </w:style>
  <w:style w:type="paragraph" w:customStyle="1" w:styleId="HDTextHeadingSub1">
    <w:name w:val="HD_Text_HeadingSub1"/>
    <w:basedOn w:val="Normal"/>
    <w:next w:val="Normal"/>
    <w:qFormat/>
    <w:rsid w:val="00FD605D"/>
    <w:pPr>
      <w:spacing w:before="360"/>
    </w:pPr>
    <w:rPr>
      <w:rFonts w:eastAsiaTheme="majorEastAsia" w:cstheme="majorBidi"/>
      <w:bCs/>
      <w:iCs/>
      <w:color w:val="365F91" w:themeColor="accent1" w:themeShade="BF"/>
      <w:sz w:val="22"/>
    </w:rPr>
  </w:style>
  <w:style w:type="paragraph" w:customStyle="1" w:styleId="HDTextHeadingSub2">
    <w:name w:val="HD_Text_HeadingSub2"/>
    <w:basedOn w:val="Normal"/>
    <w:next w:val="Normal"/>
    <w:semiHidden/>
    <w:qFormat/>
    <w:rsid w:val="00FD605D"/>
    <w:rPr>
      <w:b/>
    </w:rPr>
  </w:style>
  <w:style w:type="paragraph" w:customStyle="1" w:styleId="HDTextIntroduction">
    <w:name w:val="HD_Text_Introduction"/>
    <w:qFormat/>
    <w:rsid w:val="00FD605D"/>
    <w:pPr>
      <w:spacing w:after="120" w:line="276" w:lineRule="auto"/>
      <w:jc w:val="both"/>
    </w:pPr>
    <w:rPr>
      <w:rFonts w:ascii="Calibri" w:eastAsiaTheme="majorEastAsia" w:hAnsi="Calibri" w:cstheme="majorBidi"/>
      <w:bCs/>
      <w:iCs/>
      <w:color w:val="365F91" w:themeColor="accent1" w:themeShade="BF"/>
      <w:szCs w:val="22"/>
      <w:lang w:val="en-GB" w:bidi="en-US"/>
    </w:rPr>
  </w:style>
  <w:style w:type="numbering" w:customStyle="1" w:styleId="HDTextListnumberstyle">
    <w:name w:val="HD_Text_Listnumberstyle"/>
    <w:uiPriority w:val="99"/>
    <w:rsid w:val="00FD605D"/>
    <w:pPr>
      <w:numPr>
        <w:numId w:val="25"/>
      </w:numPr>
    </w:pPr>
  </w:style>
  <w:style w:type="paragraph" w:customStyle="1" w:styleId="HDTextNumberlist1">
    <w:name w:val="HD_Text_Numberlist1"/>
    <w:basedOn w:val="HDTextBulletlist1"/>
    <w:next w:val="Normal"/>
    <w:autoRedefine/>
    <w:qFormat/>
    <w:rsid w:val="00FD605D"/>
    <w:pPr>
      <w:numPr>
        <w:numId w:val="26"/>
      </w:numPr>
      <w:spacing w:after="240"/>
      <w:ind w:left="511" w:hanging="227"/>
    </w:pPr>
  </w:style>
  <w:style w:type="paragraph" w:customStyle="1" w:styleId="HDTextNumberlist2">
    <w:name w:val="HD_Text_Numberlist2"/>
    <w:basedOn w:val="HDTextBulletlist2"/>
    <w:qFormat/>
    <w:rsid w:val="00FD605D"/>
    <w:pPr>
      <w:numPr>
        <w:ilvl w:val="2"/>
        <w:numId w:val="27"/>
      </w:numPr>
      <w:spacing w:after="240"/>
      <w:ind w:left="794" w:hanging="227"/>
    </w:pPr>
  </w:style>
  <w:style w:type="character" w:customStyle="1" w:styleId="HDToReplace">
    <w:name w:val="HD_ToReplace"/>
    <w:uiPriority w:val="89"/>
    <w:qFormat/>
    <w:rsid w:val="00FD605D"/>
    <w:rPr>
      <w:color w:val="auto"/>
      <w:bdr w:val="none" w:sz="0" w:space="0" w:color="auto"/>
      <w:shd w:val="clear" w:color="auto" w:fill="FFFF00"/>
      <w:lang w:val="en-GB"/>
    </w:rPr>
  </w:style>
  <w:style w:type="paragraph" w:customStyle="1" w:styleId="Head1">
    <w:name w:val="Head1"/>
    <w:basedOn w:val="Normal"/>
    <w:next w:val="Normal"/>
    <w:link w:val="Head1Char"/>
    <w:semiHidden/>
    <w:qFormat/>
    <w:rsid w:val="00FD605D"/>
    <w:pPr>
      <w:spacing w:after="200"/>
    </w:pPr>
    <w:rPr>
      <w:rFonts w:eastAsiaTheme="minorHAnsi"/>
      <w:sz w:val="40"/>
      <w:lang w:bidi="ar-SA"/>
    </w:rPr>
  </w:style>
  <w:style w:type="character" w:customStyle="1" w:styleId="Head1Char">
    <w:name w:val="Head1 Char"/>
    <w:basedOn w:val="DefaultParagraphFont"/>
    <w:link w:val="Head1"/>
    <w:semiHidden/>
    <w:rsid w:val="00FD605D"/>
    <w:rPr>
      <w:rFonts w:ascii="Calibri Light" w:eastAsiaTheme="minorHAnsi" w:hAnsi="Calibri Light" w:cstheme="minorBidi"/>
      <w:sz w:val="40"/>
      <w:szCs w:val="22"/>
      <w:lang w:val="en-GB"/>
    </w:rPr>
  </w:style>
  <w:style w:type="paragraph" w:customStyle="1" w:styleId="Head2">
    <w:name w:val="Head2"/>
    <w:semiHidden/>
    <w:qFormat/>
    <w:rsid w:val="00FD605D"/>
    <w:pPr>
      <w:spacing w:after="200" w:line="276" w:lineRule="auto"/>
    </w:pPr>
    <w:rPr>
      <w:rFonts w:asciiTheme="minorHAnsi" w:eastAsiaTheme="minorHAnsi" w:hAnsiTheme="minorHAnsi" w:cstheme="minorBidi"/>
      <w:sz w:val="34"/>
      <w:szCs w:val="22"/>
    </w:rPr>
  </w:style>
  <w:style w:type="paragraph" w:customStyle="1" w:styleId="Head3">
    <w:name w:val="Head3"/>
    <w:basedOn w:val="Head2"/>
    <w:semiHidden/>
    <w:qFormat/>
    <w:rsid w:val="00FD605D"/>
    <w:pPr>
      <w:numPr>
        <w:ilvl w:val="2"/>
      </w:numPr>
    </w:pPr>
    <w:rPr>
      <w:sz w:val="26"/>
    </w:rPr>
  </w:style>
  <w:style w:type="paragraph" w:customStyle="1" w:styleId="Head4">
    <w:name w:val="Head4"/>
    <w:basedOn w:val="Head3"/>
    <w:semiHidden/>
    <w:qFormat/>
    <w:rsid w:val="00FD605D"/>
    <w:pPr>
      <w:numPr>
        <w:ilvl w:val="3"/>
      </w:numPr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605D"/>
    <w:rPr>
      <w:rFonts w:ascii="Calibri Light" w:eastAsiaTheme="minorEastAsia" w:hAnsi="Calibri Light" w:cstheme="minorBidi"/>
      <w:szCs w:val="22"/>
      <w:lang w:val="en-GB" w:bidi="en-US"/>
    </w:rPr>
  </w:style>
  <w:style w:type="paragraph" w:customStyle="1" w:styleId="HeaderRow">
    <w:name w:val="Header Row"/>
    <w:basedOn w:val="Normal"/>
    <w:semiHidden/>
    <w:qFormat/>
    <w:rsid w:val="00FD605D"/>
    <w:rPr>
      <w:caps/>
    </w:rPr>
  </w:style>
  <w:style w:type="character" w:customStyle="1" w:styleId="Heading1Char">
    <w:name w:val="Heading 1 Char"/>
    <w:aliases w:val="01-Heading Char"/>
    <w:basedOn w:val="DefaultParagraphFont"/>
    <w:link w:val="Heading1"/>
    <w:uiPriority w:val="9"/>
    <w:semiHidden/>
    <w:rsid w:val="00FD605D"/>
    <w:rPr>
      <w:rFonts w:ascii="Calibri" w:eastAsiaTheme="majorEastAsia" w:hAnsi="Calibri" w:cstheme="majorBidi"/>
      <w:b/>
      <w:bCs/>
      <w:sz w:val="28"/>
      <w:szCs w:val="28"/>
      <w:lang w:val="en-GB" w:bidi="en-US"/>
    </w:rPr>
  </w:style>
  <w:style w:type="character" w:customStyle="1" w:styleId="Heading2Char">
    <w:name w:val="Heading 2 Char"/>
    <w:aliases w:val="02-Heading Char"/>
    <w:basedOn w:val="DefaultParagraphFont"/>
    <w:link w:val="Heading2"/>
    <w:uiPriority w:val="9"/>
    <w:semiHidden/>
    <w:rsid w:val="00FD605D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character" w:customStyle="1" w:styleId="Heading3Char">
    <w:name w:val="Heading 3 Char"/>
    <w:aliases w:val="03-Heading Char"/>
    <w:basedOn w:val="DefaultParagraphFont"/>
    <w:link w:val="Heading3"/>
    <w:uiPriority w:val="9"/>
    <w:semiHidden/>
    <w:rsid w:val="00FD605D"/>
    <w:rPr>
      <w:rFonts w:ascii="Calibri" w:eastAsiaTheme="majorEastAsia" w:hAnsi="Calibri" w:cstheme="majorBidi"/>
      <w:b/>
      <w:bCs/>
      <w:szCs w:val="22"/>
      <w:lang w:val="en-GB" w:bidi="en-US"/>
    </w:rPr>
  </w:style>
  <w:style w:type="character" w:customStyle="1" w:styleId="Heading4Char">
    <w:name w:val="Heading 4 Char"/>
    <w:aliases w:val="04-Heading Char"/>
    <w:basedOn w:val="DefaultParagraphFont"/>
    <w:link w:val="Heading4"/>
    <w:uiPriority w:val="9"/>
    <w:semiHidden/>
    <w:rsid w:val="00FD605D"/>
    <w:rPr>
      <w:rFonts w:ascii="Calibri" w:eastAsiaTheme="majorEastAsia" w:hAnsi="Calibri" w:cstheme="majorBidi"/>
      <w:b/>
      <w:bCs/>
      <w:i/>
      <w:iCs/>
      <w:szCs w:val="22"/>
      <w:lang w:val="en-GB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05D"/>
    <w:rPr>
      <w:rFonts w:ascii="Calibri" w:eastAsiaTheme="majorEastAsia" w:hAnsi="Calibri" w:cstheme="majorBidi"/>
      <w:b/>
      <w:bCs/>
      <w:color w:val="7F7F7F" w:themeColor="text1" w:themeTint="80"/>
      <w:szCs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05D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05D"/>
    <w:rPr>
      <w:rFonts w:asciiTheme="majorHAnsi" w:eastAsiaTheme="majorEastAsia" w:hAnsiTheme="majorHAnsi" w:cstheme="majorBidi"/>
      <w:i/>
      <w:iCs/>
      <w:szCs w:val="22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05D"/>
    <w:rPr>
      <w:rFonts w:asciiTheme="majorHAnsi" w:eastAsiaTheme="majorEastAsia" w:hAnsiTheme="majorHAnsi" w:cstheme="majorBidi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05D"/>
    <w:rPr>
      <w:rFonts w:asciiTheme="majorHAnsi" w:eastAsiaTheme="majorEastAsia" w:hAnsiTheme="majorHAnsi" w:cstheme="majorBidi"/>
      <w:i/>
      <w:iCs/>
      <w:spacing w:val="5"/>
      <w:lang w:val="en-GB" w:bidi="en-US"/>
    </w:rPr>
  </w:style>
  <w:style w:type="character" w:styleId="IntenseEmphasis">
    <w:name w:val="Intense Emphasis"/>
    <w:uiPriority w:val="21"/>
    <w:semiHidden/>
    <w:qFormat/>
    <w:rsid w:val="00FD605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D60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5D"/>
    <w:rPr>
      <w:rFonts w:ascii="Calibri Light" w:eastAsiaTheme="minorEastAsia" w:hAnsi="Calibri Light" w:cstheme="minorBidi"/>
      <w:b/>
      <w:bCs/>
      <w:i/>
      <w:iCs/>
      <w:szCs w:val="22"/>
      <w:lang w:val="en-GB" w:bidi="en-US"/>
    </w:rPr>
  </w:style>
  <w:style w:type="character" w:styleId="IntenseReference">
    <w:name w:val="Intense Reference"/>
    <w:uiPriority w:val="32"/>
    <w:semiHidden/>
    <w:qFormat/>
    <w:rsid w:val="00FD605D"/>
    <w:rPr>
      <w:smallCaps/>
      <w:spacing w:val="5"/>
      <w:u w:val="single"/>
    </w:rPr>
  </w:style>
  <w:style w:type="paragraph" w:customStyle="1" w:styleId="Introduction">
    <w:name w:val="Introduction"/>
    <w:semiHidden/>
    <w:qFormat/>
    <w:rsid w:val="00FD605D"/>
    <w:pPr>
      <w:spacing w:line="276" w:lineRule="auto"/>
    </w:pPr>
    <w:rPr>
      <w:rFonts w:ascii="Calibri" w:eastAsiaTheme="majorEastAsia" w:hAnsi="Calibri" w:cstheme="majorBidi"/>
      <w:bCs/>
      <w:i/>
      <w:iCs/>
      <w:sz w:val="22"/>
      <w:szCs w:val="22"/>
      <w:lang w:bidi="en-US"/>
    </w:rPr>
  </w:style>
  <w:style w:type="paragraph" w:customStyle="1" w:styleId="Keymessagesummary">
    <w:name w:val="Key message summary"/>
    <w:basedOn w:val="Normal"/>
    <w:semiHidden/>
    <w:qFormat/>
    <w:rsid w:val="00FD605D"/>
    <w:rPr>
      <w:i/>
    </w:rPr>
  </w:style>
  <w:style w:type="paragraph" w:styleId="List">
    <w:name w:val="List"/>
    <w:basedOn w:val="Normal"/>
    <w:uiPriority w:val="99"/>
    <w:semiHidden/>
    <w:rsid w:val="00FD60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FD60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605D"/>
    <w:pPr>
      <w:numPr>
        <w:ilvl w:val="2"/>
        <w:numId w:val="29"/>
      </w:numPr>
      <w:spacing w:before="240"/>
      <w:contextualSpacing/>
    </w:pPr>
    <w:rPr>
      <w:rFonts w:eastAsia="SimSun"/>
      <w:sz w:val="18"/>
      <w:szCs w:val="24"/>
      <w:lang w:eastAsia="zh-CN" w:bidi="ar-SA"/>
    </w:rPr>
  </w:style>
  <w:style w:type="paragraph" w:customStyle="1" w:styleId="ListAlphabet">
    <w:name w:val="List Alphabet"/>
    <w:basedOn w:val="ListNumber"/>
    <w:semiHidden/>
    <w:qFormat/>
    <w:rsid w:val="00FD605D"/>
    <w:pPr>
      <w:numPr>
        <w:numId w:val="30"/>
      </w:numPr>
      <w:contextualSpacing w:val="0"/>
    </w:pPr>
    <w:rPr>
      <w:b/>
      <w:lang w:val="fr-BE"/>
    </w:rPr>
  </w:style>
  <w:style w:type="paragraph" w:styleId="ListBullet2">
    <w:name w:val="List Bullet 2"/>
    <w:basedOn w:val="Normal"/>
    <w:uiPriority w:val="99"/>
    <w:semiHidden/>
    <w:rsid w:val="00FD605D"/>
    <w:pPr>
      <w:numPr>
        <w:numId w:val="31"/>
      </w:numPr>
      <w:contextualSpacing/>
    </w:pPr>
  </w:style>
  <w:style w:type="paragraph" w:customStyle="1" w:styleId="ListBullets">
    <w:name w:val="List Bullets"/>
    <w:basedOn w:val="Normal"/>
    <w:semiHidden/>
    <w:rsid w:val="00FD605D"/>
    <w:rPr>
      <w:rFonts w:ascii="Calibri" w:hAnsi="Calibri"/>
      <w:lang w:val="fr-BE"/>
    </w:rPr>
  </w:style>
  <w:style w:type="paragraph" w:styleId="ListNumber2">
    <w:name w:val="List Number 2"/>
    <w:basedOn w:val="Normal"/>
    <w:uiPriority w:val="99"/>
    <w:semiHidden/>
    <w:rsid w:val="00FD605D"/>
    <w:pPr>
      <w:numPr>
        <w:numId w:val="32"/>
      </w:numPr>
      <w:contextualSpacing/>
    </w:pPr>
  </w:style>
  <w:style w:type="paragraph" w:customStyle="1" w:styleId="ListNumbernoindent">
    <w:name w:val="List Number_noindent"/>
    <w:basedOn w:val="ListNumber"/>
    <w:semiHidden/>
    <w:qFormat/>
    <w:rsid w:val="00FD605D"/>
    <w:pPr>
      <w:numPr>
        <w:numId w:val="0"/>
      </w:numPr>
      <w:contextualSpacing w:val="0"/>
    </w:pPr>
  </w:style>
  <w:style w:type="paragraph" w:customStyle="1" w:styleId="ListBulletInTable1">
    <w:name w:val="ListBullet_InTable1"/>
    <w:basedOn w:val="Normal"/>
    <w:semiHidden/>
    <w:qFormat/>
    <w:rsid w:val="00FD605D"/>
    <w:pPr>
      <w:spacing w:line="360" w:lineRule="auto"/>
    </w:pPr>
  </w:style>
  <w:style w:type="paragraph" w:customStyle="1" w:styleId="ListBulletInTableNarrow">
    <w:name w:val="ListBullet_InTable_Narrow"/>
    <w:basedOn w:val="ListBulletInTable1"/>
    <w:semiHidden/>
    <w:qFormat/>
    <w:rsid w:val="00FD605D"/>
    <w:pPr>
      <w:spacing w:before="40" w:after="40" w:line="240" w:lineRule="auto"/>
    </w:pPr>
  </w:style>
  <w:style w:type="paragraph" w:customStyle="1" w:styleId="ListBulletInTableNarrowSmallindent">
    <w:name w:val="ListBullet_InTable_NarrowSmallindent"/>
    <w:basedOn w:val="ListBulletInTableNarrow"/>
    <w:semiHidden/>
    <w:qFormat/>
    <w:rsid w:val="00FD605D"/>
    <w:pPr>
      <w:tabs>
        <w:tab w:val="left" w:pos="284"/>
      </w:tabs>
    </w:pPr>
  </w:style>
  <w:style w:type="paragraph" w:styleId="NoSpacing">
    <w:name w:val="No Spacing"/>
    <w:basedOn w:val="Normal"/>
    <w:uiPriority w:val="1"/>
    <w:semiHidden/>
    <w:qFormat/>
    <w:rsid w:val="00FD605D"/>
  </w:style>
  <w:style w:type="paragraph" w:styleId="NormalWeb">
    <w:name w:val="Normal (Web)"/>
    <w:basedOn w:val="Normal"/>
    <w:uiPriority w:val="99"/>
    <w:semiHidden/>
    <w:unhideWhenUsed/>
    <w:rsid w:val="00FD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InTable">
    <w:name w:val="Normal_InTable"/>
    <w:basedOn w:val="Normal"/>
    <w:semiHidden/>
    <w:qFormat/>
    <w:rsid w:val="00FD605D"/>
    <w:pPr>
      <w:spacing w:before="40" w:after="40"/>
    </w:pPr>
    <w:rPr>
      <w:rFonts w:eastAsia="SimSun"/>
      <w:color w:val="000000"/>
      <w:sz w:val="18"/>
      <w:lang w:eastAsia="zh-CN" w:bidi="ar-SA"/>
    </w:rPr>
  </w:style>
  <w:style w:type="paragraph" w:customStyle="1" w:styleId="NormalInTable1">
    <w:name w:val="Normal_InTable1"/>
    <w:basedOn w:val="Normal"/>
    <w:semiHidden/>
    <w:qFormat/>
    <w:rsid w:val="00FD605D"/>
    <w:pPr>
      <w:spacing w:before="40" w:after="40"/>
    </w:pPr>
  </w:style>
  <w:style w:type="paragraph" w:customStyle="1" w:styleId="NotestoDesigners">
    <w:name w:val="Notes to Designers"/>
    <w:basedOn w:val="HDRemarkToDesigner"/>
    <w:semiHidden/>
    <w:qFormat/>
    <w:rsid w:val="00FD605D"/>
    <w:pPr>
      <w:spacing w:after="0" w:line="240" w:lineRule="auto"/>
    </w:pPr>
    <w:rPr>
      <w:b w:val="0"/>
      <w:color w:val="008000"/>
    </w:rPr>
  </w:style>
  <w:style w:type="character" w:styleId="PageNumber">
    <w:name w:val="page number"/>
    <w:basedOn w:val="DefaultParagraphFont"/>
    <w:semiHidden/>
    <w:rsid w:val="00FD605D"/>
  </w:style>
  <w:style w:type="character" w:styleId="PlaceholderText">
    <w:name w:val="Placeholder Text"/>
    <w:basedOn w:val="DefaultParagraphFont"/>
    <w:uiPriority w:val="99"/>
    <w:semiHidden/>
    <w:rsid w:val="00FD605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D60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5D"/>
    <w:rPr>
      <w:rFonts w:ascii="Calibri Light" w:eastAsiaTheme="minorEastAsia" w:hAnsi="Calibri Light" w:cstheme="minorBidi"/>
      <w:i/>
      <w:iCs/>
      <w:szCs w:val="22"/>
      <w:lang w:val="en-GB" w:bidi="en-US"/>
    </w:rPr>
  </w:style>
  <w:style w:type="paragraph" w:customStyle="1" w:styleId="RemarkToDesigner">
    <w:name w:val="RemarkToDesigner"/>
    <w:basedOn w:val="COMMENT"/>
    <w:semiHidden/>
    <w:qFormat/>
    <w:rsid w:val="00FD605D"/>
    <w:rPr>
      <w:b/>
      <w:color w:val="31849B" w:themeColor="accent5" w:themeShade="BF"/>
    </w:rPr>
  </w:style>
  <w:style w:type="paragraph" w:customStyle="1" w:styleId="StyleBodyTextIndent2GaramondBoldLeft0cmAfter0p">
    <w:name w:val="Style Body Text Indent 2 + Garamond Bold Left:  0 cm After:  0 p..."/>
    <w:basedOn w:val="Normal"/>
    <w:uiPriority w:val="99"/>
    <w:semiHidden/>
    <w:rsid w:val="00FD605D"/>
    <w:pPr>
      <w:ind w:left="680" w:hanging="680"/>
    </w:pPr>
    <w:rPr>
      <w:rFonts w:ascii="Garamond" w:eastAsia="Times New Roman" w:hAnsi="Garamond" w:cs="Times New Roman"/>
      <w:b/>
      <w:bCs/>
      <w:szCs w:val="20"/>
      <w:lang w:eastAsia="de-DE"/>
    </w:rPr>
  </w:style>
  <w:style w:type="paragraph" w:customStyle="1" w:styleId="Sub1-Heading">
    <w:name w:val="Sub1-Heading"/>
    <w:link w:val="Sub1-HeadingChar"/>
    <w:semiHidden/>
    <w:qFormat/>
    <w:rsid w:val="00FD605D"/>
    <w:pPr>
      <w:spacing w:after="200" w:line="276" w:lineRule="auto"/>
    </w:pPr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character" w:customStyle="1" w:styleId="Sub1-HeadingChar">
    <w:name w:val="Sub1-Heading Char"/>
    <w:basedOn w:val="DefaultParagraphFont"/>
    <w:link w:val="Sub1-Heading"/>
    <w:semiHidden/>
    <w:rsid w:val="00FD605D"/>
    <w:rPr>
      <w:rFonts w:ascii="Calibri" w:eastAsiaTheme="majorEastAsia" w:hAnsi="Calibri" w:cstheme="majorBidi"/>
      <w:b/>
      <w:bCs/>
      <w:i/>
      <w:iCs/>
      <w:sz w:val="22"/>
      <w:szCs w:val="22"/>
      <w:lang w:bidi="en-US"/>
    </w:rPr>
  </w:style>
  <w:style w:type="paragraph" w:customStyle="1" w:styleId="Sub2-Heading">
    <w:name w:val="Sub2-Heading"/>
    <w:basedOn w:val="Sub1-Heading"/>
    <w:semiHidden/>
    <w:qFormat/>
    <w:rsid w:val="00FD605D"/>
    <w:rPr>
      <w:i w:val="0"/>
      <w:sz w:val="20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FD605D"/>
    <w:pPr>
      <w:keepNext/>
    </w:pPr>
    <w:rPr>
      <w:b/>
      <w:color w:val="003366"/>
      <w:sz w:val="24"/>
    </w:rPr>
  </w:style>
  <w:style w:type="paragraph" w:customStyle="1" w:styleId="Sub-SectionTitle">
    <w:name w:val="Sub-Section Title"/>
    <w:basedOn w:val="Normal"/>
    <w:semiHidden/>
    <w:rsid w:val="00FD605D"/>
    <w:pPr>
      <w:suppressAutoHyphens/>
      <w:ind w:left="1260"/>
    </w:pPr>
    <w:rPr>
      <w:rFonts w:ascii="Garamond" w:eastAsia="Times New Roman" w:hAnsi="Garamond" w:cs="Times New Roman"/>
      <w:b/>
      <w:bCs/>
      <w:smallCaps/>
      <w:color w:val="003366"/>
      <w:szCs w:val="20"/>
      <w:lang w:eastAsia="ar-SA"/>
    </w:rPr>
  </w:style>
  <w:style w:type="paragraph" w:customStyle="1" w:styleId="Subsubheading">
    <w:name w:val="Subsubheading"/>
    <w:basedOn w:val="SubHeading"/>
    <w:next w:val="Normal"/>
    <w:semiHidden/>
    <w:qFormat/>
    <w:rsid w:val="00FD605D"/>
    <w:pPr>
      <w:keepLines/>
    </w:pPr>
    <w:rPr>
      <w:i/>
      <w:color w:val="auto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D60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5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Subtitle2">
    <w:name w:val="Subtitle 2"/>
    <w:basedOn w:val="Heading5"/>
    <w:semiHidden/>
    <w:qFormat/>
    <w:rsid w:val="00FD605D"/>
    <w:pPr>
      <w:widowControl w:val="0"/>
      <w:tabs>
        <w:tab w:val="left" w:pos="720"/>
        <w:tab w:val="left" w:pos="5440"/>
      </w:tabs>
      <w:autoSpaceDE w:val="0"/>
      <w:autoSpaceDN w:val="0"/>
      <w:adjustRightInd w:val="0"/>
      <w:spacing w:before="480" w:line="240" w:lineRule="atLeast"/>
      <w:textAlignment w:val="center"/>
    </w:pPr>
    <w:rPr>
      <w:rFonts w:asciiTheme="minorHAnsi" w:eastAsiaTheme="minorHAnsi" w:hAnsiTheme="minorHAnsi" w:cs="HelveticaNeueLTStd-Lt"/>
      <w:b w:val="0"/>
      <w:bCs w:val="0"/>
      <w:color w:val="000000" w:themeColor="text1"/>
      <w:lang w:bidi="ar-SA"/>
    </w:rPr>
  </w:style>
  <w:style w:type="character" w:styleId="SubtleEmphasis">
    <w:name w:val="Subtle Emphasis"/>
    <w:uiPriority w:val="19"/>
    <w:semiHidden/>
    <w:qFormat/>
    <w:rsid w:val="00FD605D"/>
    <w:rPr>
      <w:i/>
      <w:iCs/>
    </w:rPr>
  </w:style>
  <w:style w:type="character" w:styleId="SubtleReference">
    <w:name w:val="Subtle Reference"/>
    <w:uiPriority w:val="31"/>
    <w:semiHidden/>
    <w:qFormat/>
    <w:rsid w:val="00FD605D"/>
    <w:rPr>
      <w:smallCaps/>
    </w:rPr>
  </w:style>
  <w:style w:type="paragraph" w:customStyle="1" w:styleId="TemplateInstruction">
    <w:name w:val="Template Instruction"/>
    <w:basedOn w:val="HDTextHeading3"/>
    <w:semiHidden/>
    <w:qFormat/>
    <w:rsid w:val="00FD605D"/>
    <w:pPr>
      <w:spacing w:after="0"/>
    </w:pPr>
    <w:rPr>
      <w:b/>
      <w:color w:val="FF0000"/>
      <w:spacing w:val="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D60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5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FD605D"/>
    <w:pPr>
      <w:tabs>
        <w:tab w:val="left" w:pos="400"/>
        <w:tab w:val="right" w:leader="dot" w:pos="7905"/>
      </w:tabs>
      <w:spacing w:after="100"/>
    </w:pPr>
    <w:rPr>
      <w:b/>
      <w:noProof/>
      <w:color w:val="003366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FD605D"/>
    <w:pPr>
      <w:tabs>
        <w:tab w:val="left" w:pos="567"/>
        <w:tab w:val="right" w:leader="dot" w:pos="7905"/>
      </w:tabs>
      <w:spacing w:after="100"/>
    </w:pPr>
    <w:rPr>
      <w:b/>
      <w:noProof/>
      <w:color w:val="003366"/>
      <w:sz w:val="24"/>
    </w:rPr>
  </w:style>
  <w:style w:type="paragraph" w:styleId="TOC3">
    <w:name w:val="toc 3"/>
    <w:basedOn w:val="Normal"/>
    <w:next w:val="Normal"/>
    <w:autoRedefine/>
    <w:uiPriority w:val="39"/>
    <w:semiHidden/>
    <w:qFormat/>
    <w:rsid w:val="00FD605D"/>
    <w:pPr>
      <w:tabs>
        <w:tab w:val="left" w:pos="567"/>
        <w:tab w:val="left" w:pos="851"/>
        <w:tab w:val="left" w:pos="1276"/>
        <w:tab w:val="left" w:pos="1701"/>
        <w:tab w:val="right" w:leader="dot" w:pos="7905"/>
        <w:tab w:val="right" w:pos="7938"/>
      </w:tabs>
      <w:spacing w:after="100"/>
      <w:ind w:left="567"/>
    </w:pPr>
    <w:rPr>
      <w:i/>
      <w:noProof/>
      <w:color w:val="003366"/>
    </w:rPr>
  </w:style>
  <w:style w:type="paragraph" w:styleId="TOC4">
    <w:name w:val="toc 4"/>
    <w:basedOn w:val="Normal"/>
    <w:next w:val="Normal"/>
    <w:autoRedefine/>
    <w:uiPriority w:val="39"/>
    <w:semiHidden/>
    <w:rsid w:val="00FD605D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05D"/>
    <w:pPr>
      <w:numPr>
        <w:numId w:val="0"/>
      </w:numPr>
      <w:outlineLvl w:val="9"/>
    </w:pPr>
  </w:style>
  <w:style w:type="character" w:customStyle="1" w:styleId="Underlined">
    <w:name w:val="Underlined"/>
    <w:basedOn w:val="DefaultParagraphFont"/>
    <w:uiPriority w:val="1"/>
    <w:semiHidden/>
    <w:rsid w:val="00FD605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89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inoslav\Desktop\HD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 CV Template.dotx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number into "Title"-Property</vt:lpstr>
    </vt:vector>
  </TitlesOfParts>
  <Company/>
  <LinksUpToDate>false</LinksUpToDate>
  <CharactersWithSpaces>1104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number into "Title"-Property</dc:title>
  <dc:subject>Insert Project Title</dc:subject>
  <dc:creator>ninoslav</dc:creator>
  <dc:description>last change 11.06.2011</dc:description>
  <cp:lastModifiedBy>user</cp:lastModifiedBy>
  <cp:revision>8</cp:revision>
  <cp:lastPrinted>2011-06-11T05:58:00Z</cp:lastPrinted>
  <dcterms:created xsi:type="dcterms:W3CDTF">2019-03-08T09:20:00Z</dcterms:created>
  <dcterms:modified xsi:type="dcterms:W3CDTF">2019-03-08T09:28:00Z</dcterms:modified>
</cp:coreProperties>
</file>