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DTable"/>
        <w:tblW w:w="9601" w:type="dxa"/>
        <w:tblInd w:w="108" w:type="dxa"/>
        <w:tblLook w:val="01E0" w:firstRow="1" w:lastRow="1" w:firstColumn="1" w:lastColumn="1" w:noHBand="0" w:noVBand="0"/>
      </w:tblPr>
      <w:tblGrid>
        <w:gridCol w:w="9601"/>
      </w:tblGrid>
      <w:tr w:rsidR="00B65096" w:rsidRPr="007A0173" w14:paraId="424983B7" w14:textId="77777777" w:rsidTr="001D74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601" w:type="dxa"/>
          </w:tcPr>
          <w:p w14:paraId="22877969" w14:textId="77777777" w:rsidR="00B65096" w:rsidRPr="001D74F8" w:rsidRDefault="00B65096" w:rsidP="007214CA">
            <w:pPr>
              <w:pStyle w:val="HDTableHeaderRow"/>
              <w:jc w:val="center"/>
            </w:pPr>
            <w:r w:rsidRPr="001D74F8">
              <w:t>Curriculum Vitae</w:t>
            </w:r>
          </w:p>
        </w:tc>
      </w:tr>
      <w:tr w:rsidR="00B65096" w:rsidRPr="007A0173" w14:paraId="02849958" w14:textId="77777777" w:rsidTr="001D74F8">
        <w:trPr>
          <w:trHeight w:val="397"/>
        </w:trPr>
        <w:tc>
          <w:tcPr>
            <w:tcW w:w="9601" w:type="dxa"/>
          </w:tcPr>
          <w:p w14:paraId="194EE3C4" w14:textId="46593182" w:rsidR="00B65096" w:rsidRPr="001D74F8" w:rsidRDefault="00B65096" w:rsidP="001D74F8">
            <w:pPr>
              <w:pStyle w:val="HDTableHeaderRow"/>
            </w:pPr>
            <w:r w:rsidRPr="001D74F8">
              <w:t>Proposed Positio</w:t>
            </w:r>
            <w:r w:rsidR="005925EB" w:rsidRPr="001D74F8">
              <w:t xml:space="preserve">n in the Project: </w:t>
            </w:r>
            <w:r w:rsidR="005925EB" w:rsidRPr="001D74F8">
              <w:rPr>
                <w:rStyle w:val="HDToReplace"/>
              </w:rPr>
              <w:t xml:space="preserve">Expert X - </w:t>
            </w:r>
            <w:r w:rsidRPr="001D74F8">
              <w:rPr>
                <w:rStyle w:val="HDToReplace"/>
              </w:rPr>
              <w:t>Title</w:t>
            </w:r>
          </w:p>
        </w:tc>
      </w:tr>
    </w:tbl>
    <w:p w14:paraId="33FB6EDB" w14:textId="77777777" w:rsidR="001D74F8" w:rsidRDefault="001D74F8" w:rsidP="001D74F8">
      <w:pPr>
        <w:rPr>
          <w:rStyle w:val="HDBold"/>
        </w:rPr>
      </w:pPr>
    </w:p>
    <w:p w14:paraId="4FD88FA4" w14:textId="77777777" w:rsidR="00B65096" w:rsidRPr="007A0173" w:rsidRDefault="001D74F8" w:rsidP="001D74F8">
      <w:r w:rsidRPr="001D74F8">
        <w:rPr>
          <w:rStyle w:val="HDBold"/>
        </w:rPr>
        <w:t xml:space="preserve">1. </w:t>
      </w:r>
      <w:r w:rsidR="00FB76AD" w:rsidRPr="001D74F8">
        <w:rPr>
          <w:rStyle w:val="HDBold"/>
        </w:rPr>
        <w:t>FAMILY NAME:</w:t>
      </w:r>
      <w:r w:rsidR="00FB76AD" w:rsidRPr="001D74F8">
        <w:rPr>
          <w:rStyle w:val="HDBold"/>
        </w:rPr>
        <w:tab/>
      </w:r>
      <w:r w:rsidR="00FB76AD">
        <w:tab/>
      </w:r>
      <w:r w:rsidR="00B65096" w:rsidRPr="007A0173">
        <w:t>XXX</w:t>
      </w:r>
      <w:r w:rsidR="002F5C04" w:rsidRPr="007A0173">
        <w:tab/>
      </w:r>
      <w:r w:rsidR="002F5C04" w:rsidRPr="007A0173">
        <w:tab/>
      </w:r>
      <w:r w:rsidR="002F5C04" w:rsidRPr="007A0173">
        <w:tab/>
      </w:r>
      <w:r w:rsidR="002F5C04" w:rsidRPr="001D74F8">
        <w:rPr>
          <w:rStyle w:val="HDBold"/>
        </w:rPr>
        <w:t xml:space="preserve">2. </w:t>
      </w:r>
      <w:r w:rsidR="00B65096" w:rsidRPr="001D74F8">
        <w:rPr>
          <w:rStyle w:val="HDBold"/>
        </w:rPr>
        <w:t>FIRST NAMES:</w:t>
      </w:r>
      <w:r w:rsidR="00B65096" w:rsidRPr="007A0173">
        <w:tab/>
      </w:r>
      <w:r w:rsidR="00B65096" w:rsidRPr="007A0173">
        <w:tab/>
      </w:r>
      <w:r w:rsidR="00B65096" w:rsidRPr="007A0173">
        <w:tab/>
        <w:t>XXX</w:t>
      </w:r>
      <w:r w:rsidR="00B65096" w:rsidRPr="007A0173">
        <w:tab/>
      </w:r>
    </w:p>
    <w:p w14:paraId="420B6D61" w14:textId="77777777" w:rsidR="00B65096" w:rsidRPr="007A0173" w:rsidRDefault="001D74F8" w:rsidP="001D74F8">
      <w:r>
        <w:rPr>
          <w:rStyle w:val="HDBold"/>
        </w:rPr>
        <w:t>3</w:t>
      </w:r>
      <w:r w:rsidRPr="001D74F8">
        <w:rPr>
          <w:rStyle w:val="HDBold"/>
        </w:rPr>
        <w:t xml:space="preserve">. </w:t>
      </w:r>
      <w:r w:rsidR="00B65096" w:rsidRPr="001D74F8">
        <w:rPr>
          <w:rStyle w:val="HDBold"/>
        </w:rPr>
        <w:t>DATE OF BIRTH:</w:t>
      </w:r>
      <w:r>
        <w:tab/>
      </w:r>
      <w:r>
        <w:tab/>
      </w:r>
      <w:r w:rsidR="00FC57E6">
        <w:t xml:space="preserve">XX Month </w:t>
      </w:r>
      <w:r w:rsidR="00B65096" w:rsidRPr="007A0173">
        <w:t>XXX</w:t>
      </w:r>
      <w:r w:rsidR="002F5C04" w:rsidRPr="007A0173">
        <w:tab/>
      </w:r>
      <w:r w:rsidR="002F5C04" w:rsidRPr="007A0173">
        <w:tab/>
      </w:r>
      <w:r w:rsidR="002F5C04" w:rsidRPr="001D74F8">
        <w:rPr>
          <w:rStyle w:val="HDBold"/>
        </w:rPr>
        <w:t xml:space="preserve">4. </w:t>
      </w:r>
      <w:r w:rsidR="00B65096" w:rsidRPr="001D74F8">
        <w:rPr>
          <w:rStyle w:val="HDBold"/>
        </w:rPr>
        <w:t>NATIONALITY:</w:t>
      </w:r>
      <w:r w:rsidR="00B65096" w:rsidRPr="001D74F8">
        <w:rPr>
          <w:rStyle w:val="HDBold"/>
        </w:rPr>
        <w:tab/>
      </w:r>
      <w:r w:rsidR="00B65096" w:rsidRPr="007A0173">
        <w:tab/>
      </w:r>
      <w:r w:rsidR="00B65096" w:rsidRPr="007A0173">
        <w:tab/>
        <w:t>XXX</w:t>
      </w:r>
      <w:r w:rsidR="00B65096" w:rsidRPr="007A0173">
        <w:tab/>
      </w:r>
    </w:p>
    <w:p w14:paraId="4B70042B" w14:textId="77777777" w:rsidR="00B65096" w:rsidRDefault="001D74F8" w:rsidP="001D74F8">
      <w:r>
        <w:rPr>
          <w:rStyle w:val="HDBold"/>
        </w:rPr>
        <w:t>5</w:t>
      </w:r>
      <w:r w:rsidRPr="001D74F8">
        <w:rPr>
          <w:rStyle w:val="HDBold"/>
        </w:rPr>
        <w:t xml:space="preserve">. </w:t>
      </w:r>
      <w:r w:rsidR="00B65096" w:rsidRPr="001D74F8">
        <w:rPr>
          <w:rStyle w:val="HDBold"/>
        </w:rPr>
        <w:t>CIVIL STATUS:</w:t>
      </w:r>
      <w:r w:rsidR="00FB76AD">
        <w:tab/>
      </w:r>
      <w:r w:rsidR="00FB76AD">
        <w:tab/>
      </w:r>
      <w:r>
        <w:tab/>
      </w:r>
      <w:r w:rsidR="00B65096" w:rsidRPr="007A0173">
        <w:t>XX</w:t>
      </w:r>
      <w:r w:rsidR="00B65096" w:rsidRPr="007A0173">
        <w:tab/>
      </w:r>
      <w:r w:rsidR="002F5C04" w:rsidRPr="007A0173">
        <w:tab/>
      </w:r>
      <w:r w:rsidR="002F5C04" w:rsidRPr="007A0173">
        <w:tab/>
      </w:r>
      <w:r w:rsidR="002F5C04" w:rsidRPr="001D74F8">
        <w:rPr>
          <w:rStyle w:val="HDBold"/>
        </w:rPr>
        <w:t xml:space="preserve">6. </w:t>
      </w:r>
      <w:r w:rsidRPr="001D74F8">
        <w:rPr>
          <w:rStyle w:val="HDBold"/>
        </w:rPr>
        <w:t>EDUCATION:</w:t>
      </w:r>
    </w:p>
    <w:tbl>
      <w:tblPr>
        <w:tblStyle w:val="HDTable"/>
        <w:tblW w:w="9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3505"/>
        <w:gridCol w:w="5103"/>
      </w:tblGrid>
      <w:tr w:rsidR="00B65096" w:rsidRPr="007A0173" w14:paraId="64FA9DE3" w14:textId="77777777" w:rsidTr="0002011C">
        <w:trPr>
          <w:trHeight w:val="60"/>
        </w:trPr>
        <w:tc>
          <w:tcPr>
            <w:tcW w:w="4498" w:type="dxa"/>
            <w:gridSpan w:val="2"/>
            <w:shd w:val="clear" w:color="auto" w:fill="DBE5F1" w:themeFill="accent1" w:themeFillTint="33"/>
          </w:tcPr>
          <w:p w14:paraId="235CCEF9" w14:textId="77777777" w:rsidR="00B65096" w:rsidRPr="001D74F8" w:rsidRDefault="00B65096" w:rsidP="001D74F8">
            <w:pPr>
              <w:pStyle w:val="HDTableHeaderRow"/>
            </w:pPr>
            <w:r w:rsidRPr="001D74F8">
              <w:t>Institution [Date from - date to]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3A7CE8C5" w14:textId="77777777" w:rsidR="00B65096" w:rsidRPr="001D74F8" w:rsidRDefault="00B65096" w:rsidP="001D74F8">
            <w:pPr>
              <w:pStyle w:val="HDTableHeaderRow"/>
            </w:pPr>
            <w:r w:rsidRPr="001D74F8">
              <w:t>Degree (s) or Diploma (s):</w:t>
            </w:r>
          </w:p>
        </w:tc>
      </w:tr>
      <w:tr w:rsidR="00B65096" w:rsidRPr="007A0173" w14:paraId="018CBA7D" w14:textId="77777777" w:rsidTr="0002011C">
        <w:trPr>
          <w:trHeight w:val="60"/>
        </w:trPr>
        <w:tc>
          <w:tcPr>
            <w:tcW w:w="993" w:type="dxa"/>
            <w:shd w:val="clear" w:color="auto" w:fill="DBE5F1" w:themeFill="accent1" w:themeFillTint="33"/>
          </w:tcPr>
          <w:p w14:paraId="7D8802E0" w14:textId="77777777" w:rsidR="00B65096" w:rsidRPr="001D74F8" w:rsidRDefault="00B65096" w:rsidP="001D74F8">
            <w:pPr>
              <w:rPr>
                <w:rStyle w:val="HDBold"/>
              </w:rPr>
            </w:pPr>
            <w:r w:rsidRPr="001D74F8">
              <w:rPr>
                <w:rStyle w:val="HDBold"/>
              </w:rPr>
              <w:t>Edu. 1</w:t>
            </w:r>
          </w:p>
        </w:tc>
        <w:tc>
          <w:tcPr>
            <w:tcW w:w="3505" w:type="dxa"/>
          </w:tcPr>
          <w:p w14:paraId="65E33D6A" w14:textId="5C418DFE" w:rsidR="00B65096" w:rsidRPr="001D74F8" w:rsidRDefault="00B65096" w:rsidP="001D74F8">
            <w:pPr>
              <w:rPr>
                <w:color w:val="FF0000"/>
              </w:rPr>
            </w:pPr>
          </w:p>
        </w:tc>
        <w:tc>
          <w:tcPr>
            <w:tcW w:w="5103" w:type="dxa"/>
          </w:tcPr>
          <w:p w14:paraId="59B7F707" w14:textId="77777777" w:rsidR="00B65096" w:rsidRPr="001D74F8" w:rsidRDefault="00B65096" w:rsidP="001D74F8"/>
        </w:tc>
      </w:tr>
      <w:tr w:rsidR="00B65096" w:rsidRPr="007A0173" w14:paraId="34858E78" w14:textId="77777777" w:rsidTr="0002011C">
        <w:trPr>
          <w:trHeight w:val="60"/>
        </w:trPr>
        <w:tc>
          <w:tcPr>
            <w:tcW w:w="993" w:type="dxa"/>
            <w:shd w:val="clear" w:color="auto" w:fill="DBE5F1" w:themeFill="accent1" w:themeFillTint="33"/>
          </w:tcPr>
          <w:p w14:paraId="0EDAF2F4" w14:textId="77777777" w:rsidR="00B65096" w:rsidRPr="001D74F8" w:rsidRDefault="00B65096" w:rsidP="001D74F8">
            <w:pPr>
              <w:rPr>
                <w:rStyle w:val="HDBold"/>
              </w:rPr>
            </w:pPr>
            <w:r w:rsidRPr="001D74F8">
              <w:rPr>
                <w:rStyle w:val="HDBold"/>
              </w:rPr>
              <w:t>Edu. 2</w:t>
            </w:r>
          </w:p>
        </w:tc>
        <w:tc>
          <w:tcPr>
            <w:tcW w:w="3505" w:type="dxa"/>
          </w:tcPr>
          <w:p w14:paraId="00A72E32" w14:textId="77777777" w:rsidR="00B65096" w:rsidRPr="001D74F8" w:rsidRDefault="00B65096" w:rsidP="001D74F8"/>
        </w:tc>
        <w:tc>
          <w:tcPr>
            <w:tcW w:w="5103" w:type="dxa"/>
          </w:tcPr>
          <w:p w14:paraId="28A3F1F2" w14:textId="77777777" w:rsidR="00B65096" w:rsidRPr="001D74F8" w:rsidRDefault="00B65096" w:rsidP="001D74F8"/>
        </w:tc>
      </w:tr>
    </w:tbl>
    <w:p w14:paraId="02B76C1C" w14:textId="77777777" w:rsidR="001D74F8" w:rsidRDefault="001D74F8" w:rsidP="001D74F8">
      <w:pPr>
        <w:rPr>
          <w:rStyle w:val="HDBold"/>
        </w:rPr>
      </w:pPr>
    </w:p>
    <w:p w14:paraId="51BB31D5" w14:textId="77777777" w:rsidR="00B65096" w:rsidRPr="001D74F8" w:rsidRDefault="001D74F8" w:rsidP="001D74F8">
      <w:pPr>
        <w:rPr>
          <w:rStyle w:val="HDBold"/>
        </w:rPr>
      </w:pPr>
      <w:r w:rsidRPr="001D74F8">
        <w:rPr>
          <w:rStyle w:val="HDBold"/>
        </w:rPr>
        <w:t xml:space="preserve">7. </w:t>
      </w:r>
      <w:r w:rsidR="00B65096" w:rsidRPr="001D74F8">
        <w:rPr>
          <w:rStyle w:val="HDBold"/>
        </w:rPr>
        <w:t>LANGUAGE SKILLS:  Indicate competence on a scale of 1 to 5 (1 - excellent, 5 - basic)</w:t>
      </w:r>
    </w:p>
    <w:tbl>
      <w:tblPr>
        <w:tblStyle w:val="HDTable"/>
        <w:tblW w:w="9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45"/>
        <w:gridCol w:w="2552"/>
        <w:gridCol w:w="2552"/>
        <w:gridCol w:w="2552"/>
      </w:tblGrid>
      <w:tr w:rsidR="00B65096" w:rsidRPr="001D74F8" w14:paraId="03F0A5E1" w14:textId="77777777" w:rsidTr="0002011C">
        <w:trPr>
          <w:trHeight w:val="69"/>
        </w:trPr>
        <w:tc>
          <w:tcPr>
            <w:tcW w:w="1945" w:type="dxa"/>
            <w:shd w:val="clear" w:color="auto" w:fill="DBE5F1" w:themeFill="accent1" w:themeFillTint="33"/>
          </w:tcPr>
          <w:p w14:paraId="1573930C" w14:textId="77777777" w:rsidR="00B65096" w:rsidRPr="001D74F8" w:rsidRDefault="00B65096" w:rsidP="001D74F8">
            <w:pPr>
              <w:pStyle w:val="HDTableHeaderRow"/>
            </w:pPr>
            <w:r w:rsidRPr="001D74F8">
              <w:t>Language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0DDCF599" w14:textId="77777777" w:rsidR="00B65096" w:rsidRPr="001D74F8" w:rsidRDefault="00B65096" w:rsidP="001D74F8">
            <w:pPr>
              <w:pStyle w:val="HDTableHeaderRow"/>
            </w:pPr>
            <w:r w:rsidRPr="001D74F8">
              <w:t>Reading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70C6B7EF" w14:textId="77777777" w:rsidR="00B65096" w:rsidRPr="001D74F8" w:rsidRDefault="00B65096" w:rsidP="001D74F8">
            <w:pPr>
              <w:pStyle w:val="HDTableHeaderRow"/>
            </w:pPr>
            <w:r w:rsidRPr="001D74F8">
              <w:t>Speaking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128B455C" w14:textId="77777777" w:rsidR="00B65096" w:rsidRPr="001D74F8" w:rsidRDefault="00B65096" w:rsidP="001D74F8">
            <w:pPr>
              <w:pStyle w:val="HDTableHeaderRow"/>
            </w:pPr>
            <w:r w:rsidRPr="001D74F8">
              <w:t>Writing</w:t>
            </w:r>
          </w:p>
        </w:tc>
      </w:tr>
      <w:tr w:rsidR="00B65096" w:rsidRPr="007A0173" w14:paraId="036BDD00" w14:textId="77777777" w:rsidTr="001D74F8">
        <w:trPr>
          <w:trHeight w:val="60"/>
        </w:trPr>
        <w:tc>
          <w:tcPr>
            <w:tcW w:w="1945" w:type="dxa"/>
          </w:tcPr>
          <w:p w14:paraId="421858D8" w14:textId="3368F310" w:rsidR="00B65096" w:rsidRPr="001D74F8" w:rsidRDefault="00B65096" w:rsidP="001D74F8">
            <w:pPr>
              <w:rPr>
                <w:color w:val="FF0000"/>
              </w:rPr>
            </w:pPr>
          </w:p>
        </w:tc>
        <w:tc>
          <w:tcPr>
            <w:tcW w:w="2552" w:type="dxa"/>
          </w:tcPr>
          <w:p w14:paraId="3B152179" w14:textId="77777777" w:rsidR="00B65096" w:rsidRPr="001D74F8" w:rsidRDefault="00B65096" w:rsidP="001D74F8"/>
        </w:tc>
        <w:tc>
          <w:tcPr>
            <w:tcW w:w="2552" w:type="dxa"/>
          </w:tcPr>
          <w:p w14:paraId="34B1F1FB" w14:textId="77777777" w:rsidR="00B65096" w:rsidRPr="001D74F8" w:rsidRDefault="00B65096" w:rsidP="001D74F8"/>
        </w:tc>
        <w:tc>
          <w:tcPr>
            <w:tcW w:w="2552" w:type="dxa"/>
          </w:tcPr>
          <w:p w14:paraId="299CE78D" w14:textId="77777777" w:rsidR="00B65096" w:rsidRPr="001D74F8" w:rsidRDefault="00B65096" w:rsidP="001D74F8"/>
        </w:tc>
      </w:tr>
      <w:tr w:rsidR="00B65096" w:rsidRPr="007A0173" w14:paraId="7BBE1223" w14:textId="77777777" w:rsidTr="001D74F8">
        <w:trPr>
          <w:trHeight w:val="60"/>
        </w:trPr>
        <w:tc>
          <w:tcPr>
            <w:tcW w:w="1945" w:type="dxa"/>
          </w:tcPr>
          <w:p w14:paraId="5C09F522" w14:textId="77777777" w:rsidR="00B65096" w:rsidRPr="001D74F8" w:rsidRDefault="00B65096" w:rsidP="001D74F8"/>
        </w:tc>
        <w:tc>
          <w:tcPr>
            <w:tcW w:w="2552" w:type="dxa"/>
          </w:tcPr>
          <w:p w14:paraId="050DF2AC" w14:textId="77777777" w:rsidR="00B65096" w:rsidRPr="001D74F8" w:rsidRDefault="00B65096" w:rsidP="001D74F8"/>
        </w:tc>
        <w:tc>
          <w:tcPr>
            <w:tcW w:w="2552" w:type="dxa"/>
          </w:tcPr>
          <w:p w14:paraId="03235162" w14:textId="77777777" w:rsidR="00B65096" w:rsidRPr="001D74F8" w:rsidRDefault="00B65096" w:rsidP="001D74F8"/>
        </w:tc>
        <w:tc>
          <w:tcPr>
            <w:tcW w:w="2552" w:type="dxa"/>
          </w:tcPr>
          <w:p w14:paraId="7CF5C61C" w14:textId="77777777" w:rsidR="00B65096" w:rsidRPr="001D74F8" w:rsidRDefault="00B65096" w:rsidP="001D74F8"/>
        </w:tc>
      </w:tr>
    </w:tbl>
    <w:p w14:paraId="45CAC41F" w14:textId="77777777" w:rsidR="001D74F8" w:rsidRDefault="001D74F8" w:rsidP="001D74F8"/>
    <w:p w14:paraId="0ED2B966" w14:textId="66ED29C9" w:rsidR="00B65096" w:rsidRPr="001D74F8" w:rsidRDefault="001D74F8" w:rsidP="001D74F8">
      <w:pPr>
        <w:rPr>
          <w:rStyle w:val="HDBold"/>
        </w:rPr>
      </w:pPr>
      <w:r w:rsidRPr="001D74F8">
        <w:rPr>
          <w:rStyle w:val="HDBold"/>
        </w:rPr>
        <w:t xml:space="preserve">8. </w:t>
      </w:r>
      <w:r w:rsidR="00B65096" w:rsidRPr="001D74F8">
        <w:rPr>
          <w:rStyle w:val="HDBold"/>
        </w:rPr>
        <w:t>MEMBERSHIP OF PROFESSIONAL BODIES:</w:t>
      </w:r>
      <w:r w:rsidR="00E7786B" w:rsidRPr="001D74F8">
        <w:rPr>
          <w:rStyle w:val="HDBold"/>
        </w:rPr>
        <w:t xml:space="preserve"> </w:t>
      </w:r>
    </w:p>
    <w:p w14:paraId="451F3341" w14:textId="59F139AA" w:rsidR="00B65096" w:rsidRPr="001D74F8" w:rsidRDefault="001D74F8" w:rsidP="001D74F8">
      <w:pPr>
        <w:rPr>
          <w:rStyle w:val="HDBold"/>
        </w:rPr>
      </w:pPr>
      <w:r w:rsidRPr="001D74F8">
        <w:rPr>
          <w:rStyle w:val="HDBold"/>
        </w:rPr>
        <w:t xml:space="preserve">9. </w:t>
      </w:r>
      <w:r w:rsidR="00B65096" w:rsidRPr="001D74F8">
        <w:rPr>
          <w:rStyle w:val="HDBold"/>
        </w:rPr>
        <w:t>OTHER SKILLS:</w:t>
      </w:r>
      <w:r w:rsidR="00E7786B" w:rsidRPr="001D74F8">
        <w:rPr>
          <w:rStyle w:val="HDBold"/>
        </w:rPr>
        <w:t xml:space="preserve"> </w:t>
      </w:r>
    </w:p>
    <w:p w14:paraId="58FE1D1A" w14:textId="163E1A48" w:rsidR="00B65096" w:rsidRPr="001D74F8" w:rsidRDefault="001D74F8" w:rsidP="001D74F8">
      <w:pPr>
        <w:rPr>
          <w:rStyle w:val="HDBold"/>
        </w:rPr>
      </w:pPr>
      <w:r w:rsidRPr="001D74F8">
        <w:rPr>
          <w:rStyle w:val="HDBold"/>
        </w:rPr>
        <w:t>10 .</w:t>
      </w:r>
      <w:r w:rsidR="00B65096" w:rsidRPr="001D74F8">
        <w:rPr>
          <w:rStyle w:val="HDBold"/>
        </w:rPr>
        <w:t xml:space="preserve">PRESENT POSITION:  </w:t>
      </w:r>
    </w:p>
    <w:p w14:paraId="27AF5C24" w14:textId="678308BB" w:rsidR="00B65096" w:rsidRPr="001D74F8" w:rsidRDefault="001D74F8" w:rsidP="001D74F8">
      <w:pPr>
        <w:rPr>
          <w:rStyle w:val="HDBold"/>
        </w:rPr>
      </w:pPr>
      <w:r w:rsidRPr="001D74F8">
        <w:rPr>
          <w:rStyle w:val="HDBold"/>
        </w:rPr>
        <w:t xml:space="preserve">11. </w:t>
      </w:r>
      <w:r w:rsidR="00E7786B" w:rsidRPr="001D74F8">
        <w:rPr>
          <w:rStyle w:val="HDBold"/>
        </w:rPr>
        <w:t xml:space="preserve">YEARS WITHIN THE FIRM/ORGANISATION: </w:t>
      </w:r>
    </w:p>
    <w:p w14:paraId="0D6EA7EC" w14:textId="77777777" w:rsidR="00B65096" w:rsidRPr="001D74F8" w:rsidRDefault="001D74F8" w:rsidP="001D74F8">
      <w:r w:rsidRPr="001D74F8">
        <w:rPr>
          <w:rStyle w:val="HDBold"/>
        </w:rPr>
        <w:t xml:space="preserve">12. </w:t>
      </w:r>
      <w:r w:rsidR="00B65096" w:rsidRPr="001D74F8">
        <w:rPr>
          <w:rStyle w:val="HDBold"/>
        </w:rPr>
        <w:t>KEY QUALIFICATIONS (RELEVANT TO THE PROJECT):</w:t>
      </w:r>
    </w:p>
    <w:p w14:paraId="692CD037" w14:textId="77777777" w:rsidR="00013788" w:rsidRPr="0002011C" w:rsidRDefault="00013788" w:rsidP="001D74F8">
      <w:pPr>
        <w:rPr>
          <w:rStyle w:val="HDBold"/>
          <w:color w:val="FF0000"/>
        </w:rPr>
      </w:pPr>
      <w:r w:rsidRPr="0002011C">
        <w:rPr>
          <w:rStyle w:val="HDBold"/>
          <w:color w:val="FF0000"/>
        </w:rPr>
        <w:t>Qualifications and skills:</w:t>
      </w:r>
    </w:p>
    <w:p w14:paraId="773CB2C2" w14:textId="455F379D" w:rsidR="00013788" w:rsidRPr="0002011C" w:rsidRDefault="001C549A" w:rsidP="001D74F8">
      <w:pPr>
        <w:pStyle w:val="HDTextBulletlist1"/>
        <w:rPr>
          <w:color w:val="FF0000"/>
        </w:rPr>
      </w:pPr>
      <w:r>
        <w:rPr>
          <w:color w:val="FF0000"/>
        </w:rPr>
        <w:t xml:space="preserve">Please refer to the Terms of Reference </w:t>
      </w:r>
    </w:p>
    <w:p w14:paraId="6718FC85" w14:textId="77777777" w:rsidR="0002011C" w:rsidRPr="0002011C" w:rsidRDefault="0002011C" w:rsidP="001D74F8">
      <w:pPr>
        <w:rPr>
          <w:rStyle w:val="HDBold"/>
          <w:color w:val="FF0000"/>
        </w:rPr>
      </w:pPr>
    </w:p>
    <w:p w14:paraId="449C5C66" w14:textId="77777777" w:rsidR="00A268F8" w:rsidRPr="0002011C" w:rsidRDefault="00A268F8" w:rsidP="001D74F8">
      <w:pPr>
        <w:rPr>
          <w:rStyle w:val="HDBold"/>
          <w:color w:val="FF0000"/>
        </w:rPr>
      </w:pPr>
      <w:r w:rsidRPr="0002011C">
        <w:rPr>
          <w:rStyle w:val="HDBold"/>
          <w:color w:val="FF0000"/>
        </w:rPr>
        <w:t>General professional experience:</w:t>
      </w:r>
    </w:p>
    <w:p w14:paraId="3D9185FA" w14:textId="18888179" w:rsidR="00013788" w:rsidRPr="0002011C" w:rsidRDefault="001C549A" w:rsidP="001D74F8">
      <w:pPr>
        <w:pStyle w:val="HDTextBulletlist1"/>
        <w:rPr>
          <w:color w:val="FF0000"/>
        </w:rPr>
      </w:pPr>
      <w:r>
        <w:rPr>
          <w:color w:val="FF0000"/>
        </w:rPr>
        <w:t>Please refer to the Terms of Reference</w:t>
      </w:r>
      <w:r w:rsidR="00596723" w:rsidRPr="0002011C">
        <w:rPr>
          <w:color w:val="FF0000"/>
        </w:rPr>
        <w:t>;</w:t>
      </w:r>
    </w:p>
    <w:p w14:paraId="76BC96AF" w14:textId="77777777" w:rsidR="0002011C" w:rsidRPr="0002011C" w:rsidRDefault="0002011C" w:rsidP="001D74F8">
      <w:pPr>
        <w:rPr>
          <w:rStyle w:val="HDBold"/>
          <w:color w:val="FF0000"/>
        </w:rPr>
      </w:pPr>
    </w:p>
    <w:p w14:paraId="3BEDA5F2" w14:textId="77777777" w:rsidR="00744FB4" w:rsidRPr="0002011C" w:rsidRDefault="00744FB4" w:rsidP="001D74F8">
      <w:pPr>
        <w:rPr>
          <w:rStyle w:val="HDBold"/>
          <w:color w:val="FF0000"/>
        </w:rPr>
      </w:pPr>
      <w:r w:rsidRPr="0002011C">
        <w:rPr>
          <w:rStyle w:val="HDBold"/>
          <w:color w:val="FF0000"/>
        </w:rPr>
        <w:t>Specific professional experience</w:t>
      </w:r>
    </w:p>
    <w:p w14:paraId="2703FDD2" w14:textId="54392866" w:rsidR="00596723" w:rsidRPr="0002011C" w:rsidRDefault="001C549A" w:rsidP="0002011C">
      <w:pPr>
        <w:pStyle w:val="HDTextBulletlist1"/>
        <w:rPr>
          <w:color w:val="FF0000"/>
        </w:rPr>
      </w:pPr>
      <w:r>
        <w:rPr>
          <w:color w:val="FF0000"/>
        </w:rPr>
        <w:t>Please refer to the Terms of Reference</w:t>
      </w:r>
      <w:r w:rsidR="00596723" w:rsidRPr="0002011C">
        <w:rPr>
          <w:color w:val="FF0000"/>
        </w:rPr>
        <w:t>;</w:t>
      </w:r>
    </w:p>
    <w:p w14:paraId="63BE241E" w14:textId="2FCFACC5" w:rsidR="0002011C" w:rsidRDefault="0002011C">
      <w:pPr>
        <w:spacing w:after="0"/>
        <w:jc w:val="left"/>
        <w:rPr>
          <w:color w:val="FF0000"/>
        </w:rPr>
      </w:pPr>
    </w:p>
    <w:p w14:paraId="4D23C1A1" w14:textId="77777777" w:rsidR="001C549A" w:rsidRDefault="001C549A">
      <w:pPr>
        <w:spacing w:after="0"/>
        <w:jc w:val="left"/>
        <w:rPr>
          <w:color w:val="FF0000"/>
        </w:rPr>
      </w:pPr>
    </w:p>
    <w:p w14:paraId="107C7F8C" w14:textId="77777777" w:rsidR="00FB4E3B" w:rsidRDefault="00FB4E3B">
      <w:pPr>
        <w:spacing w:after="0"/>
        <w:jc w:val="left"/>
        <w:rPr>
          <w:color w:val="FF0000"/>
        </w:rPr>
      </w:pPr>
      <w:bookmarkStart w:id="0" w:name="_GoBack"/>
      <w:bookmarkEnd w:id="0"/>
    </w:p>
    <w:p w14:paraId="4E6842E0" w14:textId="77777777" w:rsidR="00744FB4" w:rsidRPr="000615D5" w:rsidRDefault="000615D5" w:rsidP="000615D5">
      <w:pPr>
        <w:rPr>
          <w:rStyle w:val="HDBold"/>
        </w:rPr>
      </w:pPr>
      <w:r w:rsidRPr="000615D5">
        <w:rPr>
          <w:rStyle w:val="HDBold"/>
        </w:rPr>
        <w:t xml:space="preserve">13. </w:t>
      </w:r>
      <w:r w:rsidR="00B65096" w:rsidRPr="000615D5">
        <w:rPr>
          <w:rStyle w:val="HDBold"/>
        </w:rPr>
        <w:t>SPECIFIC EXPERIENCE IN THE REGION:</w:t>
      </w:r>
    </w:p>
    <w:tbl>
      <w:tblPr>
        <w:tblStyle w:val="HDTable"/>
        <w:tblW w:w="9639" w:type="dxa"/>
        <w:tblInd w:w="108" w:type="dxa"/>
        <w:tblLook w:val="01E0" w:firstRow="1" w:lastRow="1" w:firstColumn="1" w:lastColumn="1" w:noHBand="0" w:noVBand="0"/>
      </w:tblPr>
      <w:tblGrid>
        <w:gridCol w:w="2443"/>
        <w:gridCol w:w="2551"/>
        <w:gridCol w:w="2552"/>
        <w:gridCol w:w="2093"/>
      </w:tblGrid>
      <w:tr w:rsidR="00B65096" w:rsidRPr="007A0173" w14:paraId="72934EAB" w14:textId="77777777" w:rsidTr="002E41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2443" w:type="dxa"/>
          </w:tcPr>
          <w:p w14:paraId="10DA6777" w14:textId="77777777" w:rsidR="00B65096" w:rsidRPr="002E4158" w:rsidRDefault="00B65096" w:rsidP="002E4158">
            <w:pPr>
              <w:pStyle w:val="HDTableHeaderRow"/>
            </w:pPr>
            <w:r w:rsidRPr="002E4158">
              <w:t>Country:</w:t>
            </w:r>
          </w:p>
        </w:tc>
        <w:tc>
          <w:tcPr>
            <w:tcW w:w="2551" w:type="dxa"/>
          </w:tcPr>
          <w:p w14:paraId="25BFFCC6" w14:textId="77777777" w:rsidR="00B65096" w:rsidRPr="002E4158" w:rsidRDefault="00B65096" w:rsidP="002E4158">
            <w:pPr>
              <w:pStyle w:val="HDTableHeaderRow"/>
            </w:pPr>
            <w:r w:rsidRPr="002E4158">
              <w:t>Date from – Date to:</w:t>
            </w:r>
          </w:p>
        </w:tc>
        <w:tc>
          <w:tcPr>
            <w:tcW w:w="2552" w:type="dxa"/>
          </w:tcPr>
          <w:p w14:paraId="515108C7" w14:textId="77777777" w:rsidR="00B65096" w:rsidRPr="002E4158" w:rsidRDefault="00B65096" w:rsidP="002E4158">
            <w:pPr>
              <w:pStyle w:val="HDTableHeaderRow"/>
            </w:pPr>
            <w:r w:rsidRPr="002E4158">
              <w:t>Country:</w:t>
            </w:r>
          </w:p>
        </w:tc>
        <w:tc>
          <w:tcPr>
            <w:tcW w:w="2093" w:type="dxa"/>
          </w:tcPr>
          <w:p w14:paraId="2CCA93C2" w14:textId="77777777" w:rsidR="00B65096" w:rsidRPr="002E4158" w:rsidRDefault="00B65096" w:rsidP="002E4158">
            <w:pPr>
              <w:pStyle w:val="HDTableHeaderRow"/>
            </w:pPr>
            <w:r w:rsidRPr="002E4158">
              <w:t>Date from – Date to:</w:t>
            </w:r>
          </w:p>
        </w:tc>
      </w:tr>
      <w:tr w:rsidR="00B65096" w:rsidRPr="007A0173" w14:paraId="4A395ECB" w14:textId="77777777" w:rsidTr="002E4158">
        <w:trPr>
          <w:trHeight w:val="60"/>
        </w:trPr>
        <w:tc>
          <w:tcPr>
            <w:tcW w:w="2443" w:type="dxa"/>
          </w:tcPr>
          <w:p w14:paraId="183DE41E" w14:textId="77777777" w:rsidR="00B65096" w:rsidRPr="002E4158" w:rsidRDefault="00B65096" w:rsidP="002E4158"/>
        </w:tc>
        <w:tc>
          <w:tcPr>
            <w:tcW w:w="2551" w:type="dxa"/>
          </w:tcPr>
          <w:p w14:paraId="19651F41" w14:textId="77777777" w:rsidR="00B65096" w:rsidRPr="002E4158" w:rsidRDefault="00B65096" w:rsidP="002E4158"/>
        </w:tc>
        <w:tc>
          <w:tcPr>
            <w:tcW w:w="2552" w:type="dxa"/>
          </w:tcPr>
          <w:p w14:paraId="576CB79C" w14:textId="77777777" w:rsidR="00B65096" w:rsidRPr="002E4158" w:rsidRDefault="00B65096" w:rsidP="002E4158"/>
        </w:tc>
        <w:tc>
          <w:tcPr>
            <w:tcW w:w="2093" w:type="dxa"/>
          </w:tcPr>
          <w:p w14:paraId="00CCC1F4" w14:textId="77777777" w:rsidR="00B65096" w:rsidRPr="002E4158" w:rsidRDefault="00B65096" w:rsidP="002E4158"/>
        </w:tc>
      </w:tr>
      <w:tr w:rsidR="00B65096" w:rsidRPr="007A0173" w14:paraId="0C6ABAB5" w14:textId="77777777" w:rsidTr="002E4158">
        <w:trPr>
          <w:trHeight w:val="60"/>
        </w:trPr>
        <w:tc>
          <w:tcPr>
            <w:tcW w:w="2443" w:type="dxa"/>
          </w:tcPr>
          <w:p w14:paraId="15F67195" w14:textId="77777777" w:rsidR="00B65096" w:rsidRPr="002E4158" w:rsidRDefault="00B65096" w:rsidP="002E4158"/>
        </w:tc>
        <w:tc>
          <w:tcPr>
            <w:tcW w:w="2551" w:type="dxa"/>
          </w:tcPr>
          <w:p w14:paraId="2A702C49" w14:textId="77777777" w:rsidR="00B65096" w:rsidRPr="002E4158" w:rsidRDefault="00B65096" w:rsidP="002E4158"/>
        </w:tc>
        <w:tc>
          <w:tcPr>
            <w:tcW w:w="2552" w:type="dxa"/>
          </w:tcPr>
          <w:p w14:paraId="2C5FA71D" w14:textId="77777777" w:rsidR="00B65096" w:rsidRPr="002E4158" w:rsidRDefault="00B65096" w:rsidP="002E4158"/>
        </w:tc>
        <w:tc>
          <w:tcPr>
            <w:tcW w:w="2093" w:type="dxa"/>
          </w:tcPr>
          <w:p w14:paraId="6C9ADF05" w14:textId="77777777" w:rsidR="00B65096" w:rsidRPr="002E4158" w:rsidRDefault="00B65096" w:rsidP="002E4158"/>
        </w:tc>
      </w:tr>
    </w:tbl>
    <w:p w14:paraId="758956D7" w14:textId="77777777" w:rsidR="002E4158" w:rsidRPr="002E4158" w:rsidRDefault="002E4158" w:rsidP="002E4158"/>
    <w:p w14:paraId="30D572F0" w14:textId="77777777" w:rsidR="00B65096" w:rsidRPr="002E4158" w:rsidRDefault="002E4158" w:rsidP="002E4158">
      <w:pPr>
        <w:rPr>
          <w:rStyle w:val="HDBold"/>
        </w:rPr>
      </w:pPr>
      <w:r w:rsidRPr="002E4158">
        <w:rPr>
          <w:rStyle w:val="HDBold"/>
        </w:rPr>
        <w:lastRenderedPageBreak/>
        <w:t xml:space="preserve">14. </w:t>
      </w:r>
      <w:r w:rsidR="00B65096" w:rsidRPr="002E4158">
        <w:rPr>
          <w:rStyle w:val="HDBold"/>
        </w:rPr>
        <w:t>PROFESSIONAL EXPERIENCE:</w:t>
      </w:r>
    </w:p>
    <w:tbl>
      <w:tblPr>
        <w:tblStyle w:val="HDTable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3119"/>
        <w:gridCol w:w="1134"/>
        <w:gridCol w:w="3543"/>
      </w:tblGrid>
      <w:tr w:rsidR="002E4158" w:rsidRPr="002E4158" w14:paraId="39FD84D3" w14:textId="77777777" w:rsidTr="00FB4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993" w:type="dxa"/>
            <w:tcBorders>
              <w:bottom w:val="single" w:sz="4" w:space="0" w:color="548DD4" w:themeColor="text2" w:themeTint="99"/>
            </w:tcBorders>
            <w:noWrap/>
          </w:tcPr>
          <w:p w14:paraId="07A72C58" w14:textId="77777777" w:rsidR="00B65096" w:rsidRPr="002E4158" w:rsidRDefault="00B65096" w:rsidP="002E4158">
            <w:pPr>
              <w:pStyle w:val="HDTableHeaderRow"/>
            </w:pPr>
            <w:r w:rsidRPr="002E4158">
              <w:t xml:space="preserve">Ref. </w:t>
            </w:r>
            <w:r w:rsidR="005925EB" w:rsidRPr="002E4158">
              <w:t>1</w:t>
            </w:r>
          </w:p>
        </w:tc>
        <w:tc>
          <w:tcPr>
            <w:tcW w:w="850" w:type="dxa"/>
            <w:tcBorders>
              <w:bottom w:val="single" w:sz="4" w:space="0" w:color="548DD4" w:themeColor="text2" w:themeTint="99"/>
            </w:tcBorders>
            <w:noWrap/>
          </w:tcPr>
          <w:p w14:paraId="335CE690" w14:textId="77777777" w:rsidR="00B65096" w:rsidRPr="002E4158" w:rsidRDefault="00B65096" w:rsidP="002E4158">
            <w:pPr>
              <w:pStyle w:val="HDTableHeaderRow"/>
            </w:pPr>
            <w:r w:rsidRPr="002E4158">
              <w:t>Date</w:t>
            </w:r>
          </w:p>
        </w:tc>
        <w:tc>
          <w:tcPr>
            <w:tcW w:w="3119" w:type="dxa"/>
            <w:shd w:val="clear" w:color="auto" w:fill="auto"/>
            <w:noWrap/>
          </w:tcPr>
          <w:p w14:paraId="0E05FDCE" w14:textId="77777777" w:rsidR="00B65096" w:rsidRPr="00FB4E3B" w:rsidRDefault="005925EB" w:rsidP="00FB4E3B">
            <w:pPr>
              <w:pStyle w:val="HDTableHeaderRow"/>
              <w:rPr>
                <w:color w:val="FF0000"/>
              </w:rPr>
            </w:pPr>
            <w:r w:rsidRPr="00FB4E3B">
              <w:rPr>
                <w:color w:val="FF0000"/>
              </w:rPr>
              <w:t>MM/YYYY – MM/YYYY</w:t>
            </w:r>
            <w:r w:rsidR="002E4158" w:rsidRPr="00FB4E3B">
              <w:rPr>
                <w:color w:val="FF000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548DD4" w:themeColor="text2" w:themeTint="99"/>
            </w:tcBorders>
            <w:noWrap/>
          </w:tcPr>
          <w:p w14:paraId="16E672FF" w14:textId="77777777" w:rsidR="00B65096" w:rsidRPr="002E4158" w:rsidRDefault="00B65096" w:rsidP="002E4158">
            <w:pPr>
              <w:pStyle w:val="HDTableHeaderRow"/>
            </w:pPr>
            <w:r w:rsidRPr="002E4158">
              <w:t>Location</w:t>
            </w:r>
          </w:p>
        </w:tc>
        <w:tc>
          <w:tcPr>
            <w:tcW w:w="3543" w:type="dxa"/>
            <w:shd w:val="clear" w:color="auto" w:fill="auto"/>
            <w:noWrap/>
          </w:tcPr>
          <w:p w14:paraId="21D66C17" w14:textId="77777777" w:rsidR="00B65096" w:rsidRPr="00FB4E3B" w:rsidRDefault="005925EB" w:rsidP="00FB4E3B">
            <w:pPr>
              <w:pStyle w:val="HDTableHeaderRow"/>
              <w:rPr>
                <w:color w:val="FF0000"/>
              </w:rPr>
            </w:pPr>
            <w:r w:rsidRPr="00FB4E3B">
              <w:rPr>
                <w:color w:val="FF0000"/>
              </w:rPr>
              <w:t>Country</w:t>
            </w:r>
          </w:p>
        </w:tc>
      </w:tr>
      <w:tr w:rsidR="00B65096" w:rsidRPr="007A0173" w14:paraId="471A0081" w14:textId="77777777" w:rsidTr="00FB4E3B">
        <w:trPr>
          <w:trHeight w:val="195"/>
        </w:trPr>
        <w:tc>
          <w:tcPr>
            <w:tcW w:w="1843" w:type="dxa"/>
            <w:gridSpan w:val="2"/>
            <w:tcBorders>
              <w:bottom w:val="single" w:sz="4" w:space="0" w:color="548DD4" w:themeColor="text2" w:themeTint="99"/>
            </w:tcBorders>
            <w:shd w:val="clear" w:color="auto" w:fill="DBE5F1" w:themeFill="accent1" w:themeFillTint="33"/>
            <w:noWrap/>
          </w:tcPr>
          <w:p w14:paraId="4DDD5DA8" w14:textId="77777777" w:rsidR="00B65096" w:rsidRPr="002E4158" w:rsidRDefault="00B65096" w:rsidP="002E4158">
            <w:pPr>
              <w:pStyle w:val="HDTableHeaderRow"/>
            </w:pPr>
            <w:r w:rsidRPr="002E4158">
              <w:t>Company</w:t>
            </w:r>
          </w:p>
        </w:tc>
        <w:tc>
          <w:tcPr>
            <w:tcW w:w="3119" w:type="dxa"/>
            <w:noWrap/>
          </w:tcPr>
          <w:p w14:paraId="405EC90D" w14:textId="77777777" w:rsidR="00B65096" w:rsidRPr="00FB4E3B" w:rsidRDefault="005925EB" w:rsidP="00FB4E3B">
            <w:pPr>
              <w:pStyle w:val="HDTableHeaderRow"/>
              <w:rPr>
                <w:color w:val="FF0000"/>
              </w:rPr>
            </w:pPr>
            <w:r w:rsidRPr="00FB4E3B">
              <w:rPr>
                <w:color w:val="FF0000"/>
              </w:rPr>
              <w:t>Employer / EU (or other donor)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</w:tcPr>
          <w:p w14:paraId="0F53DB75" w14:textId="77777777" w:rsidR="00B65096" w:rsidRPr="002E4158" w:rsidRDefault="00B65096" w:rsidP="002E4158">
            <w:pPr>
              <w:pStyle w:val="HDTableHeaderRow"/>
            </w:pPr>
            <w:r w:rsidRPr="002E4158">
              <w:t>Position</w:t>
            </w:r>
          </w:p>
        </w:tc>
        <w:tc>
          <w:tcPr>
            <w:tcW w:w="3543" w:type="dxa"/>
            <w:noWrap/>
          </w:tcPr>
          <w:p w14:paraId="1F16C1EA" w14:textId="77777777" w:rsidR="00B65096" w:rsidRPr="002E4158" w:rsidRDefault="00B65096" w:rsidP="002E4158"/>
        </w:tc>
      </w:tr>
      <w:tr w:rsidR="00B65096" w:rsidRPr="007A0173" w14:paraId="707536F7" w14:textId="77777777" w:rsidTr="00FB4E3B">
        <w:trPr>
          <w:trHeight w:val="60"/>
        </w:trPr>
        <w:tc>
          <w:tcPr>
            <w:tcW w:w="1843" w:type="dxa"/>
            <w:gridSpan w:val="2"/>
            <w:tcBorders>
              <w:bottom w:val="single" w:sz="4" w:space="0" w:color="548DD4" w:themeColor="text2" w:themeTint="99"/>
            </w:tcBorders>
            <w:shd w:val="clear" w:color="auto" w:fill="DBE5F1" w:themeFill="accent1" w:themeFillTint="33"/>
            <w:noWrap/>
          </w:tcPr>
          <w:p w14:paraId="4B922E2D" w14:textId="77777777" w:rsidR="00B65096" w:rsidRPr="002E4158" w:rsidRDefault="00B65096" w:rsidP="002E4158">
            <w:pPr>
              <w:pStyle w:val="HDTableHeaderRow"/>
            </w:pPr>
            <w:r w:rsidRPr="002E4158">
              <w:t xml:space="preserve">Reference: </w:t>
            </w:r>
          </w:p>
        </w:tc>
        <w:tc>
          <w:tcPr>
            <w:tcW w:w="7796" w:type="dxa"/>
            <w:gridSpan w:val="3"/>
            <w:tcBorders>
              <w:bottom w:val="single" w:sz="4" w:space="0" w:color="548DD4" w:themeColor="text2" w:themeTint="99"/>
            </w:tcBorders>
            <w:noWrap/>
          </w:tcPr>
          <w:p w14:paraId="420261F8" w14:textId="6BF14F24" w:rsidR="00B65096" w:rsidRPr="00FB4E3B" w:rsidRDefault="005925EB" w:rsidP="00FB4E3B">
            <w:pPr>
              <w:pStyle w:val="HDTableHeaderRow"/>
            </w:pPr>
            <w:r w:rsidRPr="00FB4E3B">
              <w:rPr>
                <w:rStyle w:val="HDToReplace"/>
              </w:rPr>
              <w:t>Name, position, institution, email and/or phone</w:t>
            </w:r>
            <w:r w:rsidRPr="00FB4E3B">
              <w:t xml:space="preserve"> </w:t>
            </w:r>
          </w:p>
        </w:tc>
      </w:tr>
      <w:tr w:rsidR="00B65096" w:rsidRPr="007A0173" w14:paraId="0590F826" w14:textId="77777777" w:rsidTr="00FB4E3B">
        <w:trPr>
          <w:trHeight w:val="78"/>
        </w:trPr>
        <w:tc>
          <w:tcPr>
            <w:tcW w:w="9639" w:type="dxa"/>
            <w:gridSpan w:val="5"/>
            <w:shd w:val="clear" w:color="auto" w:fill="DBE5F1" w:themeFill="accent1" w:themeFillTint="33"/>
            <w:noWrap/>
          </w:tcPr>
          <w:p w14:paraId="5BCA93B2" w14:textId="77777777" w:rsidR="00B65096" w:rsidRPr="002E4158" w:rsidRDefault="00B65096" w:rsidP="002E4158">
            <w:pPr>
              <w:pStyle w:val="HDTableHeaderRow"/>
            </w:pPr>
            <w:r w:rsidRPr="002E4158">
              <w:t>Project:</w:t>
            </w:r>
            <w:r w:rsidR="005925EB" w:rsidRPr="002E4158">
              <w:t xml:space="preserve"> </w:t>
            </w:r>
            <w:r w:rsidR="005925EB" w:rsidRPr="002E4158">
              <w:rPr>
                <w:color w:val="FF0000"/>
              </w:rPr>
              <w:t>enter project name; if no project – delete the line</w:t>
            </w:r>
          </w:p>
        </w:tc>
      </w:tr>
      <w:tr w:rsidR="005925EB" w:rsidRPr="007A0173" w14:paraId="310C926A" w14:textId="77777777" w:rsidTr="00FB4E3B">
        <w:trPr>
          <w:trHeight w:val="397"/>
        </w:trPr>
        <w:tc>
          <w:tcPr>
            <w:tcW w:w="9639" w:type="dxa"/>
            <w:gridSpan w:val="5"/>
            <w:noWrap/>
          </w:tcPr>
          <w:p w14:paraId="258C6D2C" w14:textId="4C916AB9" w:rsidR="005925EB" w:rsidRDefault="001C549A" w:rsidP="002E4158">
            <w:pPr>
              <w:pStyle w:val="HDTextBulletlist1"/>
              <w:rPr>
                <w:color w:val="FF0000"/>
              </w:rPr>
            </w:pPr>
            <w:r>
              <w:rPr>
                <w:color w:val="FF0000"/>
              </w:rPr>
              <w:t>Description of tasks and duties</w:t>
            </w:r>
          </w:p>
          <w:p w14:paraId="01B815B9" w14:textId="35C9EDAA" w:rsidR="001C549A" w:rsidRPr="002E4158" w:rsidRDefault="001C549A" w:rsidP="002E4158">
            <w:pPr>
              <w:pStyle w:val="HDTextBulletlist1"/>
              <w:rPr>
                <w:color w:val="FF0000"/>
              </w:rPr>
            </w:pPr>
            <w:r>
              <w:rPr>
                <w:color w:val="FF0000"/>
              </w:rPr>
              <w:t>Description of tasks and duties</w:t>
            </w:r>
          </w:p>
          <w:p w14:paraId="4D3623E9" w14:textId="12998750" w:rsidR="005925EB" w:rsidRPr="002E4158" w:rsidRDefault="005925EB" w:rsidP="001C549A">
            <w:pPr>
              <w:pStyle w:val="HDTextBulletlist1"/>
              <w:numPr>
                <w:ilvl w:val="0"/>
                <w:numId w:val="0"/>
              </w:numPr>
              <w:ind w:left="567"/>
              <w:rPr>
                <w:color w:val="FF0000"/>
              </w:rPr>
            </w:pPr>
          </w:p>
        </w:tc>
      </w:tr>
      <w:tr w:rsidR="00B65096" w:rsidRPr="00FB4E3B" w14:paraId="0D265A8E" w14:textId="77777777" w:rsidTr="003376C8">
        <w:trPr>
          <w:trHeight w:val="100"/>
        </w:trPr>
        <w:tc>
          <w:tcPr>
            <w:tcW w:w="993" w:type="dxa"/>
            <w:tcBorders>
              <w:bottom w:val="single" w:sz="4" w:space="0" w:color="548DD4" w:themeColor="text2" w:themeTint="99"/>
            </w:tcBorders>
            <w:shd w:val="clear" w:color="auto" w:fill="DBE5F1" w:themeFill="accent1" w:themeFillTint="33"/>
            <w:noWrap/>
          </w:tcPr>
          <w:p w14:paraId="4A59AE25" w14:textId="77777777" w:rsidR="00B65096" w:rsidRPr="00FB4E3B" w:rsidRDefault="00B65096" w:rsidP="00FB4E3B">
            <w:pPr>
              <w:pStyle w:val="HDTableHeaderRow"/>
            </w:pPr>
            <w:r w:rsidRPr="00FB4E3B">
              <w:t xml:space="preserve">Ref. </w:t>
            </w:r>
            <w:r w:rsidR="005925EB" w:rsidRPr="00FB4E3B">
              <w:t>2</w:t>
            </w:r>
          </w:p>
        </w:tc>
        <w:tc>
          <w:tcPr>
            <w:tcW w:w="850" w:type="dxa"/>
            <w:tcBorders>
              <w:bottom w:val="single" w:sz="4" w:space="0" w:color="548DD4" w:themeColor="text2" w:themeTint="99"/>
            </w:tcBorders>
            <w:shd w:val="clear" w:color="auto" w:fill="DBE5F1" w:themeFill="accent1" w:themeFillTint="33"/>
            <w:noWrap/>
          </w:tcPr>
          <w:p w14:paraId="6D7A9FC6" w14:textId="77777777" w:rsidR="00B65096" w:rsidRPr="00FB4E3B" w:rsidRDefault="00B65096" w:rsidP="00FB4E3B">
            <w:pPr>
              <w:pStyle w:val="HDTableHeaderRow"/>
            </w:pPr>
            <w:r w:rsidRPr="00FB4E3B">
              <w:t>Date</w:t>
            </w:r>
          </w:p>
        </w:tc>
        <w:tc>
          <w:tcPr>
            <w:tcW w:w="3119" w:type="dxa"/>
            <w:noWrap/>
          </w:tcPr>
          <w:p w14:paraId="14506312" w14:textId="77777777" w:rsidR="00B65096" w:rsidRPr="00FB4E3B" w:rsidRDefault="00B65096" w:rsidP="00FB4E3B">
            <w:pPr>
              <w:pStyle w:val="HDTableHeaderRow"/>
            </w:pPr>
          </w:p>
        </w:tc>
        <w:tc>
          <w:tcPr>
            <w:tcW w:w="1134" w:type="dxa"/>
            <w:shd w:val="clear" w:color="auto" w:fill="DBE5F1" w:themeFill="accent1" w:themeFillTint="33"/>
            <w:noWrap/>
          </w:tcPr>
          <w:p w14:paraId="6AF571FE" w14:textId="77777777" w:rsidR="00B65096" w:rsidRPr="00FB4E3B" w:rsidRDefault="00B65096" w:rsidP="00FB4E3B">
            <w:pPr>
              <w:pStyle w:val="HDTableHeaderRow"/>
            </w:pPr>
            <w:r w:rsidRPr="00FB4E3B">
              <w:t>Location</w:t>
            </w:r>
          </w:p>
        </w:tc>
        <w:tc>
          <w:tcPr>
            <w:tcW w:w="3543" w:type="dxa"/>
            <w:noWrap/>
          </w:tcPr>
          <w:p w14:paraId="65230FE9" w14:textId="77777777" w:rsidR="00B65096" w:rsidRPr="00FB4E3B" w:rsidRDefault="00B65096" w:rsidP="00FB4E3B">
            <w:pPr>
              <w:pStyle w:val="HDTableHeaderRow"/>
            </w:pPr>
          </w:p>
        </w:tc>
      </w:tr>
      <w:tr w:rsidR="00B65096" w:rsidRPr="00FB4E3B" w14:paraId="27B6B305" w14:textId="77777777" w:rsidTr="003376C8">
        <w:trPr>
          <w:trHeight w:val="60"/>
        </w:trPr>
        <w:tc>
          <w:tcPr>
            <w:tcW w:w="1843" w:type="dxa"/>
            <w:gridSpan w:val="2"/>
            <w:shd w:val="clear" w:color="auto" w:fill="DBE5F1" w:themeFill="accent1" w:themeFillTint="33"/>
            <w:noWrap/>
          </w:tcPr>
          <w:p w14:paraId="136CA532" w14:textId="77777777" w:rsidR="00B65096" w:rsidRPr="00FB4E3B" w:rsidRDefault="00B65096" w:rsidP="00FB4E3B">
            <w:pPr>
              <w:pStyle w:val="HDTableHeaderRow"/>
            </w:pPr>
            <w:r w:rsidRPr="00FB4E3B">
              <w:t>Company</w:t>
            </w:r>
          </w:p>
        </w:tc>
        <w:tc>
          <w:tcPr>
            <w:tcW w:w="3119" w:type="dxa"/>
            <w:noWrap/>
          </w:tcPr>
          <w:p w14:paraId="4A0A3E10" w14:textId="77777777" w:rsidR="00B65096" w:rsidRPr="00FB4E3B" w:rsidRDefault="00B65096" w:rsidP="00FB4E3B">
            <w:pPr>
              <w:pStyle w:val="HDTableHeaderRow"/>
            </w:pPr>
          </w:p>
        </w:tc>
        <w:tc>
          <w:tcPr>
            <w:tcW w:w="1134" w:type="dxa"/>
            <w:shd w:val="clear" w:color="auto" w:fill="DBE5F1" w:themeFill="accent1" w:themeFillTint="33"/>
            <w:noWrap/>
          </w:tcPr>
          <w:p w14:paraId="05FBCFEC" w14:textId="77777777" w:rsidR="00B65096" w:rsidRPr="00FB4E3B" w:rsidRDefault="00B65096" w:rsidP="00FB4E3B">
            <w:pPr>
              <w:pStyle w:val="HDTableHeaderRow"/>
            </w:pPr>
            <w:r w:rsidRPr="00FB4E3B">
              <w:t>Position</w:t>
            </w:r>
          </w:p>
        </w:tc>
        <w:tc>
          <w:tcPr>
            <w:tcW w:w="3543" w:type="dxa"/>
            <w:noWrap/>
          </w:tcPr>
          <w:p w14:paraId="286437A0" w14:textId="77777777" w:rsidR="00B65096" w:rsidRPr="00FB4E3B" w:rsidRDefault="00B65096" w:rsidP="00FB4E3B">
            <w:pPr>
              <w:pStyle w:val="HDTableHeaderRow"/>
            </w:pPr>
          </w:p>
        </w:tc>
      </w:tr>
      <w:tr w:rsidR="00B65096" w:rsidRPr="00FB4E3B" w14:paraId="49D462CB" w14:textId="77777777" w:rsidTr="00FB4E3B">
        <w:trPr>
          <w:trHeight w:val="146"/>
        </w:trPr>
        <w:tc>
          <w:tcPr>
            <w:tcW w:w="1843" w:type="dxa"/>
            <w:gridSpan w:val="2"/>
            <w:tcBorders>
              <w:bottom w:val="single" w:sz="4" w:space="0" w:color="548DD4" w:themeColor="text2" w:themeTint="99"/>
            </w:tcBorders>
            <w:shd w:val="clear" w:color="auto" w:fill="DBE5F1" w:themeFill="accent1" w:themeFillTint="33"/>
            <w:noWrap/>
          </w:tcPr>
          <w:p w14:paraId="26FE7BA5" w14:textId="77777777" w:rsidR="00B65096" w:rsidRPr="00FB4E3B" w:rsidRDefault="00B65096" w:rsidP="00FB4E3B">
            <w:pPr>
              <w:pStyle w:val="HDTableHeaderRow"/>
            </w:pPr>
            <w:r w:rsidRPr="00FB4E3B">
              <w:t xml:space="preserve">Reference: </w:t>
            </w:r>
          </w:p>
        </w:tc>
        <w:tc>
          <w:tcPr>
            <w:tcW w:w="7796" w:type="dxa"/>
            <w:gridSpan w:val="3"/>
            <w:tcBorders>
              <w:bottom w:val="single" w:sz="4" w:space="0" w:color="548DD4" w:themeColor="text2" w:themeTint="99"/>
            </w:tcBorders>
            <w:noWrap/>
          </w:tcPr>
          <w:p w14:paraId="0BDA1E98" w14:textId="77777777" w:rsidR="00B65096" w:rsidRPr="00FB4E3B" w:rsidRDefault="00B65096" w:rsidP="00FB4E3B">
            <w:pPr>
              <w:pStyle w:val="HDTableHeaderRow"/>
              <w:rPr>
                <w:rStyle w:val="HDToReplace"/>
              </w:rPr>
            </w:pPr>
            <w:r w:rsidRPr="00FB4E3B">
              <w:rPr>
                <w:rStyle w:val="HDToReplace"/>
              </w:rPr>
              <w:t xml:space="preserve">Name, position, institution, email and/or phone </w:t>
            </w:r>
          </w:p>
        </w:tc>
      </w:tr>
      <w:tr w:rsidR="00B65096" w:rsidRPr="00FB4E3B" w14:paraId="47797792" w14:textId="77777777" w:rsidTr="00FB4E3B">
        <w:trPr>
          <w:trHeight w:val="146"/>
        </w:trPr>
        <w:tc>
          <w:tcPr>
            <w:tcW w:w="9639" w:type="dxa"/>
            <w:gridSpan w:val="5"/>
            <w:shd w:val="clear" w:color="auto" w:fill="DBE5F1" w:themeFill="accent1" w:themeFillTint="33"/>
            <w:noWrap/>
          </w:tcPr>
          <w:p w14:paraId="73DEDAB6" w14:textId="77777777" w:rsidR="00B65096" w:rsidRPr="00FB4E3B" w:rsidRDefault="00B65096" w:rsidP="00FB4E3B">
            <w:pPr>
              <w:pStyle w:val="HDTableHeaderRow"/>
            </w:pPr>
            <w:r w:rsidRPr="00FB4E3B">
              <w:t>Project:</w:t>
            </w:r>
          </w:p>
        </w:tc>
      </w:tr>
      <w:tr w:rsidR="00B65096" w:rsidRPr="00FB4E3B" w14:paraId="32794C39" w14:textId="77777777" w:rsidTr="00FB4E3B">
        <w:trPr>
          <w:trHeight w:val="262"/>
        </w:trPr>
        <w:tc>
          <w:tcPr>
            <w:tcW w:w="9639" w:type="dxa"/>
            <w:gridSpan w:val="5"/>
            <w:noWrap/>
          </w:tcPr>
          <w:p w14:paraId="19ECF4D5" w14:textId="77777777" w:rsidR="00B65096" w:rsidRPr="00FB4E3B" w:rsidRDefault="00B65096" w:rsidP="00FB4E3B">
            <w:pPr>
              <w:rPr>
                <w:color w:val="FF0000"/>
              </w:rPr>
            </w:pPr>
            <w:r w:rsidRPr="00FB4E3B">
              <w:rPr>
                <w:color w:val="FF0000"/>
              </w:rPr>
              <w:t>Text</w:t>
            </w:r>
          </w:p>
        </w:tc>
      </w:tr>
    </w:tbl>
    <w:p w14:paraId="726DED10" w14:textId="77777777" w:rsidR="002E4158" w:rsidRDefault="002E4158" w:rsidP="002E4158"/>
    <w:p w14:paraId="7E2C6E27" w14:textId="77777777" w:rsidR="00FB4E3B" w:rsidRPr="002E4158" w:rsidRDefault="00FB4E3B" w:rsidP="002E4158"/>
    <w:p w14:paraId="098ACB60" w14:textId="77777777" w:rsidR="00B65096" w:rsidRPr="002E4158" w:rsidRDefault="00B65096" w:rsidP="002E4158">
      <w:pPr>
        <w:pStyle w:val="ListParagraph"/>
        <w:numPr>
          <w:ilvl w:val="0"/>
          <w:numId w:val="2"/>
        </w:numPr>
        <w:rPr>
          <w:rStyle w:val="HDBold"/>
        </w:rPr>
      </w:pPr>
      <w:r w:rsidRPr="002E4158">
        <w:rPr>
          <w:rStyle w:val="HDBold"/>
        </w:rPr>
        <w:t>OTHER RELEVANT INFORMATION</w:t>
      </w:r>
    </w:p>
    <w:p w14:paraId="2CA8E96F" w14:textId="77777777" w:rsidR="00B65096" w:rsidRPr="003376C8" w:rsidRDefault="00B65096" w:rsidP="003376C8">
      <w:pPr>
        <w:pStyle w:val="HDTextBulletlist1"/>
        <w:rPr>
          <w:color w:val="FF0000"/>
        </w:rPr>
      </w:pPr>
      <w:r w:rsidRPr="003376C8">
        <w:rPr>
          <w:color w:val="FF0000"/>
        </w:rPr>
        <w:t>Text here</w:t>
      </w:r>
    </w:p>
    <w:p w14:paraId="67100CB5" w14:textId="77777777" w:rsidR="00B65096" w:rsidRPr="003376C8" w:rsidRDefault="00B65096" w:rsidP="003376C8">
      <w:pPr>
        <w:pStyle w:val="HDTextBulletlist1"/>
        <w:rPr>
          <w:color w:val="FF0000"/>
        </w:rPr>
      </w:pPr>
      <w:r w:rsidRPr="003376C8">
        <w:rPr>
          <w:color w:val="FF0000"/>
        </w:rPr>
        <w:t>Text here</w:t>
      </w:r>
    </w:p>
    <w:sectPr w:rsidR="00B65096" w:rsidRPr="003376C8" w:rsidSect="00FD605D"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4276E" w14:textId="77777777" w:rsidR="002E4158" w:rsidRDefault="002E4158" w:rsidP="00B65096">
      <w:r>
        <w:separator/>
      </w:r>
    </w:p>
  </w:endnote>
  <w:endnote w:type="continuationSeparator" w:id="0">
    <w:p w14:paraId="0BC773D9" w14:textId="77777777" w:rsidR="002E4158" w:rsidRDefault="002E4158" w:rsidP="00B6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A630A" w14:textId="77777777" w:rsidR="001C549A" w:rsidRDefault="001C549A" w:rsidP="001C549A">
    <w:pPr>
      <w:pStyle w:val="zzHDfooterpagenumber"/>
      <w:spacing w:before="0" w:line="240" w:lineRule="auto"/>
      <w:rPr>
        <w:rFonts w:asciiTheme="minorHAnsi" w:hAnsiTheme="minorHAnsi"/>
        <w:sz w:val="16"/>
        <w:szCs w:val="16"/>
      </w:rPr>
    </w:pPr>
    <w:r w:rsidRPr="001C549A">
      <w:rPr>
        <w:rFonts w:asciiTheme="minorHAnsi" w:hAnsiTheme="minorHAnsi"/>
        <w:sz w:val="16"/>
        <w:szCs w:val="16"/>
      </w:rPr>
      <w:t>EuropeAid/138188/DH/SER/RS</w:t>
    </w:r>
    <w:r w:rsidR="002E4158" w:rsidRPr="007A0173">
      <w:rPr>
        <w:rFonts w:asciiTheme="minorHAnsi" w:hAnsiTheme="minorHAnsi"/>
        <w:sz w:val="16"/>
        <w:szCs w:val="16"/>
      </w:rPr>
      <w:tab/>
    </w:r>
    <w:r w:rsidR="002E4158" w:rsidRPr="007A0173">
      <w:rPr>
        <w:rFonts w:asciiTheme="minorHAnsi" w:hAnsiTheme="minorHAnsi"/>
        <w:sz w:val="16"/>
        <w:szCs w:val="16"/>
      </w:rPr>
      <w:tab/>
    </w:r>
    <w:r w:rsidR="00CE6175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="00CE6175">
      <w:rPr>
        <w:rFonts w:asciiTheme="minorHAnsi" w:hAnsiTheme="minorHAnsi"/>
        <w:sz w:val="16"/>
        <w:szCs w:val="16"/>
      </w:rPr>
      <w:tab/>
    </w:r>
    <w:r w:rsidR="00CE6175">
      <w:rPr>
        <w:rFonts w:asciiTheme="minorHAnsi" w:hAnsiTheme="minorHAnsi"/>
        <w:sz w:val="16"/>
        <w:szCs w:val="16"/>
      </w:rPr>
      <w:tab/>
    </w:r>
    <w:r w:rsidR="00CE6175">
      <w:rPr>
        <w:rFonts w:asciiTheme="minorHAnsi" w:hAnsiTheme="minorHAnsi"/>
        <w:sz w:val="16"/>
        <w:szCs w:val="16"/>
      </w:rPr>
      <w:tab/>
    </w:r>
    <w:r w:rsidR="00CE6175">
      <w:rPr>
        <w:rFonts w:asciiTheme="minorHAnsi" w:hAnsiTheme="minorHAnsi"/>
        <w:sz w:val="16"/>
        <w:szCs w:val="16"/>
      </w:rPr>
      <w:tab/>
    </w:r>
  </w:p>
  <w:p w14:paraId="14296CAD" w14:textId="1DD9CF0A" w:rsidR="001C549A" w:rsidRPr="001C549A" w:rsidRDefault="001C549A" w:rsidP="001C549A">
    <w:pPr>
      <w:pStyle w:val="zzHDfooterpagenumber"/>
      <w:spacing w:before="0" w:line="240" w:lineRule="auto"/>
      <w:rPr>
        <w:rFonts w:asciiTheme="minorHAnsi" w:hAnsiTheme="minorHAnsi"/>
        <w:sz w:val="16"/>
        <w:szCs w:val="16"/>
      </w:rPr>
    </w:pPr>
    <w:r w:rsidRPr="001C549A">
      <w:rPr>
        <w:rFonts w:asciiTheme="minorHAnsi" w:hAnsiTheme="minorHAnsi"/>
        <w:sz w:val="16"/>
        <w:szCs w:val="16"/>
      </w:rPr>
      <w:t>Improving the Quality of Education by Introducing Examinations at the End of Secondary Education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="002E4158" w:rsidRPr="007A0173">
      <w:rPr>
        <w:rFonts w:asciiTheme="minorHAnsi" w:hAnsiTheme="minorHAnsi"/>
        <w:sz w:val="16"/>
        <w:szCs w:val="16"/>
      </w:rPr>
      <w:fldChar w:fldCharType="begin"/>
    </w:r>
    <w:r w:rsidR="002E4158" w:rsidRPr="007A0173">
      <w:rPr>
        <w:rFonts w:asciiTheme="minorHAnsi" w:hAnsiTheme="minorHAnsi"/>
        <w:sz w:val="16"/>
        <w:szCs w:val="16"/>
      </w:rPr>
      <w:instrText xml:space="preserve"> PAGE   \* MERGEFORMAT </w:instrText>
    </w:r>
    <w:r w:rsidR="002E4158" w:rsidRPr="007A0173">
      <w:rPr>
        <w:rFonts w:asciiTheme="minorHAnsi" w:hAnsiTheme="minorHAnsi"/>
        <w:sz w:val="16"/>
        <w:szCs w:val="16"/>
      </w:rPr>
      <w:fldChar w:fldCharType="separate"/>
    </w:r>
    <w:r w:rsidR="00536C44">
      <w:rPr>
        <w:rFonts w:asciiTheme="minorHAnsi" w:hAnsiTheme="minorHAnsi"/>
        <w:noProof/>
        <w:sz w:val="16"/>
        <w:szCs w:val="16"/>
      </w:rPr>
      <w:t>1</w:t>
    </w:r>
    <w:r w:rsidR="002E4158" w:rsidRPr="007A0173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45D3C" w14:textId="77777777" w:rsidR="002E4158" w:rsidRDefault="002E4158" w:rsidP="00B65096">
      <w:r>
        <w:separator/>
      </w:r>
    </w:p>
  </w:footnote>
  <w:footnote w:type="continuationSeparator" w:id="0">
    <w:p w14:paraId="3CA32A11" w14:textId="77777777" w:rsidR="002E4158" w:rsidRDefault="002E4158" w:rsidP="00B65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E80B9AE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1" w15:restartNumberingAfterBreak="0">
    <w:nsid w:val="FFFFFF83"/>
    <w:multiLevelType w:val="singleLevel"/>
    <w:tmpl w:val="F74A6E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11C09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08ADDA6"/>
    <w:lvl w:ilvl="0">
      <w:start w:val="1"/>
      <w:numFmt w:val="bullet"/>
      <w:pStyle w:val="ListBullet"/>
      <w:lvlText w:val=""/>
      <w:lvlJc w:val="left"/>
      <w:pPr>
        <w:ind w:left="360" w:hanging="360"/>
      </w:pPr>
      <w:rPr>
        <w:rFonts w:ascii="Wingdings" w:hAnsi="Wingdings" w:hint="default"/>
        <w:sz w:val="18"/>
      </w:rPr>
    </w:lvl>
  </w:abstractNum>
  <w:abstractNum w:abstractNumId="4" w15:restartNumberingAfterBreak="0">
    <w:nsid w:val="01BB12D2"/>
    <w:multiLevelType w:val="hybridMultilevel"/>
    <w:tmpl w:val="4DCA96C2"/>
    <w:lvl w:ilvl="0" w:tplc="A9303BD2">
      <w:start w:val="3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B4A45CD"/>
    <w:multiLevelType w:val="hybridMultilevel"/>
    <w:tmpl w:val="B14AEE62"/>
    <w:lvl w:ilvl="0" w:tplc="CBCCF30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CBCC1070">
      <w:start w:val="1"/>
      <w:numFmt w:val="bullet"/>
      <w:pStyle w:val="HDTextBulletlist1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35535"/>
    <w:multiLevelType w:val="hybridMultilevel"/>
    <w:tmpl w:val="42B8E43C"/>
    <w:lvl w:ilvl="0" w:tplc="AD0401D8">
      <w:start w:val="1"/>
      <w:numFmt w:val="bullet"/>
      <w:pStyle w:val="HDTableBulletlist2"/>
      <w:lvlText w:val=""/>
      <w:lvlJc w:val="left"/>
      <w:pPr>
        <w:ind w:left="1288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128F2E54"/>
    <w:multiLevelType w:val="hybridMultilevel"/>
    <w:tmpl w:val="459280EE"/>
    <w:lvl w:ilvl="0" w:tplc="100E51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99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72A78"/>
    <w:multiLevelType w:val="multilevel"/>
    <w:tmpl w:val="381A8744"/>
    <w:styleLink w:val="HDTextListnumberstyl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0" w:firstLine="567"/>
      </w:pPr>
      <w:rPr>
        <w:rFonts w:hint="default"/>
      </w:rPr>
    </w:lvl>
  </w:abstractNum>
  <w:abstractNum w:abstractNumId="9" w15:restartNumberingAfterBreak="0">
    <w:nsid w:val="1A8E6119"/>
    <w:multiLevelType w:val="hybridMultilevel"/>
    <w:tmpl w:val="88C0A910"/>
    <w:lvl w:ilvl="0" w:tplc="A0F0A07C">
      <w:start w:val="1"/>
      <w:numFmt w:val="bullet"/>
      <w:pStyle w:val="HDTableBulletlis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6640D"/>
    <w:multiLevelType w:val="multilevel"/>
    <w:tmpl w:val="FF9481C8"/>
    <w:styleLink w:val="HDBulletList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28094"/>
        <w:sz w:val="18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628094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628094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628094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628094"/>
      </w:rPr>
    </w:lvl>
    <w:lvl w:ilvl="5">
      <w:start w:val="1"/>
      <w:numFmt w:val="bullet"/>
      <w:lvlText w:val=""/>
      <w:lvlJc w:val="left"/>
      <w:pPr>
        <w:ind w:left="4320" w:hanging="180"/>
      </w:pPr>
      <w:rPr>
        <w:rFonts w:ascii="Wingdings" w:hAnsi="Wingdings" w:hint="default"/>
        <w:color w:val="628094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color w:val="628094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  <w:color w:val="628094"/>
      </w:rPr>
    </w:lvl>
    <w:lvl w:ilvl="8">
      <w:start w:val="1"/>
      <w:numFmt w:val="bullet"/>
      <w:lvlText w:val=""/>
      <w:lvlJc w:val="left"/>
      <w:pPr>
        <w:ind w:left="6480" w:hanging="180"/>
      </w:pPr>
      <w:rPr>
        <w:rFonts w:ascii="Wingdings" w:hAnsi="Wingdings" w:hint="default"/>
        <w:color w:val="628094"/>
      </w:rPr>
    </w:lvl>
  </w:abstractNum>
  <w:abstractNum w:abstractNumId="11" w15:restartNumberingAfterBreak="0">
    <w:nsid w:val="2BC618D5"/>
    <w:multiLevelType w:val="hybridMultilevel"/>
    <w:tmpl w:val="770ED80E"/>
    <w:lvl w:ilvl="0" w:tplc="BAA83C44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BD670E5"/>
    <w:multiLevelType w:val="hybridMultilevel"/>
    <w:tmpl w:val="9DDC89C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D2293"/>
    <w:multiLevelType w:val="hybridMultilevel"/>
    <w:tmpl w:val="0F6AAB00"/>
    <w:lvl w:ilvl="0" w:tplc="04090005">
      <w:start w:val="1"/>
      <w:numFmt w:val="upperLetter"/>
      <w:pStyle w:val="ListAlphabet"/>
      <w:lvlText w:val="%1."/>
      <w:lvlJc w:val="left"/>
      <w:pPr>
        <w:ind w:left="1080" w:hanging="360"/>
      </w:p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2228AC"/>
    <w:multiLevelType w:val="hybridMultilevel"/>
    <w:tmpl w:val="566A88D2"/>
    <w:lvl w:ilvl="0" w:tplc="8418ECDC">
      <w:start w:val="1"/>
      <w:numFmt w:val="bullet"/>
      <w:pStyle w:val="HDTable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E3BD1"/>
    <w:multiLevelType w:val="hybridMultilevel"/>
    <w:tmpl w:val="385CABDE"/>
    <w:lvl w:ilvl="0" w:tplc="1F2C2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F6166B58">
      <w:start w:val="1"/>
      <w:numFmt w:val="decimal"/>
      <w:pStyle w:val="HDTextNumberlist1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A46471"/>
    <w:multiLevelType w:val="multilevel"/>
    <w:tmpl w:val="F3B4C196"/>
    <w:styleLink w:val="HDHeaderListSection"/>
    <w:lvl w:ilvl="0">
      <w:start w:val="1"/>
      <w:numFmt w:val="upperLetter"/>
      <w:lvlText w:val="%1"/>
      <w:lvlJc w:val="left"/>
      <w:pPr>
        <w:tabs>
          <w:tab w:val="num" w:pos="1134"/>
        </w:tabs>
        <w:ind w:left="0" w:firstLine="0"/>
      </w:pPr>
      <w:rPr>
        <w:rFonts w:hint="default"/>
        <w:b/>
        <w:i w:val="0"/>
        <w:color w:val="00336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hint="default"/>
        <w:b/>
        <w:i w:val="0"/>
        <w:color w:val="00336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hint="default"/>
        <w:b/>
        <w:i w:val="0"/>
        <w:color w:val="003366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0" w:firstLine="0"/>
      </w:pPr>
      <w:rPr>
        <w:rFonts w:hint="default"/>
        <w:color w:val="003366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0" w:firstLine="0"/>
      </w:pPr>
      <w:rPr>
        <w:rFonts w:hint="default"/>
        <w:color w:val="003366"/>
      </w:rPr>
    </w:lvl>
    <w:lvl w:ilvl="5">
      <w:start w:val="1"/>
      <w:numFmt w:val="lowerRoman"/>
      <w:lvlText w:val="%6."/>
      <w:lvlJc w:val="righ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34"/>
        </w:tabs>
        <w:ind w:left="0" w:firstLine="0"/>
      </w:pPr>
      <w:rPr>
        <w:rFonts w:hint="default"/>
      </w:rPr>
    </w:lvl>
  </w:abstractNum>
  <w:abstractNum w:abstractNumId="17" w15:restartNumberingAfterBreak="0">
    <w:nsid w:val="44EE3018"/>
    <w:multiLevelType w:val="hybridMultilevel"/>
    <w:tmpl w:val="FABE1340"/>
    <w:lvl w:ilvl="0" w:tplc="E1D8D444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pStyle w:val="HDTextNumberlist2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6A7393D"/>
    <w:multiLevelType w:val="hybridMultilevel"/>
    <w:tmpl w:val="32D6BA26"/>
    <w:lvl w:ilvl="0" w:tplc="D08C1398">
      <w:start w:val="1"/>
      <w:numFmt w:val="decimal"/>
      <w:pStyle w:val="HDTableNumberlist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556FA"/>
    <w:multiLevelType w:val="hybridMultilevel"/>
    <w:tmpl w:val="8182D5EC"/>
    <w:lvl w:ilvl="0" w:tplc="A5B8185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033706E"/>
    <w:multiLevelType w:val="multilevel"/>
    <w:tmpl w:val="7E146B6C"/>
    <w:styleLink w:val="HDNumberList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0F177F0"/>
    <w:multiLevelType w:val="multilevel"/>
    <w:tmpl w:val="6EC02626"/>
    <w:styleLink w:val="HDTableBulletlist"/>
    <w:lvl w:ilvl="0">
      <w:start w:val="1"/>
      <w:numFmt w:val="bullet"/>
      <w:lvlText w:val=""/>
      <w:lvlJc w:val="left"/>
      <w:pPr>
        <w:ind w:left="170" w:hanging="17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3EF41C7"/>
    <w:multiLevelType w:val="multilevel"/>
    <w:tmpl w:val="7E146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>
      <w:start w:val="1"/>
      <w:numFmt w:val="lowerRoman"/>
      <w:pStyle w:val="List3"/>
      <w:lvlText w:val="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5D526B1"/>
    <w:multiLevelType w:val="multilevel"/>
    <w:tmpl w:val="1F543150"/>
    <w:styleLink w:val="HDHeaderListNosection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b/>
        <w:i w:val="0"/>
        <w:color w:val="003366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b/>
        <w:i w:val="0"/>
        <w:color w:val="00336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  <w:color w:val="003366"/>
      </w:rPr>
    </w:lvl>
    <w:lvl w:ilvl="3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color w:val="003366"/>
      </w:rPr>
    </w:lvl>
    <w:lvl w:ilvl="4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color w:val="003366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4" w15:restartNumberingAfterBreak="0">
    <w:nsid w:val="58D417FC"/>
    <w:multiLevelType w:val="hybridMultilevel"/>
    <w:tmpl w:val="0F02FCD6"/>
    <w:lvl w:ilvl="0" w:tplc="8DAA254A">
      <w:start w:val="1"/>
      <w:numFmt w:val="bullet"/>
      <w:pStyle w:val="HDTextBulletlist2"/>
      <w:lvlText w:val=""/>
      <w:lvlJc w:val="left"/>
      <w:pPr>
        <w:ind w:left="1211" w:hanging="360"/>
      </w:pPr>
      <w:rPr>
        <w:rFonts w:ascii="Wingdings" w:hAnsi="Wingdings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A925EEC"/>
    <w:multiLevelType w:val="hybridMultilevel"/>
    <w:tmpl w:val="923217C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C0C24"/>
    <w:multiLevelType w:val="hybridMultilevel"/>
    <w:tmpl w:val="CACA1D2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94D03"/>
    <w:multiLevelType w:val="hybridMultilevel"/>
    <w:tmpl w:val="68D88B70"/>
    <w:lvl w:ilvl="0" w:tplc="AB9274F0">
      <w:start w:val="1"/>
      <w:numFmt w:val="bullet"/>
      <w:pStyle w:val="Formatvorlage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D71FD"/>
    <w:multiLevelType w:val="hybridMultilevel"/>
    <w:tmpl w:val="A11ACE0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99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3721AF1"/>
    <w:multiLevelType w:val="multilevel"/>
    <w:tmpl w:val="0AB8A8DC"/>
    <w:lvl w:ilvl="0">
      <w:start w:val="1"/>
      <w:numFmt w:val="upperLetter"/>
      <w:pStyle w:val="Heading1"/>
      <w:lvlText w:val="%1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0" w:firstLine="567"/>
      </w:pPr>
      <w:rPr>
        <w:rFonts w:hint="default"/>
      </w:rPr>
    </w:lvl>
  </w:abstractNum>
  <w:abstractNum w:abstractNumId="30" w15:restartNumberingAfterBreak="0">
    <w:nsid w:val="76223CF2"/>
    <w:multiLevelType w:val="hybridMultilevel"/>
    <w:tmpl w:val="91E200AA"/>
    <w:lvl w:ilvl="0" w:tplc="8398F18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B86219B"/>
    <w:multiLevelType w:val="hybridMultilevel"/>
    <w:tmpl w:val="F4D40A40"/>
    <w:lvl w:ilvl="0" w:tplc="3A449962">
      <w:start w:val="1"/>
      <w:numFmt w:val="lowerLetter"/>
      <w:pStyle w:val="HDTableNumberlist2"/>
      <w:lvlText w:val="%1)"/>
      <w:lvlJc w:val="left"/>
      <w:pPr>
        <w:ind w:left="1287" w:hanging="360"/>
      </w:pPr>
    </w:lvl>
    <w:lvl w:ilvl="1" w:tplc="DB6C43DC" w:tentative="1">
      <w:start w:val="1"/>
      <w:numFmt w:val="lowerLetter"/>
      <w:lvlText w:val="%2."/>
      <w:lvlJc w:val="left"/>
      <w:pPr>
        <w:ind w:left="2007" w:hanging="360"/>
      </w:pPr>
    </w:lvl>
    <w:lvl w:ilvl="2" w:tplc="B51C92C2" w:tentative="1">
      <w:start w:val="1"/>
      <w:numFmt w:val="lowerRoman"/>
      <w:lvlText w:val="%3."/>
      <w:lvlJc w:val="right"/>
      <w:pPr>
        <w:ind w:left="2727" w:hanging="180"/>
      </w:pPr>
    </w:lvl>
    <w:lvl w:ilvl="3" w:tplc="9E6C3632" w:tentative="1">
      <w:start w:val="1"/>
      <w:numFmt w:val="decimal"/>
      <w:lvlText w:val="%4."/>
      <w:lvlJc w:val="left"/>
      <w:pPr>
        <w:ind w:left="3447" w:hanging="360"/>
      </w:pPr>
    </w:lvl>
    <w:lvl w:ilvl="4" w:tplc="652CB0D6" w:tentative="1">
      <w:start w:val="1"/>
      <w:numFmt w:val="lowerLetter"/>
      <w:lvlText w:val="%5."/>
      <w:lvlJc w:val="left"/>
      <w:pPr>
        <w:ind w:left="4167" w:hanging="360"/>
      </w:pPr>
    </w:lvl>
    <w:lvl w:ilvl="5" w:tplc="9E40A9F2" w:tentative="1">
      <w:start w:val="1"/>
      <w:numFmt w:val="lowerRoman"/>
      <w:lvlText w:val="%6."/>
      <w:lvlJc w:val="right"/>
      <w:pPr>
        <w:ind w:left="4887" w:hanging="180"/>
      </w:pPr>
    </w:lvl>
    <w:lvl w:ilvl="6" w:tplc="33489928" w:tentative="1">
      <w:start w:val="1"/>
      <w:numFmt w:val="decimal"/>
      <w:lvlText w:val="%7."/>
      <w:lvlJc w:val="left"/>
      <w:pPr>
        <w:ind w:left="5607" w:hanging="360"/>
      </w:pPr>
    </w:lvl>
    <w:lvl w:ilvl="7" w:tplc="0CBCF5DC" w:tentative="1">
      <w:start w:val="1"/>
      <w:numFmt w:val="lowerLetter"/>
      <w:lvlText w:val="%8."/>
      <w:lvlJc w:val="left"/>
      <w:pPr>
        <w:ind w:left="6327" w:hanging="360"/>
      </w:pPr>
    </w:lvl>
    <w:lvl w:ilvl="8" w:tplc="B87287AE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0"/>
  </w:num>
  <w:num w:numId="3">
    <w:abstractNumId w:val="27"/>
  </w:num>
  <w:num w:numId="4">
    <w:abstractNumId w:val="12"/>
  </w:num>
  <w:num w:numId="5">
    <w:abstractNumId w:val="4"/>
  </w:num>
  <w:num w:numId="6">
    <w:abstractNumId w:val="11"/>
  </w:num>
  <w:num w:numId="7">
    <w:abstractNumId w:val="19"/>
  </w:num>
  <w:num w:numId="8">
    <w:abstractNumId w:val="28"/>
  </w:num>
  <w:num w:numId="9">
    <w:abstractNumId w:val="25"/>
  </w:num>
  <w:num w:numId="10">
    <w:abstractNumId w:val="26"/>
  </w:num>
  <w:num w:numId="11">
    <w:abstractNumId w:val="14"/>
  </w:num>
  <w:num w:numId="12">
    <w:abstractNumId w:val="10"/>
  </w:num>
  <w:num w:numId="13">
    <w:abstractNumId w:val="23"/>
  </w:num>
  <w:num w:numId="14">
    <w:abstractNumId w:val="16"/>
  </w:num>
  <w:num w:numId="15">
    <w:abstractNumId w:val="20"/>
  </w:num>
  <w:num w:numId="16">
    <w:abstractNumId w:val="21"/>
  </w:num>
  <w:num w:numId="17">
    <w:abstractNumId w:val="3"/>
  </w:num>
  <w:num w:numId="18">
    <w:abstractNumId w:val="9"/>
  </w:num>
  <w:num w:numId="19">
    <w:abstractNumId w:val="6"/>
  </w:num>
  <w:num w:numId="20">
    <w:abstractNumId w:val="2"/>
  </w:num>
  <w:num w:numId="21">
    <w:abstractNumId w:val="18"/>
  </w:num>
  <w:num w:numId="22">
    <w:abstractNumId w:val="31"/>
  </w:num>
  <w:num w:numId="23">
    <w:abstractNumId w:val="5"/>
  </w:num>
  <w:num w:numId="24">
    <w:abstractNumId w:val="24"/>
  </w:num>
  <w:num w:numId="25">
    <w:abstractNumId w:val="8"/>
  </w:num>
  <w:num w:numId="26">
    <w:abstractNumId w:val="15"/>
  </w:num>
  <w:num w:numId="27">
    <w:abstractNumId w:val="17"/>
  </w:num>
  <w:num w:numId="28">
    <w:abstractNumId w:val="29"/>
  </w:num>
  <w:num w:numId="29">
    <w:abstractNumId w:val="22"/>
  </w:num>
  <w:num w:numId="30">
    <w:abstractNumId w:val="13"/>
  </w:num>
  <w:num w:numId="31">
    <w:abstractNumId w:val="1"/>
  </w:num>
  <w:num w:numId="32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Mov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788"/>
    <w:rsid w:val="00013788"/>
    <w:rsid w:val="0002011C"/>
    <w:rsid w:val="000615D5"/>
    <w:rsid w:val="0006429A"/>
    <w:rsid w:val="000D754B"/>
    <w:rsid w:val="000E0209"/>
    <w:rsid w:val="001065FB"/>
    <w:rsid w:val="00144809"/>
    <w:rsid w:val="00183736"/>
    <w:rsid w:val="001C549A"/>
    <w:rsid w:val="001D74F8"/>
    <w:rsid w:val="00255851"/>
    <w:rsid w:val="0026530F"/>
    <w:rsid w:val="00295923"/>
    <w:rsid w:val="002E4158"/>
    <w:rsid w:val="002F5C04"/>
    <w:rsid w:val="003376C8"/>
    <w:rsid w:val="004624AB"/>
    <w:rsid w:val="004A383E"/>
    <w:rsid w:val="004B1097"/>
    <w:rsid w:val="004D6ED8"/>
    <w:rsid w:val="004E7DC1"/>
    <w:rsid w:val="004F7106"/>
    <w:rsid w:val="00536C44"/>
    <w:rsid w:val="00536F17"/>
    <w:rsid w:val="005925EB"/>
    <w:rsid w:val="00596723"/>
    <w:rsid w:val="005F22A5"/>
    <w:rsid w:val="006572D2"/>
    <w:rsid w:val="006638BA"/>
    <w:rsid w:val="006B5B17"/>
    <w:rsid w:val="007214CA"/>
    <w:rsid w:val="00736286"/>
    <w:rsid w:val="00744FB4"/>
    <w:rsid w:val="007A0173"/>
    <w:rsid w:val="007E081B"/>
    <w:rsid w:val="00851F60"/>
    <w:rsid w:val="00910BF0"/>
    <w:rsid w:val="00933012"/>
    <w:rsid w:val="009A1DE6"/>
    <w:rsid w:val="00A214E8"/>
    <w:rsid w:val="00A268F8"/>
    <w:rsid w:val="00A32A12"/>
    <w:rsid w:val="00A62856"/>
    <w:rsid w:val="00A82FC3"/>
    <w:rsid w:val="00AE2F7D"/>
    <w:rsid w:val="00B3393A"/>
    <w:rsid w:val="00B40D8F"/>
    <w:rsid w:val="00B65096"/>
    <w:rsid w:val="00C1363B"/>
    <w:rsid w:val="00C34ACA"/>
    <w:rsid w:val="00C47D4F"/>
    <w:rsid w:val="00C555B4"/>
    <w:rsid w:val="00CE6175"/>
    <w:rsid w:val="00CF7DC3"/>
    <w:rsid w:val="00D9706C"/>
    <w:rsid w:val="00DB78FE"/>
    <w:rsid w:val="00E31117"/>
    <w:rsid w:val="00E7786B"/>
    <w:rsid w:val="00F37C3F"/>
    <w:rsid w:val="00F46D7E"/>
    <w:rsid w:val="00FB4E3B"/>
    <w:rsid w:val="00FB76AD"/>
    <w:rsid w:val="00FC57E6"/>
    <w:rsid w:val="00FD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AC9215"/>
  <w15:docId w15:val="{8389B6E8-26D8-4E01-8654-A01B5856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/>
    <w:lsdException w:name="List 2" w:semiHidden="1" w:uiPriority="99" w:unhideWhenUsed="1"/>
    <w:lsdException w:name="List 3" w:semiHidden="1" w:uiPriority="99" w:unhideWhenUsed="1"/>
    <w:lsdException w:name="List 4" w:semiHidden="1"/>
    <w:lsdException w:name="List 5" w:semiHidden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6C44"/>
    <w:pPr>
      <w:spacing w:after="240"/>
      <w:jc w:val="both"/>
    </w:pPr>
    <w:rPr>
      <w:rFonts w:ascii="Calibri Light" w:eastAsiaTheme="minorEastAsia" w:hAnsi="Calibri Light" w:cstheme="minorBidi"/>
      <w:szCs w:val="22"/>
      <w:lang w:val="en-GB" w:bidi="en-US"/>
    </w:rPr>
  </w:style>
  <w:style w:type="paragraph" w:styleId="Heading1">
    <w:name w:val="heading 1"/>
    <w:aliases w:val="01-Heading"/>
    <w:basedOn w:val="Normal"/>
    <w:next w:val="Normal"/>
    <w:link w:val="Heading1Char"/>
    <w:uiPriority w:val="9"/>
    <w:semiHidden/>
    <w:rsid w:val="00FD605D"/>
    <w:pPr>
      <w:numPr>
        <w:numId w:val="28"/>
      </w:numPr>
      <w:spacing w:before="480"/>
      <w:contextualSpacing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2">
    <w:name w:val="heading 2"/>
    <w:aliases w:val="02-Heading"/>
    <w:basedOn w:val="Normal"/>
    <w:next w:val="Normal"/>
    <w:link w:val="Heading2Char"/>
    <w:uiPriority w:val="9"/>
    <w:semiHidden/>
    <w:qFormat/>
    <w:rsid w:val="00FD605D"/>
    <w:pPr>
      <w:numPr>
        <w:ilvl w:val="1"/>
        <w:numId w:val="28"/>
      </w:numPr>
      <w:spacing w:before="20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Heading3">
    <w:name w:val="heading 3"/>
    <w:aliases w:val="03-Heading"/>
    <w:basedOn w:val="Normal"/>
    <w:next w:val="Normal"/>
    <w:link w:val="Heading3Char"/>
    <w:uiPriority w:val="9"/>
    <w:semiHidden/>
    <w:qFormat/>
    <w:rsid w:val="00FD605D"/>
    <w:pPr>
      <w:numPr>
        <w:ilvl w:val="2"/>
        <w:numId w:val="28"/>
      </w:numPr>
      <w:spacing w:before="200" w:line="271" w:lineRule="auto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aliases w:val="04-Heading"/>
    <w:basedOn w:val="Normal"/>
    <w:next w:val="Normal"/>
    <w:link w:val="Heading4Char"/>
    <w:uiPriority w:val="9"/>
    <w:semiHidden/>
    <w:qFormat/>
    <w:rsid w:val="00FD605D"/>
    <w:pPr>
      <w:numPr>
        <w:ilvl w:val="3"/>
        <w:numId w:val="28"/>
      </w:numPr>
      <w:spacing w:before="200"/>
      <w:outlineLvl w:val="3"/>
    </w:pPr>
    <w:rPr>
      <w:rFonts w:ascii="Calibri" w:eastAsiaTheme="majorEastAsia" w:hAnsi="Calibr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FD605D"/>
    <w:pPr>
      <w:spacing w:before="200"/>
      <w:outlineLvl w:val="4"/>
    </w:pPr>
    <w:rPr>
      <w:rFonts w:ascii="Calibri" w:eastAsiaTheme="majorEastAsia" w:hAnsi="Calibr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FD605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FD605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605D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605D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D605D"/>
    <w:pPr>
      <w:tabs>
        <w:tab w:val="center" w:pos="4680"/>
        <w:tab w:val="right" w:pos="9360"/>
      </w:tabs>
    </w:pPr>
  </w:style>
  <w:style w:type="paragraph" w:customStyle="1" w:styleId="BodyText21">
    <w:name w:val="Body Text 21"/>
    <w:basedOn w:val="Normal"/>
    <w:semiHidden/>
    <w:rsid w:val="00FB7948"/>
    <w:pPr>
      <w:widowControl w:val="0"/>
      <w:snapToGrid w:val="0"/>
    </w:pPr>
    <w:rPr>
      <w:rFonts w:ascii="Courier" w:hAnsi="Courier"/>
      <w:sz w:val="22"/>
      <w:szCs w:val="20"/>
    </w:rPr>
  </w:style>
  <w:style w:type="table" w:styleId="TableGrid">
    <w:name w:val="Table Grid"/>
    <w:basedOn w:val="TableNormal"/>
    <w:rsid w:val="00FB7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semiHidden/>
    <w:rsid w:val="0031016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Formatvorlage4">
    <w:name w:val="Formatvorlage4"/>
    <w:basedOn w:val="Normal"/>
    <w:semiHidden/>
    <w:rsid w:val="0031016D"/>
    <w:pPr>
      <w:numPr>
        <w:numId w:val="3"/>
      </w:numPr>
    </w:pPr>
    <w:rPr>
      <w:lang w:eastAsia="en-GB"/>
    </w:rPr>
  </w:style>
  <w:style w:type="paragraph" w:customStyle="1" w:styleId="normaltableau">
    <w:name w:val="normal_tableau"/>
    <w:basedOn w:val="Normal"/>
    <w:semiHidden/>
    <w:rsid w:val="004963B1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Optima" w:hAnsi="Optima"/>
      <w:sz w:val="22"/>
      <w:szCs w:val="20"/>
    </w:rPr>
  </w:style>
  <w:style w:type="paragraph" w:styleId="TOAHeading">
    <w:name w:val="toa heading"/>
    <w:basedOn w:val="Normal"/>
    <w:next w:val="Normal"/>
    <w:semiHidden/>
    <w:rsid w:val="00FD605D"/>
    <w:pPr>
      <w:tabs>
        <w:tab w:val="right" w:pos="9360"/>
      </w:tabs>
      <w:suppressAutoHyphens/>
      <w:spacing w:after="0"/>
      <w:jc w:val="left"/>
    </w:pPr>
    <w:rPr>
      <w:rFonts w:ascii="CG Times" w:eastAsia="Times New Roman" w:hAnsi="CG Times" w:cs="Times New Roman"/>
      <w:szCs w:val="20"/>
      <w:lang w:val="en-US" w:eastAsia="de-DE" w:bidi="ar-SA"/>
    </w:rPr>
  </w:style>
  <w:style w:type="paragraph" w:customStyle="1" w:styleId="OiaeaeiYiio2">
    <w:name w:val="O?ia eaeiYiio 2"/>
    <w:basedOn w:val="Normal"/>
    <w:semiHidden/>
    <w:rsid w:val="008A252B"/>
    <w:pPr>
      <w:widowControl w:val="0"/>
      <w:jc w:val="right"/>
    </w:pPr>
    <w:rPr>
      <w:i/>
      <w:sz w:val="16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FD605D"/>
    <w:pPr>
      <w:tabs>
        <w:tab w:val="left" w:pos="342"/>
      </w:tabs>
      <w:overflowPunct w:val="0"/>
      <w:autoSpaceDE w:val="0"/>
      <w:autoSpaceDN w:val="0"/>
      <w:adjustRightInd w:val="0"/>
      <w:spacing w:after="0"/>
      <w:ind w:left="72"/>
      <w:jc w:val="left"/>
      <w:textAlignment w:val="baseline"/>
    </w:pPr>
    <w:rPr>
      <w:rFonts w:ascii="Arial" w:eastAsia="Times New Roman" w:hAnsi="Arial" w:cs="Times New Roman"/>
      <w:b/>
      <w:szCs w:val="20"/>
      <w:lang w:val="en-US" w:bidi="ar-SA"/>
    </w:rPr>
  </w:style>
  <w:style w:type="character" w:customStyle="1" w:styleId="BodyText2Char">
    <w:name w:val="Body Text 2 Char"/>
    <w:basedOn w:val="DefaultParagraphFont"/>
    <w:link w:val="BodyText2"/>
    <w:semiHidden/>
    <w:rsid w:val="00FD605D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semiHidden/>
    <w:rsid w:val="00FD605D"/>
    <w:pPr>
      <w:tabs>
        <w:tab w:val="center" w:pos="4680"/>
        <w:tab w:val="right" w:pos="936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FD605D"/>
    <w:rPr>
      <w:sz w:val="16"/>
      <w:szCs w:val="16"/>
    </w:rPr>
  </w:style>
  <w:style w:type="paragraph" w:styleId="CommentText">
    <w:name w:val="annotation text"/>
    <w:basedOn w:val="Normal"/>
    <w:semiHidden/>
    <w:rsid w:val="00D715A9"/>
    <w:rPr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FD605D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0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FD605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semiHidden/>
    <w:qFormat/>
    <w:rsid w:val="00602D14"/>
    <w:rPr>
      <w:b/>
      <w:bCs/>
    </w:rPr>
  </w:style>
  <w:style w:type="paragraph" w:customStyle="1" w:styleId="nnn4">
    <w:name w:val="nnn4"/>
    <w:basedOn w:val="Normal"/>
    <w:semiHidden/>
    <w:rsid w:val="00AE523F"/>
    <w:pPr>
      <w:ind w:left="567"/>
    </w:pPr>
    <w:rPr>
      <w:rFonts w:ascii="Arial" w:hAnsi="Arial"/>
      <w:sz w:val="18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55A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de-DE" w:eastAsia="de-DE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55AF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55A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de-DE" w:eastAsia="de-DE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55AFA"/>
    <w:rPr>
      <w:rFonts w:ascii="Arial" w:hAnsi="Arial" w:cs="Arial"/>
      <w:vanish/>
      <w:sz w:val="16"/>
      <w:szCs w:val="16"/>
    </w:rPr>
  </w:style>
  <w:style w:type="character" w:customStyle="1" w:styleId="styleo">
    <w:name w:val="style_o"/>
    <w:basedOn w:val="DefaultParagraphFont"/>
    <w:semiHidden/>
    <w:rsid w:val="00A55AFA"/>
  </w:style>
  <w:style w:type="character" w:styleId="Emphasis">
    <w:name w:val="Emphasis"/>
    <w:uiPriority w:val="20"/>
    <w:semiHidden/>
    <w:qFormat/>
    <w:rsid w:val="00FD605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D605D"/>
    <w:rPr>
      <w:rFonts w:ascii="Calibri Light" w:eastAsiaTheme="minorEastAsia" w:hAnsi="Calibri Light" w:cstheme="minorBidi"/>
      <w:szCs w:val="22"/>
      <w:lang w:val="en-GB" w:bidi="en-US"/>
    </w:rPr>
  </w:style>
  <w:style w:type="character" w:customStyle="1" w:styleId="HDfooterprojecttitleChar">
    <w:name w:val="HD_footerprojecttitle Char"/>
    <w:basedOn w:val="DefaultParagraphFont"/>
    <w:link w:val="HDfooterprojecttitle"/>
    <w:semiHidden/>
    <w:locked/>
    <w:rsid w:val="00FD605D"/>
    <w:rPr>
      <w:rFonts w:ascii="Calibri" w:hAnsi="Calibri"/>
      <w:color w:val="404040" w:themeColor="text1" w:themeTint="BF"/>
      <w:sz w:val="14"/>
      <w:szCs w:val="14"/>
      <w:lang w:val="en-GB" w:eastAsia="ar-SA"/>
    </w:rPr>
  </w:style>
  <w:style w:type="paragraph" w:customStyle="1" w:styleId="HDfooterprojecttitle">
    <w:name w:val="HD_footerprojecttitle"/>
    <w:basedOn w:val="Normal"/>
    <w:link w:val="HDfooterprojecttitleChar"/>
    <w:semiHidden/>
    <w:qFormat/>
    <w:rsid w:val="0047202D"/>
    <w:pPr>
      <w:suppressAutoHyphens/>
      <w:spacing w:before="240" w:line="720" w:lineRule="auto"/>
      <w:jc w:val="right"/>
    </w:pPr>
    <w:rPr>
      <w:rFonts w:ascii="Calibri" w:hAnsi="Calibri"/>
      <w:color w:val="404040" w:themeColor="text1" w:themeTint="BF"/>
      <w:sz w:val="14"/>
      <w:szCs w:val="14"/>
      <w:lang w:eastAsia="ar-SA"/>
    </w:rPr>
  </w:style>
  <w:style w:type="character" w:customStyle="1" w:styleId="HDfooterpagenumberChar">
    <w:name w:val="HD_footerpagenumber Char"/>
    <w:basedOn w:val="DefaultParagraphFont"/>
    <w:link w:val="HDfooterpagenumber"/>
    <w:semiHidden/>
    <w:locked/>
    <w:rsid w:val="00FD605D"/>
    <w:rPr>
      <w:rFonts w:ascii="Calibri" w:hAnsi="Calibri"/>
      <w:color w:val="404040" w:themeColor="text1" w:themeTint="BF"/>
      <w:sz w:val="14"/>
      <w:szCs w:val="14"/>
      <w:lang w:val="fr-BE" w:eastAsia="ar-SA"/>
    </w:rPr>
  </w:style>
  <w:style w:type="paragraph" w:customStyle="1" w:styleId="HDfooterpagenumber">
    <w:name w:val="HD_footerpagenumber"/>
    <w:basedOn w:val="Normal"/>
    <w:link w:val="HDfooterpagenumberChar"/>
    <w:semiHidden/>
    <w:qFormat/>
    <w:rsid w:val="0047202D"/>
    <w:pPr>
      <w:suppressAutoHyphens/>
      <w:spacing w:before="240" w:line="276" w:lineRule="auto"/>
    </w:pPr>
    <w:rPr>
      <w:rFonts w:ascii="Calibri" w:hAnsi="Calibri"/>
      <w:color w:val="404040" w:themeColor="text1" w:themeTint="BF"/>
      <w:sz w:val="14"/>
      <w:szCs w:val="14"/>
      <w:lang w:val="fr-BE" w:eastAsia="ar-SA"/>
    </w:rPr>
  </w:style>
  <w:style w:type="character" w:customStyle="1" w:styleId="zzHDfooterpagenumberChar">
    <w:name w:val="zz_HD_footerpagenumber Char"/>
    <w:basedOn w:val="DefaultParagraphFont"/>
    <w:link w:val="zzHDfooterpagenumber"/>
    <w:semiHidden/>
    <w:locked/>
    <w:rsid w:val="00FD605D"/>
    <w:rPr>
      <w:rFonts w:ascii="Calibri" w:hAnsi="Calibri"/>
      <w:color w:val="404040" w:themeColor="text1" w:themeTint="BF"/>
      <w:sz w:val="14"/>
      <w:szCs w:val="14"/>
      <w:lang w:val="en-GB" w:eastAsia="ar-SA"/>
    </w:rPr>
  </w:style>
  <w:style w:type="paragraph" w:customStyle="1" w:styleId="zzHDfooterpagenumber">
    <w:name w:val="zz_HD_footerpagenumber"/>
    <w:basedOn w:val="Normal"/>
    <w:link w:val="zzHDfooterpagenumberChar"/>
    <w:semiHidden/>
    <w:rsid w:val="000F6587"/>
    <w:pPr>
      <w:suppressAutoHyphens/>
      <w:spacing w:before="240" w:line="276" w:lineRule="auto"/>
    </w:pPr>
    <w:rPr>
      <w:rFonts w:ascii="Calibri" w:hAnsi="Calibri"/>
      <w:color w:val="404040" w:themeColor="text1" w:themeTint="BF"/>
      <w:sz w:val="14"/>
      <w:szCs w:val="14"/>
      <w:lang w:eastAsia="ar-SA"/>
    </w:rPr>
  </w:style>
  <w:style w:type="paragraph" w:customStyle="1" w:styleId="zzHDfooter">
    <w:name w:val="zz_HD_footer"/>
    <w:basedOn w:val="Normal"/>
    <w:semiHidden/>
    <w:qFormat/>
    <w:rsid w:val="000F6587"/>
    <w:pPr>
      <w:suppressAutoHyphens/>
      <w:spacing w:before="240"/>
    </w:pPr>
    <w:rPr>
      <w:rFonts w:ascii="Calibri" w:hAnsi="Calibri"/>
      <w:color w:val="000000" w:themeColor="text1"/>
      <w:sz w:val="16"/>
      <w:szCs w:val="14"/>
      <w:lang w:eastAsia="ar-SA"/>
    </w:rPr>
  </w:style>
  <w:style w:type="paragraph" w:styleId="ListParagraph">
    <w:name w:val="List Paragraph"/>
    <w:basedOn w:val="Normal"/>
    <w:uiPriority w:val="34"/>
    <w:semiHidden/>
    <w:qFormat/>
    <w:rsid w:val="002F5C04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5D"/>
    <w:rPr>
      <w:rFonts w:ascii="Tahoma" w:eastAsiaTheme="minorEastAsia" w:hAnsi="Tahoma" w:cs="Tahoma"/>
      <w:sz w:val="16"/>
      <w:szCs w:val="16"/>
      <w:lang w:val="en-GB" w:bidi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FD605D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D605D"/>
    <w:rPr>
      <w:rFonts w:ascii="Calibri Light" w:eastAsiaTheme="minorEastAsia" w:hAnsi="Calibri Light" w:cstheme="minorBidi"/>
      <w:szCs w:val="22"/>
      <w:lang w:val="en-GB" w:bidi="en-US"/>
    </w:rPr>
  </w:style>
  <w:style w:type="character" w:customStyle="1" w:styleId="bold">
    <w:name w:val="bold"/>
    <w:semiHidden/>
    <w:rsid w:val="00FD605D"/>
    <w:rPr>
      <w:rFonts w:cs="Times New Roman"/>
    </w:rPr>
  </w:style>
  <w:style w:type="character" w:styleId="BookTitle">
    <w:name w:val="Book Title"/>
    <w:uiPriority w:val="33"/>
    <w:semiHidden/>
    <w:qFormat/>
    <w:rsid w:val="00FD605D"/>
    <w:rPr>
      <w:i/>
      <w:iCs/>
      <w:smallCaps/>
      <w:spacing w:val="5"/>
    </w:rPr>
  </w:style>
  <w:style w:type="paragraph" w:customStyle="1" w:styleId="BoxInBrief">
    <w:name w:val="Box_InBrief"/>
    <w:semiHidden/>
    <w:qFormat/>
    <w:rsid w:val="00FD605D"/>
    <w:pPr>
      <w:spacing w:after="200" w:line="276" w:lineRule="auto"/>
    </w:pPr>
    <w:rPr>
      <w:rFonts w:ascii="Calibri" w:eastAsiaTheme="majorEastAsia" w:hAnsi="Calibri" w:cstheme="majorBidi"/>
      <w:bCs/>
      <w:iCs/>
      <w:color w:val="948A54" w:themeColor="background2" w:themeShade="80"/>
      <w:sz w:val="22"/>
      <w:szCs w:val="22"/>
      <w:lang w:bidi="en-US"/>
    </w:rPr>
  </w:style>
  <w:style w:type="paragraph" w:customStyle="1" w:styleId="BoxConceptBox">
    <w:name w:val="Box_ConceptBox"/>
    <w:basedOn w:val="BoxInBrief"/>
    <w:semiHidden/>
    <w:qFormat/>
    <w:rsid w:val="00FD605D"/>
    <w:rPr>
      <w:i/>
      <w:sz w:val="18"/>
    </w:rPr>
  </w:style>
  <w:style w:type="paragraph" w:customStyle="1" w:styleId="BoxConceptBoxTitle">
    <w:name w:val="Box_ConceptBox_Title"/>
    <w:basedOn w:val="BoxConceptBox"/>
    <w:semiHidden/>
    <w:qFormat/>
    <w:rsid w:val="00FD605D"/>
    <w:rPr>
      <w:b/>
    </w:rPr>
  </w:style>
  <w:style w:type="paragraph" w:customStyle="1" w:styleId="BoxOutstandingColumn">
    <w:name w:val="Box_Outstanding Column"/>
    <w:basedOn w:val="BoxInBrief"/>
    <w:semiHidden/>
    <w:qFormat/>
    <w:rsid w:val="00FD605D"/>
    <w:rPr>
      <w:bCs w:val="0"/>
      <w:iCs w:val="0"/>
      <w:color w:val="548DD4" w:themeColor="text2" w:themeTint="99"/>
    </w:rPr>
  </w:style>
  <w:style w:type="paragraph" w:customStyle="1" w:styleId="BoxStatementBox">
    <w:name w:val="Box_StatementBox"/>
    <w:basedOn w:val="BoxInBrief"/>
    <w:semiHidden/>
    <w:qFormat/>
    <w:rsid w:val="00FD605D"/>
    <w:rPr>
      <w:color w:val="943634" w:themeColor="accent2" w:themeShade="BF"/>
      <w:lang w:val="fr-BE"/>
    </w:rPr>
  </w:style>
  <w:style w:type="paragraph" w:customStyle="1" w:styleId="BoxTextBox">
    <w:name w:val="Box_TextBox"/>
    <w:basedOn w:val="BoxInBrief"/>
    <w:semiHidden/>
    <w:qFormat/>
    <w:rsid w:val="00FD605D"/>
    <w:rPr>
      <w:color w:val="984806" w:themeColor="accent6" w:themeShade="80"/>
      <w:lang w:val="fr-B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605D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MMENT">
    <w:name w:val="COMMENT"/>
    <w:basedOn w:val="BoxOutstandingColumn"/>
    <w:semiHidden/>
    <w:qFormat/>
    <w:rsid w:val="00FD605D"/>
    <w:rPr>
      <w:color w:val="FF000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D605D"/>
    <w:rPr>
      <w:rFonts w:ascii="Calibri Light" w:eastAsiaTheme="minorEastAsia" w:hAnsi="Calibri Light" w:cstheme="minorBidi"/>
      <w:b/>
      <w:bCs/>
      <w:lang w:val="en-GB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D605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D605D"/>
    <w:rPr>
      <w:rFonts w:eastAsia="SimSun"/>
      <w:color w:val="000000"/>
      <w:szCs w:val="20"/>
      <w:lang w:eastAsia="zh-CN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FD605D"/>
    <w:rPr>
      <w:rFonts w:ascii="Calibri Light" w:eastAsia="SimSun" w:hAnsi="Calibri Light" w:cstheme="minorBidi"/>
      <w:color w:val="000000"/>
      <w:lang w:val="en-GB" w:eastAsia="zh-CN"/>
    </w:rPr>
  </w:style>
  <w:style w:type="table" w:customStyle="1" w:styleId="HDTable">
    <w:name w:val="HD Table"/>
    <w:basedOn w:val="TableNormal"/>
    <w:uiPriority w:val="99"/>
    <w:rsid w:val="00FD605D"/>
    <w:pPr>
      <w:contextualSpacing/>
    </w:pPr>
    <w:rPr>
      <w:rFonts w:asciiTheme="minorHAnsi" w:eastAsiaTheme="minorEastAsia" w:hAnsiTheme="minorHAnsi" w:cstheme="minorBidi"/>
      <w:sz w:val="22"/>
      <w:szCs w:val="22"/>
      <w:lang w:bidi="en-US"/>
    </w:rPr>
    <w:tblPr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</w:tblPr>
    <w:tblStylePr w:type="firstRow">
      <w:tblPr/>
      <w:tcPr>
        <w:shd w:val="clear" w:color="auto" w:fill="DBE5F1" w:themeFill="accent1" w:themeFillTint="33"/>
        <w:vAlign w:val="center"/>
      </w:tcPr>
    </w:tblStylePr>
  </w:style>
  <w:style w:type="paragraph" w:customStyle="1" w:styleId="HDTableBullet">
    <w:name w:val="HD Table Bullet"/>
    <w:basedOn w:val="Normal"/>
    <w:link w:val="HDTableBulletChar"/>
    <w:uiPriority w:val="99"/>
    <w:semiHidden/>
    <w:qFormat/>
    <w:rsid w:val="00FD605D"/>
    <w:pPr>
      <w:numPr>
        <w:numId w:val="11"/>
      </w:numPr>
      <w:spacing w:line="260" w:lineRule="atLeast"/>
    </w:pPr>
    <w:rPr>
      <w:rFonts w:ascii="Calibri" w:eastAsia="Times New Roman" w:hAnsi="Calibri" w:cs="Times New Roman"/>
      <w:lang w:eastAsia="ar-SA" w:bidi="ar-SA"/>
    </w:rPr>
  </w:style>
  <w:style w:type="character" w:customStyle="1" w:styleId="HDTableBulletChar">
    <w:name w:val="HD Table Bullet Char"/>
    <w:basedOn w:val="DefaultParagraphFont"/>
    <w:link w:val="HDTableBullet"/>
    <w:uiPriority w:val="99"/>
    <w:semiHidden/>
    <w:locked/>
    <w:rsid w:val="00FD605D"/>
    <w:rPr>
      <w:rFonts w:ascii="Calibri" w:hAnsi="Calibri"/>
      <w:szCs w:val="22"/>
      <w:lang w:val="en-GB" w:eastAsia="ar-SA"/>
    </w:rPr>
  </w:style>
  <w:style w:type="paragraph" w:customStyle="1" w:styleId="HDTableNormal">
    <w:name w:val="HD Table Normal"/>
    <w:basedOn w:val="BodyTextIndent2"/>
    <w:link w:val="HDTableNormalChar"/>
    <w:uiPriority w:val="99"/>
    <w:semiHidden/>
    <w:rsid w:val="00FD605D"/>
    <w:pPr>
      <w:suppressAutoHyphens/>
      <w:spacing w:line="260" w:lineRule="atLeast"/>
      <w:ind w:left="0"/>
    </w:pPr>
    <w:rPr>
      <w:rFonts w:ascii="Calibri" w:hAnsi="Calibri"/>
      <w:lang w:eastAsia="ar-SA"/>
    </w:rPr>
  </w:style>
  <w:style w:type="character" w:customStyle="1" w:styleId="HDTableNormalChar">
    <w:name w:val="HD Table Normal Char"/>
    <w:basedOn w:val="BodyTextIndent2Char"/>
    <w:link w:val="HDTableNormal"/>
    <w:uiPriority w:val="99"/>
    <w:semiHidden/>
    <w:locked/>
    <w:rsid w:val="00FD605D"/>
    <w:rPr>
      <w:rFonts w:ascii="Calibri" w:eastAsiaTheme="minorEastAsia" w:hAnsi="Calibri" w:cstheme="minorBidi"/>
      <w:szCs w:val="22"/>
      <w:lang w:val="en-GB" w:eastAsia="ar-SA" w:bidi="en-US"/>
    </w:rPr>
  </w:style>
  <w:style w:type="paragraph" w:customStyle="1" w:styleId="HDTextHeading2">
    <w:name w:val="HD_Text_Heading2"/>
    <w:link w:val="HDTextHeading2Char"/>
    <w:autoRedefine/>
    <w:qFormat/>
    <w:rsid w:val="00FD605D"/>
    <w:pPr>
      <w:spacing w:before="960" w:after="360"/>
    </w:pPr>
    <w:rPr>
      <w:rFonts w:ascii="Calibri Light" w:eastAsiaTheme="minorHAnsi" w:hAnsi="Calibri Light" w:cstheme="minorBidi"/>
      <w:color w:val="365F91" w:themeColor="accent1" w:themeShade="BF"/>
      <w:spacing w:val="2"/>
      <w:kern w:val="44"/>
      <w:sz w:val="36"/>
      <w:szCs w:val="22"/>
      <w:lang w:val="en-GB"/>
    </w:rPr>
  </w:style>
  <w:style w:type="character" w:customStyle="1" w:styleId="HDTextHeading2Char">
    <w:name w:val="HD_Text_Heading2 Char"/>
    <w:basedOn w:val="DefaultParagraphFont"/>
    <w:link w:val="HDTextHeading2"/>
    <w:rsid w:val="00FD605D"/>
    <w:rPr>
      <w:rFonts w:ascii="Calibri Light" w:eastAsiaTheme="minorHAnsi" w:hAnsi="Calibri Light" w:cstheme="minorBidi"/>
      <w:color w:val="365F91" w:themeColor="accent1" w:themeShade="BF"/>
      <w:spacing w:val="2"/>
      <w:kern w:val="44"/>
      <w:sz w:val="36"/>
      <w:szCs w:val="22"/>
      <w:lang w:val="en-GB"/>
    </w:rPr>
  </w:style>
  <w:style w:type="paragraph" w:customStyle="1" w:styleId="HDTextHeading3">
    <w:name w:val="HD_Text_Heading3"/>
    <w:basedOn w:val="HDTextHeading2"/>
    <w:link w:val="HDTextHeading3Char"/>
    <w:autoRedefine/>
    <w:qFormat/>
    <w:rsid w:val="00FD605D"/>
    <w:pPr>
      <w:spacing w:before="480" w:after="300"/>
    </w:pPr>
    <w:rPr>
      <w:sz w:val="28"/>
    </w:rPr>
  </w:style>
  <w:style w:type="character" w:customStyle="1" w:styleId="HDTextHeading3Char">
    <w:name w:val="HD_Text_Heading3 Char"/>
    <w:basedOn w:val="HDTextHeading2Char"/>
    <w:link w:val="HDTextHeading3"/>
    <w:rsid w:val="00FD605D"/>
    <w:rPr>
      <w:rFonts w:ascii="Calibri Light" w:eastAsiaTheme="minorHAnsi" w:hAnsi="Calibri Light" w:cstheme="minorBidi"/>
      <w:color w:val="365F91" w:themeColor="accent1" w:themeShade="BF"/>
      <w:spacing w:val="2"/>
      <w:kern w:val="44"/>
      <w:sz w:val="28"/>
      <w:szCs w:val="22"/>
      <w:lang w:val="en-GB"/>
    </w:rPr>
  </w:style>
  <w:style w:type="paragraph" w:customStyle="1" w:styleId="HDTextHeading4">
    <w:name w:val="HD_Text_Heading4"/>
    <w:basedOn w:val="HDTextHeading3"/>
    <w:link w:val="HDTextHeading4Char"/>
    <w:qFormat/>
    <w:rsid w:val="00FD605D"/>
    <w:rPr>
      <w:sz w:val="26"/>
    </w:rPr>
  </w:style>
  <w:style w:type="character" w:customStyle="1" w:styleId="HDTextHeading4Char">
    <w:name w:val="HD_Text_Heading4 Char"/>
    <w:basedOn w:val="HDTextHeading3Char"/>
    <w:link w:val="HDTextHeading4"/>
    <w:rsid w:val="00FD605D"/>
    <w:rPr>
      <w:rFonts w:ascii="Calibri Light" w:eastAsiaTheme="minorHAnsi" w:hAnsi="Calibri Light" w:cstheme="minorBidi"/>
      <w:color w:val="365F91" w:themeColor="accent1" w:themeShade="BF"/>
      <w:spacing w:val="2"/>
      <w:kern w:val="44"/>
      <w:sz w:val="26"/>
      <w:szCs w:val="22"/>
      <w:lang w:val="en-GB"/>
    </w:rPr>
  </w:style>
  <w:style w:type="paragraph" w:customStyle="1" w:styleId="HDActivityExpert">
    <w:name w:val="HD_Activity / Expert"/>
    <w:basedOn w:val="HDTextHeading4"/>
    <w:link w:val="HDActivityExpertChar"/>
    <w:qFormat/>
    <w:rsid w:val="00FD605D"/>
    <w:pPr>
      <w:spacing w:before="240" w:after="0"/>
    </w:pPr>
    <w:rPr>
      <w:b/>
      <w:u w:val="single"/>
    </w:rPr>
  </w:style>
  <w:style w:type="character" w:customStyle="1" w:styleId="HDActivityExpertChar">
    <w:name w:val="HD_Activity / Expert Char"/>
    <w:basedOn w:val="HDTextHeading4Char"/>
    <w:link w:val="HDActivityExpert"/>
    <w:rsid w:val="00FD605D"/>
    <w:rPr>
      <w:rFonts w:ascii="Calibri Light" w:eastAsiaTheme="minorHAnsi" w:hAnsi="Calibri Light" w:cstheme="minorBidi"/>
      <w:b/>
      <w:color w:val="365F91" w:themeColor="accent1" w:themeShade="BF"/>
      <w:spacing w:val="2"/>
      <w:kern w:val="44"/>
      <w:sz w:val="26"/>
      <w:szCs w:val="22"/>
      <w:u w:val="single"/>
      <w:lang w:val="en-GB"/>
    </w:rPr>
  </w:style>
  <w:style w:type="character" w:customStyle="1" w:styleId="HDBold">
    <w:name w:val="HD_Bold"/>
    <w:basedOn w:val="DefaultParagraphFont"/>
    <w:uiPriority w:val="99"/>
    <w:qFormat/>
    <w:rsid w:val="00FD605D"/>
    <w:rPr>
      <w:b/>
      <w:spacing w:val="6"/>
    </w:rPr>
  </w:style>
  <w:style w:type="character" w:customStyle="1" w:styleId="HDItalic">
    <w:name w:val="HD_Italic"/>
    <w:basedOn w:val="DefaultParagraphFont"/>
    <w:uiPriority w:val="99"/>
    <w:qFormat/>
    <w:rsid w:val="00FD605D"/>
    <w:rPr>
      <w:i/>
      <w:sz w:val="20"/>
      <w:lang w:val="en-GB"/>
    </w:rPr>
  </w:style>
  <w:style w:type="character" w:customStyle="1" w:styleId="HDBoldItalic">
    <w:name w:val="HD_BoldItalic"/>
    <w:basedOn w:val="HDItalic"/>
    <w:uiPriority w:val="1"/>
    <w:semiHidden/>
    <w:qFormat/>
    <w:rsid w:val="00FD605D"/>
    <w:rPr>
      <w:b/>
      <w:i/>
      <w:sz w:val="23"/>
      <w:lang w:val="en-GB"/>
    </w:rPr>
  </w:style>
  <w:style w:type="paragraph" w:customStyle="1" w:styleId="HDBoxInBrief">
    <w:name w:val="HD_Box_InBrief"/>
    <w:semiHidden/>
    <w:qFormat/>
    <w:rsid w:val="00FD605D"/>
    <w:pPr>
      <w:spacing w:after="200" w:line="276" w:lineRule="auto"/>
    </w:pPr>
    <w:rPr>
      <w:rFonts w:ascii="Calibri" w:eastAsiaTheme="majorEastAsia" w:hAnsi="Calibri" w:cstheme="majorBidi"/>
      <w:bCs/>
      <w:iCs/>
      <w:color w:val="948A54" w:themeColor="background2" w:themeShade="80"/>
      <w:sz w:val="22"/>
      <w:szCs w:val="22"/>
      <w:lang w:val="en-GB" w:bidi="en-US"/>
    </w:rPr>
  </w:style>
  <w:style w:type="paragraph" w:customStyle="1" w:styleId="HDBoxConceptBox">
    <w:name w:val="HD_Box_ConceptBox"/>
    <w:basedOn w:val="HDBoxInBrief"/>
    <w:semiHidden/>
    <w:qFormat/>
    <w:rsid w:val="00FD605D"/>
    <w:rPr>
      <w:i/>
      <w:sz w:val="18"/>
    </w:rPr>
  </w:style>
  <w:style w:type="paragraph" w:customStyle="1" w:styleId="HDBoxConceptBoxTitle">
    <w:name w:val="HD_Box_ConceptBox_Title"/>
    <w:basedOn w:val="HDBoxConceptBox"/>
    <w:semiHidden/>
    <w:qFormat/>
    <w:rsid w:val="00FD605D"/>
    <w:rPr>
      <w:b/>
    </w:rPr>
  </w:style>
  <w:style w:type="paragraph" w:customStyle="1" w:styleId="HDBoxOutstandingColumn">
    <w:name w:val="HD_Box_Outstanding Column"/>
    <w:basedOn w:val="HDBoxInBrief"/>
    <w:semiHidden/>
    <w:qFormat/>
    <w:rsid w:val="00FD605D"/>
    <w:rPr>
      <w:bCs w:val="0"/>
      <w:iCs w:val="0"/>
      <w:color w:val="548DD4" w:themeColor="text2" w:themeTint="99"/>
    </w:rPr>
  </w:style>
  <w:style w:type="paragraph" w:customStyle="1" w:styleId="HDBoxStatementBox">
    <w:name w:val="HD_Box_StatementBox"/>
    <w:basedOn w:val="HDBoxInBrief"/>
    <w:semiHidden/>
    <w:qFormat/>
    <w:rsid w:val="00FD605D"/>
    <w:rPr>
      <w:color w:val="943634" w:themeColor="accent2" w:themeShade="BF"/>
    </w:rPr>
  </w:style>
  <w:style w:type="paragraph" w:customStyle="1" w:styleId="HDBoxTextBox">
    <w:name w:val="HD_Box_Text.Box"/>
    <w:basedOn w:val="HDBoxInBrief"/>
    <w:autoRedefine/>
    <w:qFormat/>
    <w:rsid w:val="00FD605D"/>
    <w:pPr>
      <w:ind w:left="170" w:right="170"/>
      <w:jc w:val="both"/>
    </w:pPr>
    <w:rPr>
      <w:rFonts w:ascii="Calibri Light" w:hAnsi="Calibri Light"/>
      <w:color w:val="365F91" w:themeColor="accent1" w:themeShade="BF"/>
      <w:sz w:val="20"/>
    </w:rPr>
  </w:style>
  <w:style w:type="paragraph" w:customStyle="1" w:styleId="HDBoxTextBoxTitle">
    <w:name w:val="HD_Box_Text.Box_Title"/>
    <w:basedOn w:val="HDBoxTextBox"/>
    <w:autoRedefine/>
    <w:qFormat/>
    <w:rsid w:val="00FD605D"/>
    <w:rPr>
      <w:b/>
      <w:sz w:val="22"/>
    </w:rPr>
  </w:style>
  <w:style w:type="paragraph" w:customStyle="1" w:styleId="HDBoxTextBox0">
    <w:name w:val="HD_Box_TextBox"/>
    <w:basedOn w:val="HDBoxInBrief"/>
    <w:semiHidden/>
    <w:qFormat/>
    <w:rsid w:val="00FD605D"/>
    <w:rPr>
      <w:color w:val="984806" w:themeColor="accent6" w:themeShade="80"/>
    </w:rPr>
  </w:style>
  <w:style w:type="numbering" w:customStyle="1" w:styleId="HDBulletList">
    <w:name w:val="HD_BulletList"/>
    <w:uiPriority w:val="99"/>
    <w:rsid w:val="00FD605D"/>
    <w:pPr>
      <w:numPr>
        <w:numId w:val="12"/>
      </w:numPr>
    </w:pPr>
  </w:style>
  <w:style w:type="paragraph" w:customStyle="1" w:styleId="HDComment">
    <w:name w:val="HD_Comment"/>
    <w:basedOn w:val="HDBoxOutstandingColumn"/>
    <w:qFormat/>
    <w:rsid w:val="00FD605D"/>
    <w:pPr>
      <w:jc w:val="both"/>
    </w:pPr>
    <w:rPr>
      <w:color w:val="FF0000"/>
    </w:rPr>
  </w:style>
  <w:style w:type="paragraph" w:customStyle="1" w:styleId="HDFootnote">
    <w:name w:val="HD_Footnote"/>
    <w:qFormat/>
    <w:rsid w:val="00FD605D"/>
    <w:pPr>
      <w:spacing w:after="200" w:line="276" w:lineRule="auto"/>
    </w:pPr>
    <w:rPr>
      <w:rFonts w:asciiTheme="minorHAnsi" w:eastAsiaTheme="minorEastAsia" w:hAnsiTheme="minorHAnsi" w:cstheme="minorBidi"/>
      <w:sz w:val="16"/>
      <w:szCs w:val="22"/>
      <w:lang w:val="en-GB" w:bidi="en-US"/>
    </w:rPr>
  </w:style>
  <w:style w:type="numbering" w:customStyle="1" w:styleId="HDHeaderListNosections">
    <w:name w:val="HD_HeaderListNosections"/>
    <w:uiPriority w:val="99"/>
    <w:rsid w:val="00FD605D"/>
    <w:pPr>
      <w:numPr>
        <w:numId w:val="13"/>
      </w:numPr>
    </w:pPr>
  </w:style>
  <w:style w:type="numbering" w:customStyle="1" w:styleId="HDHeaderListSection">
    <w:name w:val="HD_HeaderListSection"/>
    <w:uiPriority w:val="99"/>
    <w:rsid w:val="00FD605D"/>
    <w:pPr>
      <w:numPr>
        <w:numId w:val="14"/>
      </w:numPr>
    </w:pPr>
  </w:style>
  <w:style w:type="numbering" w:customStyle="1" w:styleId="HDNumberList">
    <w:name w:val="HD_NumberList"/>
    <w:uiPriority w:val="99"/>
    <w:rsid w:val="00FD605D"/>
    <w:pPr>
      <w:numPr>
        <w:numId w:val="15"/>
      </w:numPr>
    </w:pPr>
  </w:style>
  <w:style w:type="paragraph" w:customStyle="1" w:styleId="HDRemarkToDesigner">
    <w:name w:val="HD_RemarkToDesigner"/>
    <w:basedOn w:val="HDComment"/>
    <w:qFormat/>
    <w:rsid w:val="00FD605D"/>
    <w:rPr>
      <w:b/>
      <w:color w:val="00B050"/>
    </w:rPr>
  </w:style>
  <w:style w:type="paragraph" w:customStyle="1" w:styleId="HDStatementCitationtext">
    <w:name w:val="HD_Statement_Citation_text"/>
    <w:basedOn w:val="HDBoxInBrief"/>
    <w:qFormat/>
    <w:rsid w:val="00FD605D"/>
    <w:pPr>
      <w:ind w:left="227" w:right="227"/>
      <w:jc w:val="both"/>
    </w:pPr>
    <w:rPr>
      <w:i/>
      <w:color w:val="365F91" w:themeColor="accent1" w:themeShade="BF"/>
      <w:sz w:val="20"/>
    </w:rPr>
  </w:style>
  <w:style w:type="numbering" w:customStyle="1" w:styleId="HDTableBulletlist">
    <w:name w:val="HD_Table_Bulletlist"/>
    <w:uiPriority w:val="99"/>
    <w:rsid w:val="00FD605D"/>
    <w:pPr>
      <w:numPr>
        <w:numId w:val="16"/>
      </w:numPr>
    </w:pPr>
  </w:style>
  <w:style w:type="paragraph" w:styleId="ListBullet">
    <w:name w:val="List Bullet"/>
    <w:basedOn w:val="Normal"/>
    <w:uiPriority w:val="99"/>
    <w:semiHidden/>
    <w:rsid w:val="00FD605D"/>
    <w:pPr>
      <w:numPr>
        <w:numId w:val="17"/>
      </w:numPr>
      <w:contextualSpacing/>
    </w:pPr>
  </w:style>
  <w:style w:type="paragraph" w:customStyle="1" w:styleId="HDTableBulletlist1">
    <w:name w:val="HD_Table_Bulletlist1"/>
    <w:basedOn w:val="ListBullet"/>
    <w:semiHidden/>
    <w:qFormat/>
    <w:rsid w:val="00FD605D"/>
    <w:pPr>
      <w:numPr>
        <w:numId w:val="18"/>
      </w:numPr>
      <w:tabs>
        <w:tab w:val="left" w:pos="284"/>
      </w:tabs>
    </w:pPr>
  </w:style>
  <w:style w:type="paragraph" w:customStyle="1" w:styleId="HDTableBulletlist2">
    <w:name w:val="HD_Table_Bulletlist2"/>
    <w:basedOn w:val="ListBullet"/>
    <w:semiHidden/>
    <w:qFormat/>
    <w:rsid w:val="00FD605D"/>
    <w:pPr>
      <w:numPr>
        <w:numId w:val="19"/>
      </w:numPr>
      <w:tabs>
        <w:tab w:val="left" w:pos="567"/>
      </w:tabs>
    </w:pPr>
  </w:style>
  <w:style w:type="paragraph" w:customStyle="1" w:styleId="HDTableHeaderRow">
    <w:name w:val="HD_Table_HeaderRow"/>
    <w:basedOn w:val="Normal"/>
    <w:qFormat/>
    <w:rsid w:val="00FD605D"/>
    <w:pPr>
      <w:spacing w:before="100" w:beforeAutospacing="1" w:after="0" w:afterAutospacing="1"/>
      <w:jc w:val="left"/>
    </w:pPr>
    <w:rPr>
      <w:b/>
      <w:color w:val="365F91" w:themeColor="accent1" w:themeShade="BF"/>
    </w:rPr>
  </w:style>
  <w:style w:type="paragraph" w:customStyle="1" w:styleId="HDTableNormal0">
    <w:name w:val="HD_Table_Normal"/>
    <w:basedOn w:val="Normal"/>
    <w:semiHidden/>
    <w:qFormat/>
    <w:rsid w:val="00FD605D"/>
    <w:pPr>
      <w:spacing w:after="60"/>
    </w:pPr>
  </w:style>
  <w:style w:type="paragraph" w:styleId="ListNumber">
    <w:name w:val="List Number"/>
    <w:basedOn w:val="Normal"/>
    <w:uiPriority w:val="99"/>
    <w:semiHidden/>
    <w:rsid w:val="00FD605D"/>
    <w:pPr>
      <w:numPr>
        <w:numId w:val="20"/>
      </w:numPr>
      <w:contextualSpacing/>
    </w:pPr>
  </w:style>
  <w:style w:type="paragraph" w:customStyle="1" w:styleId="HDTableNumberlist1">
    <w:name w:val="HD_Table_Numberlist1"/>
    <w:basedOn w:val="ListNumber"/>
    <w:semiHidden/>
    <w:qFormat/>
    <w:rsid w:val="00FD605D"/>
    <w:pPr>
      <w:numPr>
        <w:numId w:val="21"/>
      </w:numPr>
      <w:tabs>
        <w:tab w:val="left" w:pos="340"/>
      </w:tabs>
    </w:pPr>
  </w:style>
  <w:style w:type="paragraph" w:customStyle="1" w:styleId="HDTableNumberlist2">
    <w:name w:val="HD_Table_Numberlist2"/>
    <w:basedOn w:val="ListNumber"/>
    <w:semiHidden/>
    <w:qFormat/>
    <w:rsid w:val="00FD605D"/>
    <w:pPr>
      <w:numPr>
        <w:numId w:val="22"/>
      </w:numPr>
    </w:pPr>
  </w:style>
  <w:style w:type="paragraph" w:customStyle="1" w:styleId="HDTableTitlecolumn">
    <w:name w:val="HD_Table_Titlecolumn"/>
    <w:basedOn w:val="HDTableNormal0"/>
    <w:semiHidden/>
    <w:qFormat/>
    <w:rsid w:val="00FD605D"/>
    <w:rPr>
      <w:b/>
      <w:i/>
    </w:rPr>
  </w:style>
  <w:style w:type="paragraph" w:customStyle="1" w:styleId="HDTextBulletlist1">
    <w:name w:val="HD_Text_Bulletlist1"/>
    <w:basedOn w:val="Normal"/>
    <w:qFormat/>
    <w:rsid w:val="00FD605D"/>
    <w:pPr>
      <w:numPr>
        <w:ilvl w:val="2"/>
        <w:numId w:val="23"/>
      </w:numPr>
      <w:spacing w:after="0"/>
      <w:ind w:left="794" w:hanging="227"/>
    </w:pPr>
  </w:style>
  <w:style w:type="paragraph" w:customStyle="1" w:styleId="HDTextBulletlist2">
    <w:name w:val="HD_Text_Bulletlist2"/>
    <w:basedOn w:val="HDTextBulletlist1"/>
    <w:qFormat/>
    <w:rsid w:val="00FD605D"/>
    <w:pPr>
      <w:numPr>
        <w:ilvl w:val="0"/>
        <w:numId w:val="24"/>
      </w:numPr>
      <w:ind w:left="1021" w:hanging="227"/>
    </w:pPr>
  </w:style>
  <w:style w:type="paragraph" w:customStyle="1" w:styleId="HDTextHeading1">
    <w:name w:val="HD_Text_Heading1"/>
    <w:basedOn w:val="Normal"/>
    <w:next w:val="Normal"/>
    <w:autoRedefine/>
    <w:qFormat/>
    <w:rsid w:val="00FD605D"/>
    <w:pPr>
      <w:spacing w:after="720"/>
      <w:jc w:val="left"/>
    </w:pPr>
    <w:rPr>
      <w:rFonts w:eastAsiaTheme="minorHAnsi"/>
      <w:color w:val="365F91" w:themeColor="accent1" w:themeShade="BF"/>
      <w:sz w:val="60"/>
      <w:lang w:bidi="ar-SA"/>
    </w:rPr>
  </w:style>
  <w:style w:type="paragraph" w:customStyle="1" w:styleId="HDTextHeading5">
    <w:name w:val="HD_Text_Heading5"/>
    <w:basedOn w:val="HDTextHeading4"/>
    <w:semiHidden/>
    <w:qFormat/>
    <w:rsid w:val="00FD605D"/>
    <w:rPr>
      <w:spacing w:val="0"/>
      <w:kern w:val="0"/>
    </w:rPr>
  </w:style>
  <w:style w:type="paragraph" w:customStyle="1" w:styleId="HDTextHeadingSub1">
    <w:name w:val="HD_Text_HeadingSub1"/>
    <w:basedOn w:val="Normal"/>
    <w:next w:val="Normal"/>
    <w:qFormat/>
    <w:rsid w:val="00FD605D"/>
    <w:pPr>
      <w:spacing w:before="360"/>
    </w:pPr>
    <w:rPr>
      <w:rFonts w:eastAsiaTheme="majorEastAsia" w:cstheme="majorBidi"/>
      <w:bCs/>
      <w:iCs/>
      <w:color w:val="365F91" w:themeColor="accent1" w:themeShade="BF"/>
      <w:sz w:val="22"/>
    </w:rPr>
  </w:style>
  <w:style w:type="paragraph" w:customStyle="1" w:styleId="HDTextHeadingSub2">
    <w:name w:val="HD_Text_HeadingSub2"/>
    <w:basedOn w:val="Normal"/>
    <w:next w:val="Normal"/>
    <w:semiHidden/>
    <w:qFormat/>
    <w:rsid w:val="00FD605D"/>
    <w:rPr>
      <w:b/>
    </w:rPr>
  </w:style>
  <w:style w:type="paragraph" w:customStyle="1" w:styleId="HDTextIntroduction">
    <w:name w:val="HD_Text_Introduction"/>
    <w:qFormat/>
    <w:rsid w:val="00FD605D"/>
    <w:pPr>
      <w:spacing w:after="120" w:line="276" w:lineRule="auto"/>
      <w:jc w:val="both"/>
    </w:pPr>
    <w:rPr>
      <w:rFonts w:ascii="Calibri" w:eastAsiaTheme="majorEastAsia" w:hAnsi="Calibri" w:cstheme="majorBidi"/>
      <w:bCs/>
      <w:iCs/>
      <w:color w:val="365F91" w:themeColor="accent1" w:themeShade="BF"/>
      <w:szCs w:val="22"/>
      <w:lang w:val="en-GB" w:bidi="en-US"/>
    </w:rPr>
  </w:style>
  <w:style w:type="numbering" w:customStyle="1" w:styleId="HDTextListnumberstyle">
    <w:name w:val="HD_Text_Listnumberstyle"/>
    <w:uiPriority w:val="99"/>
    <w:rsid w:val="00FD605D"/>
    <w:pPr>
      <w:numPr>
        <w:numId w:val="25"/>
      </w:numPr>
    </w:pPr>
  </w:style>
  <w:style w:type="paragraph" w:customStyle="1" w:styleId="HDTextNumberlist1">
    <w:name w:val="HD_Text_Numberlist1"/>
    <w:basedOn w:val="HDTextBulletlist1"/>
    <w:next w:val="Normal"/>
    <w:autoRedefine/>
    <w:qFormat/>
    <w:rsid w:val="00FD605D"/>
    <w:pPr>
      <w:numPr>
        <w:numId w:val="26"/>
      </w:numPr>
      <w:spacing w:after="240"/>
      <w:ind w:left="511" w:hanging="227"/>
    </w:pPr>
  </w:style>
  <w:style w:type="paragraph" w:customStyle="1" w:styleId="HDTextNumberlist2">
    <w:name w:val="HD_Text_Numberlist2"/>
    <w:basedOn w:val="HDTextBulletlist2"/>
    <w:qFormat/>
    <w:rsid w:val="00FD605D"/>
    <w:pPr>
      <w:numPr>
        <w:ilvl w:val="2"/>
        <w:numId w:val="27"/>
      </w:numPr>
      <w:spacing w:after="240"/>
      <w:ind w:left="794" w:hanging="227"/>
    </w:pPr>
  </w:style>
  <w:style w:type="character" w:customStyle="1" w:styleId="HDToReplace">
    <w:name w:val="HD_ToReplace"/>
    <w:uiPriority w:val="89"/>
    <w:qFormat/>
    <w:rsid w:val="00FD605D"/>
    <w:rPr>
      <w:color w:val="auto"/>
      <w:bdr w:val="none" w:sz="0" w:space="0" w:color="auto"/>
      <w:shd w:val="clear" w:color="auto" w:fill="FFFF00"/>
      <w:lang w:val="en-GB"/>
    </w:rPr>
  </w:style>
  <w:style w:type="paragraph" w:customStyle="1" w:styleId="Head1">
    <w:name w:val="Head1"/>
    <w:basedOn w:val="Normal"/>
    <w:next w:val="Normal"/>
    <w:link w:val="Head1Char"/>
    <w:semiHidden/>
    <w:qFormat/>
    <w:rsid w:val="00FD605D"/>
    <w:pPr>
      <w:spacing w:after="200"/>
    </w:pPr>
    <w:rPr>
      <w:rFonts w:eastAsiaTheme="minorHAnsi"/>
      <w:sz w:val="40"/>
      <w:lang w:bidi="ar-SA"/>
    </w:rPr>
  </w:style>
  <w:style w:type="character" w:customStyle="1" w:styleId="Head1Char">
    <w:name w:val="Head1 Char"/>
    <w:basedOn w:val="DefaultParagraphFont"/>
    <w:link w:val="Head1"/>
    <w:semiHidden/>
    <w:rsid w:val="00FD605D"/>
    <w:rPr>
      <w:rFonts w:ascii="Calibri Light" w:eastAsiaTheme="minorHAnsi" w:hAnsi="Calibri Light" w:cstheme="minorBidi"/>
      <w:sz w:val="40"/>
      <w:szCs w:val="22"/>
      <w:lang w:val="en-GB"/>
    </w:rPr>
  </w:style>
  <w:style w:type="paragraph" w:customStyle="1" w:styleId="Head2">
    <w:name w:val="Head2"/>
    <w:semiHidden/>
    <w:qFormat/>
    <w:rsid w:val="00FD605D"/>
    <w:pPr>
      <w:spacing w:after="200" w:line="276" w:lineRule="auto"/>
    </w:pPr>
    <w:rPr>
      <w:rFonts w:asciiTheme="minorHAnsi" w:eastAsiaTheme="minorHAnsi" w:hAnsiTheme="minorHAnsi" w:cstheme="minorBidi"/>
      <w:sz w:val="34"/>
      <w:szCs w:val="22"/>
    </w:rPr>
  </w:style>
  <w:style w:type="paragraph" w:customStyle="1" w:styleId="Head3">
    <w:name w:val="Head3"/>
    <w:basedOn w:val="Head2"/>
    <w:semiHidden/>
    <w:qFormat/>
    <w:rsid w:val="00FD605D"/>
    <w:pPr>
      <w:numPr>
        <w:ilvl w:val="2"/>
      </w:numPr>
    </w:pPr>
    <w:rPr>
      <w:sz w:val="26"/>
    </w:rPr>
  </w:style>
  <w:style w:type="paragraph" w:customStyle="1" w:styleId="Head4">
    <w:name w:val="Head4"/>
    <w:basedOn w:val="Head3"/>
    <w:semiHidden/>
    <w:qFormat/>
    <w:rsid w:val="00FD605D"/>
    <w:pPr>
      <w:numPr>
        <w:ilvl w:val="3"/>
      </w:numPr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605D"/>
    <w:rPr>
      <w:rFonts w:ascii="Calibri Light" w:eastAsiaTheme="minorEastAsia" w:hAnsi="Calibri Light" w:cstheme="minorBidi"/>
      <w:szCs w:val="22"/>
      <w:lang w:val="en-GB" w:bidi="en-US"/>
    </w:rPr>
  </w:style>
  <w:style w:type="paragraph" w:customStyle="1" w:styleId="HeaderRow">
    <w:name w:val="Header Row"/>
    <w:basedOn w:val="Normal"/>
    <w:semiHidden/>
    <w:qFormat/>
    <w:rsid w:val="00FD605D"/>
    <w:rPr>
      <w:caps/>
    </w:rPr>
  </w:style>
  <w:style w:type="character" w:customStyle="1" w:styleId="Heading1Char">
    <w:name w:val="Heading 1 Char"/>
    <w:aliases w:val="01-Heading Char"/>
    <w:basedOn w:val="DefaultParagraphFont"/>
    <w:link w:val="Heading1"/>
    <w:uiPriority w:val="9"/>
    <w:semiHidden/>
    <w:rsid w:val="00FD605D"/>
    <w:rPr>
      <w:rFonts w:ascii="Calibri" w:eastAsiaTheme="majorEastAsia" w:hAnsi="Calibri" w:cstheme="majorBidi"/>
      <w:b/>
      <w:bCs/>
      <w:sz w:val="28"/>
      <w:szCs w:val="28"/>
      <w:lang w:val="en-GB" w:bidi="en-US"/>
    </w:rPr>
  </w:style>
  <w:style w:type="character" w:customStyle="1" w:styleId="Heading2Char">
    <w:name w:val="Heading 2 Char"/>
    <w:aliases w:val="02-Heading Char"/>
    <w:basedOn w:val="DefaultParagraphFont"/>
    <w:link w:val="Heading2"/>
    <w:uiPriority w:val="9"/>
    <w:semiHidden/>
    <w:rsid w:val="00FD605D"/>
    <w:rPr>
      <w:rFonts w:ascii="Calibri" w:eastAsiaTheme="majorEastAsia" w:hAnsi="Calibri" w:cstheme="majorBidi"/>
      <w:b/>
      <w:bCs/>
      <w:sz w:val="26"/>
      <w:szCs w:val="26"/>
      <w:lang w:val="en-GB" w:bidi="en-US"/>
    </w:rPr>
  </w:style>
  <w:style w:type="character" w:customStyle="1" w:styleId="Heading3Char">
    <w:name w:val="Heading 3 Char"/>
    <w:aliases w:val="03-Heading Char"/>
    <w:basedOn w:val="DefaultParagraphFont"/>
    <w:link w:val="Heading3"/>
    <w:uiPriority w:val="9"/>
    <w:semiHidden/>
    <w:rsid w:val="00FD605D"/>
    <w:rPr>
      <w:rFonts w:ascii="Calibri" w:eastAsiaTheme="majorEastAsia" w:hAnsi="Calibri" w:cstheme="majorBidi"/>
      <w:b/>
      <w:bCs/>
      <w:szCs w:val="22"/>
      <w:lang w:val="en-GB" w:bidi="en-US"/>
    </w:rPr>
  </w:style>
  <w:style w:type="character" w:customStyle="1" w:styleId="Heading4Char">
    <w:name w:val="Heading 4 Char"/>
    <w:aliases w:val="04-Heading Char"/>
    <w:basedOn w:val="DefaultParagraphFont"/>
    <w:link w:val="Heading4"/>
    <w:uiPriority w:val="9"/>
    <w:semiHidden/>
    <w:rsid w:val="00FD605D"/>
    <w:rPr>
      <w:rFonts w:ascii="Calibri" w:eastAsiaTheme="majorEastAsia" w:hAnsi="Calibri" w:cstheme="majorBidi"/>
      <w:b/>
      <w:bCs/>
      <w:i/>
      <w:iCs/>
      <w:szCs w:val="22"/>
      <w:lang w:val="en-GB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605D"/>
    <w:rPr>
      <w:rFonts w:ascii="Calibri" w:eastAsiaTheme="majorEastAsia" w:hAnsi="Calibri" w:cstheme="majorBidi"/>
      <w:b/>
      <w:bCs/>
      <w:color w:val="7F7F7F" w:themeColor="text1" w:themeTint="80"/>
      <w:szCs w:val="22"/>
      <w:lang w:val="en-GB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605D"/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2"/>
      <w:lang w:val="en-GB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605D"/>
    <w:rPr>
      <w:rFonts w:asciiTheme="majorHAnsi" w:eastAsiaTheme="majorEastAsia" w:hAnsiTheme="majorHAnsi" w:cstheme="majorBidi"/>
      <w:i/>
      <w:iCs/>
      <w:szCs w:val="22"/>
      <w:lang w:val="en-GB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605D"/>
    <w:rPr>
      <w:rFonts w:asciiTheme="majorHAnsi" w:eastAsiaTheme="majorEastAsia" w:hAnsiTheme="majorHAnsi" w:cstheme="majorBidi"/>
      <w:lang w:val="en-GB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605D"/>
    <w:rPr>
      <w:rFonts w:asciiTheme="majorHAnsi" w:eastAsiaTheme="majorEastAsia" w:hAnsiTheme="majorHAnsi" w:cstheme="majorBidi"/>
      <w:i/>
      <w:iCs/>
      <w:spacing w:val="5"/>
      <w:lang w:val="en-GB" w:bidi="en-US"/>
    </w:rPr>
  </w:style>
  <w:style w:type="character" w:styleId="IntenseEmphasis">
    <w:name w:val="Intense Emphasis"/>
    <w:uiPriority w:val="21"/>
    <w:semiHidden/>
    <w:qFormat/>
    <w:rsid w:val="00FD605D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D605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605D"/>
    <w:rPr>
      <w:rFonts w:ascii="Calibri Light" w:eastAsiaTheme="minorEastAsia" w:hAnsi="Calibri Light" w:cstheme="minorBidi"/>
      <w:b/>
      <w:bCs/>
      <w:i/>
      <w:iCs/>
      <w:szCs w:val="22"/>
      <w:lang w:val="en-GB" w:bidi="en-US"/>
    </w:rPr>
  </w:style>
  <w:style w:type="character" w:styleId="IntenseReference">
    <w:name w:val="Intense Reference"/>
    <w:uiPriority w:val="32"/>
    <w:semiHidden/>
    <w:qFormat/>
    <w:rsid w:val="00FD605D"/>
    <w:rPr>
      <w:smallCaps/>
      <w:spacing w:val="5"/>
      <w:u w:val="single"/>
    </w:rPr>
  </w:style>
  <w:style w:type="paragraph" w:customStyle="1" w:styleId="Introduction">
    <w:name w:val="Introduction"/>
    <w:semiHidden/>
    <w:qFormat/>
    <w:rsid w:val="00FD605D"/>
    <w:pPr>
      <w:spacing w:line="276" w:lineRule="auto"/>
    </w:pPr>
    <w:rPr>
      <w:rFonts w:ascii="Calibri" w:eastAsiaTheme="majorEastAsia" w:hAnsi="Calibri" w:cstheme="majorBidi"/>
      <w:bCs/>
      <w:i/>
      <w:iCs/>
      <w:sz w:val="22"/>
      <w:szCs w:val="22"/>
      <w:lang w:bidi="en-US"/>
    </w:rPr>
  </w:style>
  <w:style w:type="paragraph" w:customStyle="1" w:styleId="Keymessagesummary">
    <w:name w:val="Key message summary"/>
    <w:basedOn w:val="Normal"/>
    <w:semiHidden/>
    <w:qFormat/>
    <w:rsid w:val="00FD605D"/>
    <w:rPr>
      <w:i/>
    </w:rPr>
  </w:style>
  <w:style w:type="paragraph" w:styleId="List">
    <w:name w:val="List"/>
    <w:basedOn w:val="Normal"/>
    <w:uiPriority w:val="99"/>
    <w:semiHidden/>
    <w:rsid w:val="00FD605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FD605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D605D"/>
    <w:pPr>
      <w:numPr>
        <w:ilvl w:val="2"/>
        <w:numId w:val="29"/>
      </w:numPr>
      <w:spacing w:before="240"/>
      <w:contextualSpacing/>
    </w:pPr>
    <w:rPr>
      <w:rFonts w:eastAsia="SimSun"/>
      <w:sz w:val="18"/>
      <w:szCs w:val="24"/>
      <w:lang w:eastAsia="zh-CN" w:bidi="ar-SA"/>
    </w:rPr>
  </w:style>
  <w:style w:type="paragraph" w:customStyle="1" w:styleId="ListAlphabet">
    <w:name w:val="List Alphabet"/>
    <w:basedOn w:val="ListNumber"/>
    <w:semiHidden/>
    <w:qFormat/>
    <w:rsid w:val="00FD605D"/>
    <w:pPr>
      <w:numPr>
        <w:numId w:val="30"/>
      </w:numPr>
      <w:contextualSpacing w:val="0"/>
    </w:pPr>
    <w:rPr>
      <w:b/>
      <w:lang w:val="fr-BE"/>
    </w:rPr>
  </w:style>
  <w:style w:type="paragraph" w:styleId="ListBullet2">
    <w:name w:val="List Bullet 2"/>
    <w:basedOn w:val="Normal"/>
    <w:uiPriority w:val="99"/>
    <w:semiHidden/>
    <w:rsid w:val="00FD605D"/>
    <w:pPr>
      <w:numPr>
        <w:numId w:val="31"/>
      </w:numPr>
      <w:contextualSpacing/>
    </w:pPr>
  </w:style>
  <w:style w:type="paragraph" w:customStyle="1" w:styleId="ListBullets">
    <w:name w:val="List Bullets"/>
    <w:basedOn w:val="Normal"/>
    <w:semiHidden/>
    <w:rsid w:val="00FD605D"/>
    <w:rPr>
      <w:rFonts w:ascii="Calibri" w:hAnsi="Calibri"/>
      <w:lang w:val="fr-BE"/>
    </w:rPr>
  </w:style>
  <w:style w:type="paragraph" w:styleId="ListNumber2">
    <w:name w:val="List Number 2"/>
    <w:basedOn w:val="Normal"/>
    <w:uiPriority w:val="99"/>
    <w:semiHidden/>
    <w:rsid w:val="00FD605D"/>
    <w:pPr>
      <w:numPr>
        <w:numId w:val="32"/>
      </w:numPr>
      <w:contextualSpacing/>
    </w:pPr>
  </w:style>
  <w:style w:type="paragraph" w:customStyle="1" w:styleId="ListNumbernoindent">
    <w:name w:val="List Number_noindent"/>
    <w:basedOn w:val="ListNumber"/>
    <w:semiHidden/>
    <w:qFormat/>
    <w:rsid w:val="00FD605D"/>
    <w:pPr>
      <w:numPr>
        <w:numId w:val="0"/>
      </w:numPr>
      <w:contextualSpacing w:val="0"/>
    </w:pPr>
  </w:style>
  <w:style w:type="paragraph" w:customStyle="1" w:styleId="ListBulletInTable1">
    <w:name w:val="ListBullet_InTable1"/>
    <w:basedOn w:val="Normal"/>
    <w:semiHidden/>
    <w:qFormat/>
    <w:rsid w:val="00FD605D"/>
    <w:pPr>
      <w:spacing w:line="360" w:lineRule="auto"/>
    </w:pPr>
  </w:style>
  <w:style w:type="paragraph" w:customStyle="1" w:styleId="ListBulletInTableNarrow">
    <w:name w:val="ListBullet_InTable_Narrow"/>
    <w:basedOn w:val="ListBulletInTable1"/>
    <w:semiHidden/>
    <w:qFormat/>
    <w:rsid w:val="00FD605D"/>
    <w:pPr>
      <w:spacing w:before="40" w:after="40" w:line="240" w:lineRule="auto"/>
    </w:pPr>
  </w:style>
  <w:style w:type="paragraph" w:customStyle="1" w:styleId="ListBulletInTableNarrowSmallindent">
    <w:name w:val="ListBullet_InTable_NarrowSmallindent"/>
    <w:basedOn w:val="ListBulletInTableNarrow"/>
    <w:semiHidden/>
    <w:qFormat/>
    <w:rsid w:val="00FD605D"/>
    <w:pPr>
      <w:tabs>
        <w:tab w:val="left" w:pos="284"/>
      </w:tabs>
    </w:pPr>
  </w:style>
  <w:style w:type="paragraph" w:styleId="NoSpacing">
    <w:name w:val="No Spacing"/>
    <w:basedOn w:val="Normal"/>
    <w:uiPriority w:val="1"/>
    <w:semiHidden/>
    <w:qFormat/>
    <w:rsid w:val="00FD605D"/>
  </w:style>
  <w:style w:type="paragraph" w:styleId="NormalWeb">
    <w:name w:val="Normal (Web)"/>
    <w:basedOn w:val="Normal"/>
    <w:uiPriority w:val="99"/>
    <w:semiHidden/>
    <w:unhideWhenUsed/>
    <w:rsid w:val="00FD60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ormalInTable">
    <w:name w:val="Normal_InTable"/>
    <w:basedOn w:val="Normal"/>
    <w:semiHidden/>
    <w:qFormat/>
    <w:rsid w:val="00FD605D"/>
    <w:pPr>
      <w:spacing w:before="40" w:after="40"/>
    </w:pPr>
    <w:rPr>
      <w:rFonts w:eastAsia="SimSun"/>
      <w:color w:val="000000"/>
      <w:sz w:val="18"/>
      <w:lang w:eastAsia="zh-CN" w:bidi="ar-SA"/>
    </w:rPr>
  </w:style>
  <w:style w:type="paragraph" w:customStyle="1" w:styleId="NormalInTable1">
    <w:name w:val="Normal_InTable1"/>
    <w:basedOn w:val="Normal"/>
    <w:semiHidden/>
    <w:qFormat/>
    <w:rsid w:val="00FD605D"/>
    <w:pPr>
      <w:spacing w:before="40" w:after="40"/>
    </w:pPr>
  </w:style>
  <w:style w:type="paragraph" w:customStyle="1" w:styleId="NotestoDesigners">
    <w:name w:val="Notes to Designers"/>
    <w:basedOn w:val="HDRemarkToDesigner"/>
    <w:semiHidden/>
    <w:qFormat/>
    <w:rsid w:val="00FD605D"/>
    <w:pPr>
      <w:spacing w:after="0" w:line="240" w:lineRule="auto"/>
    </w:pPr>
    <w:rPr>
      <w:b w:val="0"/>
      <w:color w:val="008000"/>
    </w:rPr>
  </w:style>
  <w:style w:type="character" w:styleId="PageNumber">
    <w:name w:val="page number"/>
    <w:basedOn w:val="DefaultParagraphFont"/>
    <w:semiHidden/>
    <w:rsid w:val="00FD605D"/>
  </w:style>
  <w:style w:type="character" w:styleId="PlaceholderText">
    <w:name w:val="Placeholder Text"/>
    <w:basedOn w:val="DefaultParagraphFont"/>
    <w:uiPriority w:val="99"/>
    <w:semiHidden/>
    <w:rsid w:val="00FD605D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D605D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D605D"/>
    <w:rPr>
      <w:rFonts w:ascii="Calibri Light" w:eastAsiaTheme="minorEastAsia" w:hAnsi="Calibri Light" w:cstheme="minorBidi"/>
      <w:i/>
      <w:iCs/>
      <w:szCs w:val="22"/>
      <w:lang w:val="en-GB" w:bidi="en-US"/>
    </w:rPr>
  </w:style>
  <w:style w:type="paragraph" w:customStyle="1" w:styleId="RemarkToDesigner">
    <w:name w:val="RemarkToDesigner"/>
    <w:basedOn w:val="COMMENT"/>
    <w:semiHidden/>
    <w:qFormat/>
    <w:rsid w:val="00FD605D"/>
    <w:rPr>
      <w:b/>
      <w:color w:val="31849B" w:themeColor="accent5" w:themeShade="BF"/>
    </w:rPr>
  </w:style>
  <w:style w:type="paragraph" w:customStyle="1" w:styleId="StyleBodyTextIndent2GaramondBoldLeft0cmAfter0p">
    <w:name w:val="Style Body Text Indent 2 + Garamond Bold Left:  0 cm After:  0 p..."/>
    <w:basedOn w:val="Normal"/>
    <w:uiPriority w:val="99"/>
    <w:semiHidden/>
    <w:rsid w:val="00FD605D"/>
    <w:pPr>
      <w:ind w:left="680" w:hanging="680"/>
    </w:pPr>
    <w:rPr>
      <w:rFonts w:ascii="Garamond" w:eastAsia="Times New Roman" w:hAnsi="Garamond" w:cs="Times New Roman"/>
      <w:b/>
      <w:bCs/>
      <w:szCs w:val="20"/>
      <w:lang w:eastAsia="de-DE"/>
    </w:rPr>
  </w:style>
  <w:style w:type="paragraph" w:customStyle="1" w:styleId="Sub1-Heading">
    <w:name w:val="Sub1-Heading"/>
    <w:link w:val="Sub1-HeadingChar"/>
    <w:semiHidden/>
    <w:qFormat/>
    <w:rsid w:val="00FD605D"/>
    <w:pPr>
      <w:spacing w:after="200" w:line="276" w:lineRule="auto"/>
    </w:pPr>
    <w:rPr>
      <w:rFonts w:ascii="Calibri" w:eastAsiaTheme="majorEastAsia" w:hAnsi="Calibri" w:cstheme="majorBidi"/>
      <w:b/>
      <w:bCs/>
      <w:i/>
      <w:iCs/>
      <w:sz w:val="22"/>
      <w:szCs w:val="22"/>
      <w:lang w:bidi="en-US"/>
    </w:rPr>
  </w:style>
  <w:style w:type="character" w:customStyle="1" w:styleId="Sub1-HeadingChar">
    <w:name w:val="Sub1-Heading Char"/>
    <w:basedOn w:val="DefaultParagraphFont"/>
    <w:link w:val="Sub1-Heading"/>
    <w:semiHidden/>
    <w:rsid w:val="00FD605D"/>
    <w:rPr>
      <w:rFonts w:ascii="Calibri" w:eastAsiaTheme="majorEastAsia" w:hAnsi="Calibri" w:cstheme="majorBidi"/>
      <w:b/>
      <w:bCs/>
      <w:i/>
      <w:iCs/>
      <w:sz w:val="22"/>
      <w:szCs w:val="22"/>
      <w:lang w:bidi="en-US"/>
    </w:rPr>
  </w:style>
  <w:style w:type="paragraph" w:customStyle="1" w:styleId="Sub2-Heading">
    <w:name w:val="Sub2-Heading"/>
    <w:basedOn w:val="Sub1-Heading"/>
    <w:semiHidden/>
    <w:qFormat/>
    <w:rsid w:val="00FD605D"/>
    <w:rPr>
      <w:i w:val="0"/>
      <w:sz w:val="20"/>
    </w:rPr>
  </w:style>
  <w:style w:type="paragraph" w:customStyle="1" w:styleId="SubHeading">
    <w:name w:val="SubHeading"/>
    <w:basedOn w:val="Normal"/>
    <w:next w:val="Normal"/>
    <w:uiPriority w:val="9"/>
    <w:semiHidden/>
    <w:qFormat/>
    <w:rsid w:val="00FD605D"/>
    <w:pPr>
      <w:keepNext/>
    </w:pPr>
    <w:rPr>
      <w:b/>
      <w:color w:val="003366"/>
      <w:sz w:val="24"/>
    </w:rPr>
  </w:style>
  <w:style w:type="paragraph" w:customStyle="1" w:styleId="Sub-SectionTitle">
    <w:name w:val="Sub-Section Title"/>
    <w:basedOn w:val="Normal"/>
    <w:semiHidden/>
    <w:rsid w:val="00FD605D"/>
    <w:pPr>
      <w:suppressAutoHyphens/>
      <w:ind w:left="1260"/>
    </w:pPr>
    <w:rPr>
      <w:rFonts w:ascii="Garamond" w:eastAsia="Times New Roman" w:hAnsi="Garamond" w:cs="Times New Roman"/>
      <w:b/>
      <w:bCs/>
      <w:smallCaps/>
      <w:color w:val="003366"/>
      <w:szCs w:val="20"/>
      <w:lang w:eastAsia="ar-SA"/>
    </w:rPr>
  </w:style>
  <w:style w:type="paragraph" w:customStyle="1" w:styleId="Subsubheading">
    <w:name w:val="Subsubheading"/>
    <w:basedOn w:val="SubHeading"/>
    <w:next w:val="Normal"/>
    <w:semiHidden/>
    <w:qFormat/>
    <w:rsid w:val="00FD605D"/>
    <w:pPr>
      <w:keepLines/>
    </w:pPr>
    <w:rPr>
      <w:i/>
      <w:color w:val="auto"/>
      <w:sz w:val="20"/>
      <w:lang w:val="fr-BE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D605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D605D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bidi="en-US"/>
    </w:rPr>
  </w:style>
  <w:style w:type="paragraph" w:customStyle="1" w:styleId="Subtitle2">
    <w:name w:val="Subtitle 2"/>
    <w:basedOn w:val="Heading5"/>
    <w:semiHidden/>
    <w:qFormat/>
    <w:rsid w:val="00FD605D"/>
    <w:pPr>
      <w:widowControl w:val="0"/>
      <w:tabs>
        <w:tab w:val="left" w:pos="720"/>
        <w:tab w:val="left" w:pos="5440"/>
      </w:tabs>
      <w:autoSpaceDE w:val="0"/>
      <w:autoSpaceDN w:val="0"/>
      <w:adjustRightInd w:val="0"/>
      <w:spacing w:before="480" w:line="240" w:lineRule="atLeast"/>
      <w:textAlignment w:val="center"/>
    </w:pPr>
    <w:rPr>
      <w:rFonts w:asciiTheme="minorHAnsi" w:eastAsiaTheme="minorHAnsi" w:hAnsiTheme="minorHAnsi" w:cs="HelveticaNeueLTStd-Lt"/>
      <w:b w:val="0"/>
      <w:bCs w:val="0"/>
      <w:color w:val="000000" w:themeColor="text1"/>
      <w:lang w:bidi="ar-SA"/>
    </w:rPr>
  </w:style>
  <w:style w:type="character" w:styleId="SubtleEmphasis">
    <w:name w:val="Subtle Emphasis"/>
    <w:uiPriority w:val="19"/>
    <w:semiHidden/>
    <w:qFormat/>
    <w:rsid w:val="00FD605D"/>
    <w:rPr>
      <w:i/>
      <w:iCs/>
    </w:rPr>
  </w:style>
  <w:style w:type="character" w:styleId="SubtleReference">
    <w:name w:val="Subtle Reference"/>
    <w:uiPriority w:val="31"/>
    <w:semiHidden/>
    <w:qFormat/>
    <w:rsid w:val="00FD605D"/>
    <w:rPr>
      <w:smallCaps/>
    </w:rPr>
  </w:style>
  <w:style w:type="paragraph" w:customStyle="1" w:styleId="TemplateInstruction">
    <w:name w:val="Template Instruction"/>
    <w:basedOn w:val="HDTextHeading3"/>
    <w:semiHidden/>
    <w:qFormat/>
    <w:rsid w:val="00FD605D"/>
    <w:pPr>
      <w:spacing w:after="0"/>
    </w:pPr>
    <w:rPr>
      <w:b/>
      <w:color w:val="FF0000"/>
      <w:spacing w:val="0"/>
      <w:kern w:val="0"/>
      <w:sz w:val="2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FD605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D605D"/>
    <w:rPr>
      <w:rFonts w:asciiTheme="majorHAnsi" w:eastAsiaTheme="majorEastAsia" w:hAnsiTheme="majorHAnsi" w:cstheme="majorBidi"/>
      <w:spacing w:val="5"/>
      <w:sz w:val="52"/>
      <w:szCs w:val="52"/>
      <w:lang w:val="en-GB" w:bidi="en-US"/>
    </w:rPr>
  </w:style>
  <w:style w:type="paragraph" w:styleId="TOC1">
    <w:name w:val="toc 1"/>
    <w:basedOn w:val="Normal"/>
    <w:next w:val="Normal"/>
    <w:autoRedefine/>
    <w:uiPriority w:val="39"/>
    <w:semiHidden/>
    <w:qFormat/>
    <w:rsid w:val="00FD605D"/>
    <w:pPr>
      <w:tabs>
        <w:tab w:val="left" w:pos="400"/>
        <w:tab w:val="right" w:leader="dot" w:pos="7905"/>
      </w:tabs>
      <w:spacing w:after="100"/>
    </w:pPr>
    <w:rPr>
      <w:b/>
      <w:noProof/>
      <w:color w:val="003366"/>
      <w:sz w:val="28"/>
    </w:rPr>
  </w:style>
  <w:style w:type="paragraph" w:styleId="TOC2">
    <w:name w:val="toc 2"/>
    <w:basedOn w:val="Normal"/>
    <w:next w:val="Normal"/>
    <w:autoRedefine/>
    <w:uiPriority w:val="39"/>
    <w:semiHidden/>
    <w:qFormat/>
    <w:rsid w:val="00FD605D"/>
    <w:pPr>
      <w:tabs>
        <w:tab w:val="left" w:pos="567"/>
        <w:tab w:val="right" w:leader="dot" w:pos="7905"/>
      </w:tabs>
      <w:spacing w:after="100"/>
    </w:pPr>
    <w:rPr>
      <w:b/>
      <w:noProof/>
      <w:color w:val="003366"/>
      <w:sz w:val="24"/>
    </w:rPr>
  </w:style>
  <w:style w:type="paragraph" w:styleId="TOC3">
    <w:name w:val="toc 3"/>
    <w:basedOn w:val="Normal"/>
    <w:next w:val="Normal"/>
    <w:autoRedefine/>
    <w:uiPriority w:val="39"/>
    <w:semiHidden/>
    <w:qFormat/>
    <w:rsid w:val="00FD605D"/>
    <w:pPr>
      <w:tabs>
        <w:tab w:val="left" w:pos="567"/>
        <w:tab w:val="left" w:pos="851"/>
        <w:tab w:val="left" w:pos="1276"/>
        <w:tab w:val="left" w:pos="1701"/>
        <w:tab w:val="right" w:leader="dot" w:pos="7905"/>
        <w:tab w:val="right" w:pos="7938"/>
      </w:tabs>
      <w:spacing w:after="100"/>
      <w:ind w:left="567"/>
    </w:pPr>
    <w:rPr>
      <w:i/>
      <w:noProof/>
      <w:color w:val="003366"/>
    </w:rPr>
  </w:style>
  <w:style w:type="paragraph" w:styleId="TOC4">
    <w:name w:val="toc 4"/>
    <w:basedOn w:val="Normal"/>
    <w:next w:val="Normal"/>
    <w:autoRedefine/>
    <w:uiPriority w:val="39"/>
    <w:semiHidden/>
    <w:rsid w:val="00FD605D"/>
    <w:pPr>
      <w:spacing w:after="100"/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605D"/>
    <w:pPr>
      <w:numPr>
        <w:numId w:val="0"/>
      </w:numPr>
      <w:outlineLvl w:val="9"/>
    </w:pPr>
  </w:style>
  <w:style w:type="character" w:customStyle="1" w:styleId="Underlined">
    <w:name w:val="Underlined"/>
    <w:basedOn w:val="DefaultParagraphFont"/>
    <w:uiPriority w:val="1"/>
    <w:semiHidden/>
    <w:rsid w:val="00FD605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4891">
                  <w:marLeft w:val="0"/>
                  <w:marRight w:val="0"/>
                  <w:marTop w:val="0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8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ninoslav\Desktop\HD%20CV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HD CV Template</Template>
  <TotalTime>0</TotalTime>
  <Pages>2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 number into "Title"-Property</vt:lpstr>
    </vt:vector>
  </TitlesOfParts>
  <Manager/>
  <Company/>
  <LinksUpToDate>false</LinksUpToDate>
  <CharactersWithSpaces>1417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 number into "Title"-Property</dc:title>
  <dc:subject>Insert Project Title</dc:subject>
  <dc:creator>ninoslav</dc:creator>
  <cp:keywords/>
  <dc:description>last change 11.06.2011</dc:description>
  <cp:lastModifiedBy>Evgeny Ivanov</cp:lastModifiedBy>
  <cp:revision>11</cp:revision>
  <cp:lastPrinted>2011-06-11T05:58:00Z</cp:lastPrinted>
  <dcterms:created xsi:type="dcterms:W3CDTF">2016-02-05T10:39:00Z</dcterms:created>
  <dcterms:modified xsi:type="dcterms:W3CDTF">2019-01-31T15:20:00Z</dcterms:modified>
  <cp:category/>
</cp:coreProperties>
</file>